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7C" w:rsidRDefault="0007467C">
      <w:pPr>
        <w:pStyle w:val="BodyText"/>
        <w:spacing w:before="8"/>
        <w:rPr>
          <w:rFonts w:ascii="Times New Roman"/>
          <w:sz w:val="12"/>
        </w:rPr>
      </w:pPr>
    </w:p>
    <w:p w:rsidR="0007467C" w:rsidRDefault="0007467C">
      <w:pPr>
        <w:rPr>
          <w:rFonts w:ascii="Times New Roman"/>
          <w:sz w:val="12"/>
        </w:rPr>
        <w:sectPr w:rsidR="0007467C">
          <w:footerReference w:type="default" r:id="rId7"/>
          <w:type w:val="continuous"/>
          <w:pgSz w:w="11780" w:h="16720"/>
          <w:pgMar w:top="900" w:right="0" w:bottom="960" w:left="0" w:header="0" w:footer="766" w:gutter="0"/>
          <w:pgNumType w:start="1"/>
          <w:cols w:space="708"/>
        </w:sectPr>
      </w:pPr>
    </w:p>
    <w:p w:rsidR="0007467C" w:rsidRPr="0022304B" w:rsidRDefault="0007467C">
      <w:pPr>
        <w:pStyle w:val="Heading1"/>
        <w:ind w:left="3232"/>
        <w:jc w:val="left"/>
        <w:rPr>
          <w:sz w:val="28"/>
          <w:szCs w:val="28"/>
          <w:lang w:val="pl-PL"/>
        </w:rPr>
      </w:pPr>
      <w:r w:rsidRPr="0022304B">
        <w:rPr>
          <w:color w:val="D63D38"/>
          <w:spacing w:val="-1"/>
          <w:w w:val="105"/>
          <w:sz w:val="28"/>
          <w:szCs w:val="28"/>
          <w:lang w:val="pl-PL"/>
        </w:rPr>
        <w:t>KLUCZOWE</w:t>
      </w:r>
      <w:r w:rsidRPr="0022304B">
        <w:rPr>
          <w:color w:val="D63D38"/>
          <w:spacing w:val="42"/>
          <w:w w:val="105"/>
          <w:sz w:val="28"/>
          <w:szCs w:val="28"/>
          <w:lang w:val="pl-PL"/>
        </w:rPr>
        <w:t xml:space="preserve"> </w:t>
      </w:r>
      <w:r w:rsidRPr="0022304B">
        <w:rPr>
          <w:color w:val="D63D38"/>
          <w:spacing w:val="-1"/>
          <w:w w:val="105"/>
          <w:sz w:val="28"/>
          <w:szCs w:val="28"/>
          <w:lang w:val="pl-PL"/>
        </w:rPr>
        <w:t>INFORMACJE</w:t>
      </w:r>
    </w:p>
    <w:p w:rsidR="0007467C" w:rsidRPr="00953DAD" w:rsidRDefault="0007467C">
      <w:pPr>
        <w:pStyle w:val="BodyText"/>
        <w:spacing w:before="1"/>
        <w:rPr>
          <w:b/>
          <w:sz w:val="57"/>
          <w:lang w:val="pl-PL"/>
        </w:rPr>
      </w:pPr>
    </w:p>
    <w:p w:rsidR="0007467C" w:rsidRPr="000D1661" w:rsidRDefault="0007467C">
      <w:pPr>
        <w:pStyle w:val="Heading4"/>
        <w:rPr>
          <w:b/>
          <w:lang w:val="pl-PL"/>
        </w:rPr>
      </w:pPr>
      <w:r w:rsidRPr="000D1661">
        <w:rPr>
          <w:b/>
          <w:color w:val="A8ACAF"/>
          <w:lang w:val="pl-PL"/>
        </w:rPr>
        <w:t>0</w:t>
      </w:r>
      <w:r w:rsidRPr="000D1661">
        <w:rPr>
          <w:b/>
          <w:color w:val="A8ACAF"/>
          <w:spacing w:val="52"/>
          <w:lang w:val="pl-PL"/>
        </w:rPr>
        <w:t xml:space="preserve"> </w:t>
      </w:r>
      <w:r w:rsidRPr="000D1661">
        <w:rPr>
          <w:b/>
          <w:color w:val="A8ACAF"/>
          <w:lang w:val="pl-PL"/>
        </w:rPr>
        <w:t>TYM</w:t>
      </w:r>
      <w:r w:rsidRPr="000D1661">
        <w:rPr>
          <w:b/>
          <w:color w:val="A8ACAF"/>
          <w:spacing w:val="7"/>
          <w:lang w:val="pl-PL"/>
        </w:rPr>
        <w:t xml:space="preserve"> </w:t>
      </w:r>
      <w:r w:rsidRPr="000D1661">
        <w:rPr>
          <w:b/>
          <w:color w:val="A8ACAF"/>
          <w:lang w:val="pl-PL"/>
        </w:rPr>
        <w:t>WARTO</w:t>
      </w:r>
      <w:r w:rsidRPr="000D1661">
        <w:rPr>
          <w:b/>
          <w:color w:val="A8ACAF"/>
          <w:spacing w:val="6"/>
          <w:lang w:val="pl-PL"/>
        </w:rPr>
        <w:t xml:space="preserve"> </w:t>
      </w:r>
      <w:r w:rsidRPr="000D1661">
        <w:rPr>
          <w:b/>
          <w:color w:val="A8ACAF"/>
          <w:lang w:val="pl-PL"/>
        </w:rPr>
        <w:t>PAMI</w:t>
      </w:r>
      <w:r>
        <w:rPr>
          <w:b/>
          <w:color w:val="A8ACAF"/>
          <w:lang w:val="pl-PL"/>
        </w:rPr>
        <w:t>ĘTAĆ</w:t>
      </w:r>
    </w:p>
    <w:p w:rsidR="0007467C" w:rsidRPr="00953DAD" w:rsidRDefault="0007467C">
      <w:pPr>
        <w:tabs>
          <w:tab w:val="left" w:pos="1363"/>
        </w:tabs>
        <w:spacing w:before="94"/>
        <w:ind w:left="906"/>
        <w:rPr>
          <w:sz w:val="19"/>
          <w:lang w:val="pl-PL"/>
        </w:rPr>
      </w:pPr>
      <w:r w:rsidRPr="00953DAD">
        <w:rPr>
          <w:color w:val="BF443F"/>
          <w:sz w:val="19"/>
          <w:lang w:val="pl-PL"/>
        </w:rPr>
        <w:t>+</w:t>
      </w:r>
      <w:r w:rsidRPr="00953DAD">
        <w:rPr>
          <w:color w:val="BF443F"/>
          <w:sz w:val="19"/>
          <w:lang w:val="pl-PL"/>
        </w:rPr>
        <w:tab/>
      </w:r>
      <w:r w:rsidRPr="00953DAD">
        <w:rPr>
          <w:color w:val="0C0C13"/>
          <w:sz w:val="19"/>
          <w:lang w:val="pl-PL"/>
        </w:rPr>
        <w:t>Hybrydowy</w:t>
      </w:r>
      <w:r w:rsidRPr="00953DAD">
        <w:rPr>
          <w:color w:val="69696D"/>
          <w:sz w:val="19"/>
          <w:lang w:val="pl-PL"/>
        </w:rPr>
        <w:t>,</w:t>
      </w:r>
      <w:r w:rsidRPr="00953DAD">
        <w:rPr>
          <w:color w:val="69696D"/>
          <w:spacing w:val="33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wyprodukowany</w:t>
      </w:r>
      <w:r w:rsidRPr="00953DAD">
        <w:rPr>
          <w:color w:val="0C0C13"/>
          <w:spacing w:val="8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w</w:t>
      </w:r>
      <w:r w:rsidRPr="00953DAD">
        <w:rPr>
          <w:color w:val="0C0C13"/>
          <w:spacing w:val="15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Szwajcarii</w:t>
      </w:r>
      <w:r w:rsidRPr="00953DAD">
        <w:rPr>
          <w:color w:val="0C0C13"/>
          <w:spacing w:val="-16"/>
          <w:sz w:val="19"/>
          <w:lang w:val="pl-PL"/>
        </w:rPr>
        <w:t xml:space="preserve"> </w:t>
      </w:r>
      <w:r w:rsidRPr="00953DAD">
        <w:rPr>
          <w:color w:val="757979"/>
          <w:sz w:val="19"/>
          <w:lang w:val="pl-PL"/>
        </w:rPr>
        <w:t>,</w:t>
      </w:r>
      <w:r w:rsidRPr="00953DAD">
        <w:rPr>
          <w:color w:val="757979"/>
          <w:spacing w:val="27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T</w:t>
      </w:r>
      <w:r w:rsidRPr="00953DAD">
        <w:rPr>
          <w:color w:val="2A2A2F"/>
          <w:sz w:val="19"/>
          <w:lang w:val="pl-PL"/>
        </w:rPr>
        <w:t>i</w:t>
      </w:r>
      <w:r w:rsidRPr="00953DAD">
        <w:rPr>
          <w:color w:val="0C0C13"/>
          <w:sz w:val="19"/>
          <w:lang w:val="pl-PL"/>
        </w:rPr>
        <w:t>ssot</w:t>
      </w:r>
      <w:r w:rsidRPr="00953DAD">
        <w:rPr>
          <w:color w:val="0C0C13"/>
          <w:spacing w:val="35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T-Touch</w:t>
      </w:r>
      <w:r w:rsidRPr="00953DAD">
        <w:rPr>
          <w:color w:val="0C0C13"/>
          <w:spacing w:val="8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Connect</w:t>
      </w:r>
      <w:r w:rsidRPr="00953DAD">
        <w:rPr>
          <w:color w:val="0C0C13"/>
          <w:spacing w:val="31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Solar</w:t>
      </w:r>
    </w:p>
    <w:p w:rsidR="0007467C" w:rsidRPr="00953DAD" w:rsidRDefault="0007467C">
      <w:pPr>
        <w:tabs>
          <w:tab w:val="left" w:pos="1364"/>
        </w:tabs>
        <w:spacing w:before="146" w:line="396" w:lineRule="auto"/>
        <w:ind w:left="1366" w:right="48" w:hanging="460"/>
        <w:rPr>
          <w:sz w:val="19"/>
          <w:lang w:val="pl-PL"/>
        </w:rPr>
      </w:pPr>
      <w:r w:rsidRPr="00953DAD">
        <w:rPr>
          <w:color w:val="BF443F"/>
          <w:w w:val="105"/>
          <w:sz w:val="19"/>
          <w:lang w:val="pl-PL"/>
        </w:rPr>
        <w:t>+</w:t>
      </w:r>
      <w:r w:rsidRPr="00953DAD">
        <w:rPr>
          <w:color w:val="BF443F"/>
          <w:w w:val="105"/>
          <w:sz w:val="19"/>
          <w:lang w:val="pl-PL"/>
        </w:rPr>
        <w:tab/>
      </w:r>
      <w:r>
        <w:rPr>
          <w:color w:val="0C0C13"/>
          <w:w w:val="105"/>
          <w:sz w:val="19"/>
          <w:lang w:val="pl-PL"/>
        </w:rPr>
        <w:t xml:space="preserve">Autonomiczność </w:t>
      </w:r>
      <w:r w:rsidRPr="00953DAD">
        <w:rPr>
          <w:color w:val="0C0C13"/>
          <w:w w:val="105"/>
          <w:sz w:val="19"/>
          <w:lang w:val="pl-PL"/>
        </w:rPr>
        <w:t>dzi</w:t>
      </w:r>
      <w:r>
        <w:rPr>
          <w:color w:val="0C0C13"/>
          <w:spacing w:val="-3"/>
          <w:w w:val="105"/>
          <w:sz w:val="19"/>
          <w:lang w:val="pl-PL"/>
        </w:rPr>
        <w:t>ę</w:t>
      </w:r>
      <w:r w:rsidRPr="00953DAD">
        <w:rPr>
          <w:color w:val="0C0C13"/>
          <w:w w:val="105"/>
          <w:sz w:val="19"/>
          <w:lang w:val="pl-PL"/>
        </w:rPr>
        <w:t>ki</w:t>
      </w:r>
      <w:r w:rsidRPr="00953DAD">
        <w:rPr>
          <w:color w:val="0C0C13"/>
          <w:spacing w:val="3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technologii</w:t>
      </w:r>
      <w:r w:rsidRPr="00953DAD">
        <w:rPr>
          <w:color w:val="0C0C13"/>
          <w:spacing w:val="13"/>
          <w:w w:val="105"/>
          <w:sz w:val="19"/>
          <w:lang w:val="pl-PL"/>
        </w:rPr>
        <w:t xml:space="preserve"> </w:t>
      </w:r>
      <w:r>
        <w:rPr>
          <w:color w:val="0C0C13"/>
          <w:w w:val="105"/>
          <w:sz w:val="19"/>
          <w:lang w:val="pl-PL"/>
        </w:rPr>
        <w:t>sł</w:t>
      </w:r>
      <w:r w:rsidRPr="00953DAD">
        <w:rPr>
          <w:color w:val="0C0C13"/>
          <w:w w:val="105"/>
          <w:sz w:val="19"/>
          <w:lang w:val="pl-PL"/>
        </w:rPr>
        <w:t>onecznej</w:t>
      </w:r>
      <w:r w:rsidRPr="00953DAD">
        <w:rPr>
          <w:color w:val="0C0C13"/>
          <w:spacing w:val="6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i</w:t>
      </w:r>
      <w:r w:rsidRPr="00953DAD">
        <w:rPr>
          <w:color w:val="0C0C13"/>
          <w:spacing w:val="-5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systemow</w:t>
      </w:r>
      <w:r w:rsidRPr="00953DAD">
        <w:rPr>
          <w:color w:val="383B3B"/>
          <w:w w:val="105"/>
          <w:sz w:val="19"/>
          <w:lang w:val="pl-PL"/>
        </w:rPr>
        <w:t>i</w:t>
      </w:r>
      <w:r w:rsidRPr="00953DAD">
        <w:rPr>
          <w:color w:val="383B3B"/>
          <w:spacing w:val="-1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operacyjnemu</w:t>
      </w:r>
      <w:r w:rsidRPr="00953DAD">
        <w:rPr>
          <w:color w:val="0C0C13"/>
          <w:spacing w:val="14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o</w:t>
      </w:r>
      <w:r w:rsidRPr="00953DAD">
        <w:rPr>
          <w:color w:val="0C0C13"/>
          <w:spacing w:val="-5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ultra</w:t>
      </w:r>
      <w:r w:rsidRPr="00953DAD">
        <w:rPr>
          <w:color w:val="0C0C13"/>
          <w:spacing w:val="-53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niskim</w:t>
      </w:r>
      <w:r w:rsidRPr="00953DAD">
        <w:rPr>
          <w:color w:val="0C0C13"/>
          <w:spacing w:val="-3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poborze</w:t>
      </w:r>
      <w:r w:rsidRPr="00953DAD">
        <w:rPr>
          <w:color w:val="0C0C13"/>
          <w:spacing w:val="10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energii</w:t>
      </w:r>
    </w:p>
    <w:p w:rsidR="0007467C" w:rsidRPr="00953DAD" w:rsidRDefault="0007467C">
      <w:pPr>
        <w:tabs>
          <w:tab w:val="left" w:pos="1363"/>
        </w:tabs>
        <w:spacing w:line="396" w:lineRule="auto"/>
        <w:ind w:left="1367" w:right="317" w:hanging="456"/>
        <w:rPr>
          <w:sz w:val="19"/>
          <w:lang w:val="pl-PL"/>
        </w:rPr>
      </w:pPr>
      <w:r w:rsidRPr="00953DAD">
        <w:rPr>
          <w:color w:val="BF443F"/>
          <w:w w:val="105"/>
          <w:sz w:val="19"/>
          <w:lang w:val="pl-PL"/>
        </w:rPr>
        <w:t>+</w:t>
      </w:r>
      <w:r w:rsidRPr="00953DAD">
        <w:rPr>
          <w:color w:val="BF443F"/>
          <w:w w:val="105"/>
          <w:sz w:val="19"/>
          <w:lang w:val="pl-PL"/>
        </w:rPr>
        <w:tab/>
      </w:r>
      <w:r w:rsidRPr="00953DAD">
        <w:rPr>
          <w:color w:val="0C0C13"/>
          <w:w w:val="105"/>
          <w:sz w:val="19"/>
          <w:lang w:val="pl-PL"/>
        </w:rPr>
        <w:t>Do</w:t>
      </w:r>
      <w:r w:rsidRPr="00953DAD">
        <w:rPr>
          <w:color w:val="0C0C13"/>
          <w:spacing w:val="-5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6</w:t>
      </w:r>
      <w:r w:rsidRPr="00953DAD">
        <w:rPr>
          <w:color w:val="0C0C13"/>
          <w:spacing w:val="-6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miesi</w:t>
      </w:r>
      <w:r>
        <w:rPr>
          <w:color w:val="0C0C13"/>
          <w:spacing w:val="-3"/>
          <w:w w:val="105"/>
          <w:sz w:val="19"/>
          <w:lang w:val="pl-PL"/>
        </w:rPr>
        <w:t>ę</w:t>
      </w:r>
      <w:r w:rsidRPr="00953DAD">
        <w:rPr>
          <w:color w:val="0C0C13"/>
          <w:w w:val="105"/>
          <w:sz w:val="19"/>
          <w:lang w:val="pl-PL"/>
        </w:rPr>
        <w:t>cy</w:t>
      </w:r>
      <w:r w:rsidRPr="00953DAD">
        <w:rPr>
          <w:color w:val="0C0C13"/>
          <w:spacing w:val="10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autonomii</w:t>
      </w:r>
      <w:r w:rsidRPr="00953DAD">
        <w:rPr>
          <w:color w:val="757979"/>
          <w:w w:val="105"/>
          <w:sz w:val="19"/>
          <w:lang w:val="pl-PL"/>
        </w:rPr>
        <w:t>,</w:t>
      </w:r>
      <w:r w:rsidRPr="00953DAD">
        <w:rPr>
          <w:color w:val="757979"/>
          <w:spacing w:val="-7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gdy zegarek</w:t>
      </w:r>
      <w:r w:rsidRPr="00953DAD">
        <w:rPr>
          <w:color w:val="0C0C13"/>
          <w:spacing w:val="7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jest sparowany</w:t>
      </w:r>
      <w:r w:rsidRPr="00953DAD">
        <w:rPr>
          <w:color w:val="0C0C13"/>
          <w:spacing w:val="15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oraz</w:t>
      </w:r>
      <w:r w:rsidRPr="00953DAD">
        <w:rPr>
          <w:color w:val="0C0C13"/>
          <w:spacing w:val="-2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ponad 10</w:t>
      </w:r>
      <w:r w:rsidRPr="00953DAD">
        <w:rPr>
          <w:color w:val="0C0C13"/>
          <w:spacing w:val="-4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lat</w:t>
      </w:r>
      <w:r w:rsidRPr="00953DAD">
        <w:rPr>
          <w:color w:val="69696D"/>
          <w:w w:val="105"/>
          <w:sz w:val="19"/>
          <w:lang w:val="pl-PL"/>
        </w:rPr>
        <w:t>,</w:t>
      </w:r>
      <w:r w:rsidRPr="00953DAD">
        <w:rPr>
          <w:color w:val="69696D"/>
          <w:spacing w:val="-4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gdy</w:t>
      </w:r>
      <w:r>
        <w:rPr>
          <w:color w:val="0C0C13"/>
          <w:w w:val="105"/>
          <w:sz w:val="19"/>
          <w:lang w:val="pl-PL"/>
        </w:rPr>
        <w:t xml:space="preserve"> </w:t>
      </w:r>
      <w:r w:rsidRPr="00953DAD">
        <w:rPr>
          <w:color w:val="0C0C13"/>
          <w:spacing w:val="-53"/>
          <w:w w:val="105"/>
          <w:sz w:val="19"/>
          <w:lang w:val="pl-PL"/>
        </w:rPr>
        <w:t xml:space="preserve"> </w:t>
      </w:r>
      <w:r>
        <w:rPr>
          <w:color w:val="0C0C13"/>
          <w:w w:val="105"/>
          <w:sz w:val="19"/>
          <w:lang w:val="pl-PL"/>
        </w:rPr>
        <w:t>dział</w:t>
      </w:r>
      <w:r w:rsidRPr="00953DAD">
        <w:rPr>
          <w:color w:val="0C0C13"/>
          <w:w w:val="105"/>
          <w:sz w:val="19"/>
          <w:lang w:val="pl-PL"/>
        </w:rPr>
        <w:t>a</w:t>
      </w:r>
      <w:r w:rsidRPr="00953DAD">
        <w:rPr>
          <w:color w:val="0C0C13"/>
          <w:spacing w:val="11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nie</w:t>
      </w:r>
      <w:r>
        <w:rPr>
          <w:color w:val="0C0C13"/>
          <w:w w:val="105"/>
          <w:sz w:val="19"/>
          <w:lang w:val="pl-PL"/>
        </w:rPr>
        <w:t xml:space="preserve"> zależ</w:t>
      </w:r>
      <w:r w:rsidRPr="00953DAD">
        <w:rPr>
          <w:color w:val="0C0C13"/>
          <w:w w:val="105"/>
          <w:sz w:val="19"/>
          <w:lang w:val="pl-PL"/>
        </w:rPr>
        <w:t>n</w:t>
      </w:r>
      <w:r w:rsidRPr="00953DAD">
        <w:rPr>
          <w:color w:val="2A2A2F"/>
          <w:w w:val="105"/>
          <w:sz w:val="19"/>
          <w:lang w:val="pl-PL"/>
        </w:rPr>
        <w:t>i</w:t>
      </w:r>
      <w:r w:rsidRPr="00953DAD">
        <w:rPr>
          <w:color w:val="0C0C13"/>
          <w:w w:val="105"/>
          <w:sz w:val="19"/>
          <w:lang w:val="pl-PL"/>
        </w:rPr>
        <w:t>e</w:t>
      </w:r>
    </w:p>
    <w:p w:rsidR="0007467C" w:rsidRPr="00953DAD" w:rsidRDefault="0007467C">
      <w:pPr>
        <w:tabs>
          <w:tab w:val="left" w:pos="1369"/>
        </w:tabs>
        <w:spacing w:line="218" w:lineRule="exact"/>
        <w:ind w:left="911"/>
        <w:rPr>
          <w:sz w:val="19"/>
          <w:lang w:val="pl-PL"/>
        </w:rPr>
      </w:pPr>
      <w:r w:rsidRPr="00953DAD">
        <w:rPr>
          <w:color w:val="BF443F"/>
          <w:w w:val="105"/>
          <w:sz w:val="19"/>
          <w:lang w:val="pl-PL"/>
        </w:rPr>
        <w:t>+</w:t>
      </w:r>
      <w:r w:rsidRPr="00953DAD">
        <w:rPr>
          <w:color w:val="BF443F"/>
          <w:w w:val="105"/>
          <w:sz w:val="19"/>
          <w:lang w:val="pl-PL"/>
        </w:rPr>
        <w:tab/>
      </w:r>
      <w:r>
        <w:rPr>
          <w:color w:val="0C0C13"/>
          <w:sz w:val="19"/>
          <w:lang w:val="pl-PL"/>
        </w:rPr>
        <w:t>Bezpieczeństwo</w:t>
      </w:r>
      <w:r w:rsidRPr="00953DAD">
        <w:rPr>
          <w:color w:val="0C0C13"/>
          <w:spacing w:val="19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danych</w:t>
      </w:r>
    </w:p>
    <w:p w:rsidR="0007467C" w:rsidRPr="00953DAD" w:rsidRDefault="0007467C">
      <w:pPr>
        <w:tabs>
          <w:tab w:val="left" w:pos="1368"/>
        </w:tabs>
        <w:spacing w:before="142"/>
        <w:ind w:left="917"/>
        <w:rPr>
          <w:sz w:val="19"/>
          <w:lang w:val="pl-PL"/>
        </w:rPr>
      </w:pPr>
      <w:r w:rsidRPr="00953DAD">
        <w:rPr>
          <w:color w:val="BF443F"/>
          <w:w w:val="105"/>
          <w:sz w:val="18"/>
          <w:lang w:val="pl-PL"/>
        </w:rPr>
        <w:t>+</w:t>
      </w:r>
      <w:r w:rsidRPr="00953DAD">
        <w:rPr>
          <w:color w:val="BF443F"/>
          <w:w w:val="105"/>
          <w:sz w:val="18"/>
          <w:lang w:val="pl-PL"/>
        </w:rPr>
        <w:tab/>
      </w:r>
      <w:r>
        <w:rPr>
          <w:color w:val="0C0C13"/>
          <w:w w:val="105"/>
          <w:sz w:val="19"/>
          <w:lang w:val="pl-PL"/>
        </w:rPr>
        <w:t>Podejsc</w:t>
      </w:r>
      <w:r w:rsidRPr="00953DAD">
        <w:rPr>
          <w:color w:val="0C0C13"/>
          <w:w w:val="105"/>
          <w:sz w:val="19"/>
          <w:lang w:val="pl-PL"/>
        </w:rPr>
        <w:t>ie</w:t>
      </w:r>
      <w:r w:rsidRPr="00953DAD">
        <w:rPr>
          <w:color w:val="0C0C13"/>
          <w:spacing w:val="-4"/>
          <w:w w:val="105"/>
          <w:sz w:val="19"/>
          <w:lang w:val="pl-PL"/>
        </w:rPr>
        <w:t xml:space="preserve"> </w:t>
      </w:r>
      <w:r>
        <w:rPr>
          <w:color w:val="0C0C13"/>
          <w:w w:val="105"/>
          <w:sz w:val="19"/>
          <w:lang w:val="pl-PL"/>
        </w:rPr>
        <w:t>dł</w:t>
      </w:r>
      <w:r w:rsidRPr="00953DAD">
        <w:rPr>
          <w:color w:val="0C0C13"/>
          <w:w w:val="105"/>
          <w:sz w:val="19"/>
          <w:lang w:val="pl-PL"/>
        </w:rPr>
        <w:t>ugoterminowe</w:t>
      </w:r>
    </w:p>
    <w:p w:rsidR="0007467C" w:rsidRPr="00953DAD" w:rsidRDefault="0007467C">
      <w:pPr>
        <w:tabs>
          <w:tab w:val="left" w:pos="1369"/>
        </w:tabs>
        <w:spacing w:before="142" w:line="396" w:lineRule="auto"/>
        <w:ind w:left="1371" w:right="197" w:hanging="455"/>
        <w:rPr>
          <w:sz w:val="19"/>
          <w:lang w:val="pl-PL"/>
        </w:rPr>
      </w:pPr>
      <w:r w:rsidRPr="00953DAD">
        <w:rPr>
          <w:color w:val="BF443F"/>
          <w:sz w:val="18"/>
          <w:lang w:val="pl-PL"/>
        </w:rPr>
        <w:t>+</w:t>
      </w:r>
      <w:r w:rsidRPr="00953DAD">
        <w:rPr>
          <w:color w:val="BF443F"/>
          <w:sz w:val="18"/>
          <w:lang w:val="pl-PL"/>
        </w:rPr>
        <w:tab/>
      </w:r>
      <w:r w:rsidRPr="00953DAD">
        <w:rPr>
          <w:color w:val="0C0C13"/>
          <w:sz w:val="19"/>
          <w:lang w:val="pl-PL"/>
        </w:rPr>
        <w:t>Koncentracja</w:t>
      </w:r>
      <w:r w:rsidRPr="00953DAD">
        <w:rPr>
          <w:color w:val="0C0C13"/>
          <w:spacing w:val="32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na</w:t>
      </w:r>
      <w:r w:rsidRPr="00953DAD">
        <w:rPr>
          <w:color w:val="0C0C13"/>
          <w:spacing w:val="16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funkcjach</w:t>
      </w:r>
      <w:r w:rsidRPr="00953DAD">
        <w:rPr>
          <w:color w:val="0C0C13"/>
          <w:spacing w:val="17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zegarmistrzowsk</w:t>
      </w:r>
      <w:r w:rsidRPr="00953DAD">
        <w:rPr>
          <w:color w:val="2A2A2F"/>
          <w:sz w:val="19"/>
          <w:lang w:val="pl-PL"/>
        </w:rPr>
        <w:t>i</w:t>
      </w:r>
      <w:r w:rsidRPr="00953DAD">
        <w:rPr>
          <w:color w:val="0C0C13"/>
          <w:sz w:val="19"/>
          <w:lang w:val="pl-PL"/>
        </w:rPr>
        <w:t>ch</w:t>
      </w:r>
      <w:r w:rsidRPr="00953DAD">
        <w:rPr>
          <w:color w:val="4B4F4D"/>
          <w:sz w:val="19"/>
          <w:lang w:val="pl-PL"/>
        </w:rPr>
        <w:t>,</w:t>
      </w:r>
      <w:r w:rsidRPr="00953DAD">
        <w:rPr>
          <w:color w:val="4B4F4D"/>
          <w:spacing w:val="18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wzbogaconych</w:t>
      </w:r>
      <w:r w:rsidRPr="00953DAD">
        <w:rPr>
          <w:color w:val="0C0C13"/>
          <w:spacing w:val="3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o</w:t>
      </w:r>
      <w:r w:rsidRPr="00953DAD">
        <w:rPr>
          <w:color w:val="0C0C13"/>
          <w:spacing w:val="11"/>
          <w:sz w:val="19"/>
          <w:lang w:val="pl-PL"/>
        </w:rPr>
        <w:t xml:space="preserve"> </w:t>
      </w:r>
      <w:r>
        <w:rPr>
          <w:color w:val="0C0C13"/>
          <w:sz w:val="19"/>
          <w:lang w:val="pl-PL"/>
        </w:rPr>
        <w:t>szczegól</w:t>
      </w:r>
      <w:r w:rsidRPr="00953DAD">
        <w:rPr>
          <w:color w:val="0C0C13"/>
          <w:sz w:val="19"/>
          <w:lang w:val="pl-PL"/>
        </w:rPr>
        <w:t>ne</w:t>
      </w:r>
      <w:r w:rsidRPr="00953DAD">
        <w:rPr>
          <w:color w:val="0C0C13"/>
          <w:spacing w:val="38"/>
          <w:sz w:val="19"/>
          <w:lang w:val="pl-PL"/>
        </w:rPr>
        <w:t xml:space="preserve"> </w:t>
      </w:r>
      <w:r w:rsidRPr="00953DAD">
        <w:rPr>
          <w:color w:val="0C0C13"/>
          <w:sz w:val="19"/>
          <w:lang w:val="pl-PL"/>
        </w:rPr>
        <w:t>i</w:t>
      </w:r>
      <w:r w:rsidRPr="00953DAD">
        <w:rPr>
          <w:color w:val="0C0C13"/>
          <w:spacing w:val="-50"/>
          <w:sz w:val="19"/>
          <w:lang w:val="pl-PL"/>
        </w:rPr>
        <w:t xml:space="preserve"> </w:t>
      </w:r>
      <w:r>
        <w:rPr>
          <w:color w:val="0C0C13"/>
          <w:sz w:val="19"/>
          <w:lang w:val="pl-PL"/>
        </w:rPr>
        <w:t>uż</w:t>
      </w:r>
      <w:r w:rsidRPr="00953DAD">
        <w:rPr>
          <w:color w:val="0C0C13"/>
          <w:sz w:val="19"/>
          <w:lang w:val="pl-PL"/>
        </w:rPr>
        <w:t>yteczne</w:t>
      </w:r>
      <w:r w:rsidRPr="00953DAD">
        <w:rPr>
          <w:color w:val="0C0C13"/>
          <w:spacing w:val="38"/>
          <w:sz w:val="19"/>
          <w:lang w:val="pl-PL"/>
        </w:rPr>
        <w:t xml:space="preserve"> </w:t>
      </w:r>
      <w:r>
        <w:rPr>
          <w:color w:val="0C0C13"/>
          <w:sz w:val="19"/>
          <w:lang w:val="pl-PL"/>
        </w:rPr>
        <w:t>możliwoś</w:t>
      </w:r>
      <w:r w:rsidRPr="00953DAD">
        <w:rPr>
          <w:color w:val="0C0C13"/>
          <w:sz w:val="19"/>
          <w:lang w:val="pl-PL"/>
        </w:rPr>
        <w:t>ci</w:t>
      </w:r>
    </w:p>
    <w:p w:rsidR="0007467C" w:rsidRPr="00953DAD" w:rsidRDefault="0007467C">
      <w:pPr>
        <w:rPr>
          <w:sz w:val="20"/>
          <w:lang w:val="pl-PL"/>
        </w:rPr>
      </w:pPr>
      <w:r w:rsidRPr="00953DAD">
        <w:rPr>
          <w:lang w:val="pl-PL"/>
        </w:rPr>
        <w:br w:type="column"/>
      </w: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spacing w:before="1"/>
        <w:rPr>
          <w:sz w:val="25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style="position:absolute;margin-left:466.95pt;margin-top:15.65pt;width:69.1pt;height:72.95pt;z-index:251661312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spacing w:before="179" w:line="261" w:lineRule="auto"/>
        <w:ind w:right="434" w:firstLine="3"/>
        <w:rPr>
          <w:sz w:val="19"/>
          <w:lang w:val="pl-PL"/>
        </w:rPr>
      </w:pPr>
      <w:r w:rsidRPr="00953DAD">
        <w:rPr>
          <w:color w:val="0C0C13"/>
          <w:w w:val="105"/>
          <w:sz w:val="19"/>
          <w:lang w:val="pl-PL"/>
        </w:rPr>
        <w:t>Aplikacja</w:t>
      </w:r>
      <w:r w:rsidRPr="00953DAD">
        <w:rPr>
          <w:color w:val="0C0C13"/>
          <w:spacing w:val="14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dost</w:t>
      </w:r>
      <w:r w:rsidRPr="00953DAD">
        <w:rPr>
          <w:color w:val="0C0C13"/>
          <w:spacing w:val="3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pna</w:t>
      </w:r>
      <w:r w:rsidRPr="00953DAD">
        <w:rPr>
          <w:color w:val="0C0C13"/>
          <w:spacing w:val="14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dla</w:t>
      </w:r>
      <w:r w:rsidRPr="00953DAD">
        <w:rPr>
          <w:color w:val="0C0C13"/>
          <w:spacing w:val="1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iOS i Android a takze</w:t>
      </w:r>
      <w:r w:rsidRPr="00953DAD">
        <w:rPr>
          <w:color w:val="69696D"/>
          <w:w w:val="105"/>
          <w:sz w:val="19"/>
          <w:lang w:val="pl-PL"/>
        </w:rPr>
        <w:t>,</w:t>
      </w:r>
      <w:r w:rsidRPr="00953DAD">
        <w:rPr>
          <w:color w:val="69696D"/>
          <w:spacing w:val="1"/>
          <w:w w:val="105"/>
          <w:sz w:val="19"/>
          <w:lang w:val="pl-PL"/>
        </w:rPr>
        <w:t xml:space="preserve"> </w:t>
      </w:r>
      <w:r w:rsidRPr="00953DAD">
        <w:rPr>
          <w:color w:val="0C0C13"/>
          <w:spacing w:val="-1"/>
          <w:w w:val="105"/>
          <w:sz w:val="19"/>
          <w:lang w:val="pl-PL"/>
        </w:rPr>
        <w:t xml:space="preserve">jako pierwsza </w:t>
      </w:r>
      <w:r w:rsidRPr="00953DAD">
        <w:rPr>
          <w:color w:val="0C0C13"/>
          <w:w w:val="105"/>
          <w:sz w:val="19"/>
          <w:lang w:val="pl-PL"/>
        </w:rPr>
        <w:t>tego typu</w:t>
      </w:r>
      <w:r w:rsidRPr="00953DAD">
        <w:rPr>
          <w:color w:val="0C0C13"/>
          <w:spacing w:val="-53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na swiecie dla systemu</w:t>
      </w:r>
      <w:r w:rsidRPr="00953DAD">
        <w:rPr>
          <w:color w:val="0C0C13"/>
          <w:spacing w:val="-53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Huawei</w:t>
      </w:r>
      <w:r w:rsidRPr="00953DAD">
        <w:rPr>
          <w:color w:val="0C0C13"/>
          <w:spacing w:val="11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Harmony</w:t>
      </w:r>
    </w:p>
    <w:p w:rsidR="0007467C" w:rsidRPr="00953DAD" w:rsidRDefault="0007467C">
      <w:pPr>
        <w:spacing w:line="261" w:lineRule="auto"/>
        <w:rPr>
          <w:sz w:val="19"/>
          <w:lang w:val="pl-PL"/>
        </w:rPr>
        <w:sectPr w:rsidR="0007467C" w:rsidRPr="00953DAD">
          <w:type w:val="continuous"/>
          <w:pgSz w:w="11780" w:h="16720"/>
          <w:pgMar w:top="900" w:right="0" w:bottom="960" w:left="0" w:header="0" w:footer="766" w:gutter="0"/>
          <w:cols w:num="2" w:space="708" w:equalWidth="0">
            <w:col w:w="8453" w:space="802"/>
            <w:col w:w="2525"/>
          </w:cols>
        </w:sect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spacing w:before="1"/>
        <w:rPr>
          <w:sz w:val="13"/>
          <w:lang w:val="pl-PL"/>
        </w:rPr>
      </w:pPr>
    </w:p>
    <w:p w:rsidR="0007467C" w:rsidRPr="00953DAD" w:rsidRDefault="0007467C">
      <w:pPr>
        <w:tabs>
          <w:tab w:val="left" w:pos="2939"/>
          <w:tab w:val="left" w:pos="5687"/>
        </w:tabs>
        <w:ind w:left="1479"/>
        <w:rPr>
          <w:sz w:val="20"/>
          <w:lang w:val="pl-PL"/>
        </w:rPr>
      </w:pPr>
      <w:r w:rsidRPr="00146425">
        <w:rPr>
          <w:noProof/>
          <w:position w:val="2"/>
          <w:sz w:val="20"/>
          <w:lang w:val="pl-PL" w:eastAsia="pl-PL"/>
        </w:rPr>
        <w:pict>
          <v:shape id="image3.jpeg" o:spid="_x0000_i1025" type="#_x0000_t75" style="width:57.6pt;height:82.8pt;visibility:visible">
            <v:imagedata r:id="rId9" o:title=""/>
          </v:shape>
        </w:pict>
      </w:r>
      <w:r w:rsidRPr="00953DAD">
        <w:rPr>
          <w:position w:val="2"/>
          <w:sz w:val="20"/>
          <w:lang w:val="pl-PL"/>
        </w:rPr>
        <w:tab/>
      </w:r>
      <w:r w:rsidRPr="00146425">
        <w:rPr>
          <w:noProof/>
          <w:position w:val="2"/>
          <w:sz w:val="20"/>
          <w:lang w:val="pl-PL" w:eastAsia="pl-PL"/>
        </w:rPr>
        <w:pict>
          <v:shape id="image4.jpeg" o:spid="_x0000_i1026" type="#_x0000_t75" style="width:57.6pt;height:79.8pt;visibility:visible">
            <v:imagedata r:id="rId10" o:title=""/>
          </v:shape>
        </w:pict>
      </w:r>
      <w:r w:rsidRPr="00953DAD">
        <w:rPr>
          <w:rFonts w:ascii="Times New Roman" w:eastAsia="Times New Roman"/>
          <w:spacing w:val="143"/>
          <w:position w:val="2"/>
          <w:sz w:val="20"/>
          <w:lang w:val="pl-PL"/>
        </w:rPr>
        <w:t xml:space="preserve"> </w:t>
      </w:r>
      <w:r w:rsidRPr="00146425">
        <w:rPr>
          <w:noProof/>
          <w:spacing w:val="143"/>
          <w:position w:val="2"/>
          <w:sz w:val="20"/>
          <w:lang w:val="pl-PL" w:eastAsia="pl-PL"/>
        </w:rPr>
        <w:pict>
          <v:shape id="image5.jpeg" o:spid="_x0000_i1027" type="#_x0000_t75" style="width:57.6pt;height:79.8pt;visibility:visible">
            <v:imagedata r:id="rId11" o:title=""/>
          </v:shape>
        </w:pict>
      </w:r>
      <w:r w:rsidRPr="00953DAD">
        <w:rPr>
          <w:spacing w:val="143"/>
          <w:position w:val="2"/>
          <w:sz w:val="20"/>
          <w:lang w:val="pl-PL"/>
        </w:rPr>
        <w:tab/>
      </w:r>
      <w:r w:rsidRPr="00146425">
        <w:rPr>
          <w:noProof/>
          <w:spacing w:val="143"/>
          <w:position w:val="2"/>
          <w:sz w:val="20"/>
          <w:lang w:val="pl-PL" w:eastAsia="pl-PL"/>
        </w:rPr>
        <w:pict>
          <v:shape id="image6.jpeg" o:spid="_x0000_i1028" type="#_x0000_t75" style="width:57.6pt;height:79.8pt;visibility:visible">
            <v:imagedata r:id="rId12" o:title=""/>
          </v:shape>
        </w:pict>
      </w:r>
      <w:r w:rsidRPr="00953DAD">
        <w:rPr>
          <w:rFonts w:ascii="Times New Roman" w:eastAsia="Times New Roman"/>
          <w:spacing w:val="123"/>
          <w:position w:val="2"/>
          <w:sz w:val="20"/>
          <w:lang w:val="pl-PL"/>
        </w:rPr>
        <w:t xml:space="preserve"> </w:t>
      </w:r>
      <w:r w:rsidRPr="00146425">
        <w:rPr>
          <w:noProof/>
          <w:spacing w:val="123"/>
          <w:sz w:val="20"/>
          <w:lang w:val="pl-PL" w:eastAsia="pl-PL"/>
        </w:rPr>
        <w:pict>
          <v:shape id="image7.jpeg" o:spid="_x0000_i1029" type="#_x0000_t75" style="width:121.8pt;height:78pt;visibility:visible">
            <v:imagedata r:id="rId13" o:title=""/>
          </v:shape>
        </w:pict>
      </w:r>
    </w:p>
    <w:p w:rsidR="0007467C" w:rsidRPr="00953DAD" w:rsidRDefault="0007467C">
      <w:pPr>
        <w:pStyle w:val="BodyText"/>
        <w:spacing w:before="6"/>
        <w:rPr>
          <w:sz w:val="12"/>
          <w:lang w:val="pl-PL"/>
        </w:rPr>
      </w:pPr>
    </w:p>
    <w:p w:rsidR="0007467C" w:rsidRPr="00953DAD" w:rsidRDefault="0007467C">
      <w:pPr>
        <w:spacing w:before="92"/>
        <w:ind w:left="4654"/>
        <w:rPr>
          <w:b/>
          <w:sz w:val="23"/>
          <w:lang w:val="pl-PL"/>
        </w:rPr>
      </w:pPr>
      <w:r w:rsidRPr="00953DAD">
        <w:rPr>
          <w:b/>
          <w:color w:val="D63D38"/>
          <w:w w:val="110"/>
          <w:sz w:val="23"/>
          <w:lang w:val="pl-PL"/>
        </w:rPr>
        <w:t xml:space="preserve">6  </w:t>
      </w:r>
      <w:r w:rsidRPr="00953DAD">
        <w:rPr>
          <w:b/>
          <w:color w:val="D63D38"/>
          <w:spacing w:val="58"/>
          <w:w w:val="110"/>
          <w:sz w:val="23"/>
          <w:lang w:val="pl-PL"/>
        </w:rPr>
        <w:t xml:space="preserve"> </w:t>
      </w:r>
      <w:r w:rsidRPr="00953DAD">
        <w:rPr>
          <w:b/>
          <w:color w:val="D63D38"/>
          <w:w w:val="110"/>
          <w:sz w:val="23"/>
          <w:lang w:val="pl-PL"/>
        </w:rPr>
        <w:t>REFERENCJI</w:t>
      </w:r>
    </w:p>
    <w:p w:rsidR="0007467C" w:rsidRPr="00953DAD" w:rsidRDefault="0007467C">
      <w:pPr>
        <w:pStyle w:val="BodyText"/>
        <w:rPr>
          <w:b/>
          <w:sz w:val="26"/>
          <w:lang w:val="pl-PL"/>
        </w:rPr>
      </w:pPr>
    </w:p>
    <w:p w:rsidR="0007467C" w:rsidRPr="00953DAD" w:rsidRDefault="0007467C">
      <w:pPr>
        <w:pStyle w:val="BodyText"/>
        <w:rPr>
          <w:b/>
          <w:sz w:val="26"/>
          <w:lang w:val="pl-PL"/>
        </w:rPr>
      </w:pPr>
    </w:p>
    <w:p w:rsidR="0007467C" w:rsidRPr="0022304B" w:rsidRDefault="0007467C">
      <w:pPr>
        <w:pStyle w:val="Heading1"/>
        <w:spacing w:before="0"/>
        <w:ind w:right="555"/>
        <w:rPr>
          <w:sz w:val="28"/>
          <w:szCs w:val="28"/>
          <w:lang w:val="pl-PL"/>
        </w:rPr>
      </w:pPr>
      <w:r w:rsidRPr="0022304B">
        <w:rPr>
          <w:color w:val="D63D38"/>
          <w:sz w:val="28"/>
          <w:szCs w:val="28"/>
          <w:lang w:val="pl-PL"/>
        </w:rPr>
        <w:t>DANE</w:t>
      </w:r>
      <w:r w:rsidRPr="0022304B">
        <w:rPr>
          <w:color w:val="D63D38"/>
          <w:spacing w:val="173"/>
          <w:sz w:val="28"/>
          <w:szCs w:val="28"/>
          <w:lang w:val="pl-PL"/>
        </w:rPr>
        <w:t xml:space="preserve"> </w:t>
      </w:r>
      <w:r w:rsidRPr="0022304B">
        <w:rPr>
          <w:color w:val="D63D38"/>
          <w:sz w:val="28"/>
          <w:szCs w:val="28"/>
          <w:lang w:val="pl-PL"/>
        </w:rPr>
        <w:t>TECHNICZNE</w:t>
      </w:r>
    </w:p>
    <w:p w:rsidR="0007467C" w:rsidRPr="00953DAD" w:rsidRDefault="0007467C">
      <w:pPr>
        <w:pStyle w:val="BodyText"/>
        <w:rPr>
          <w:b/>
          <w:sz w:val="44"/>
          <w:lang w:val="pl-PL"/>
        </w:rPr>
      </w:pPr>
    </w:p>
    <w:p w:rsidR="0007467C" w:rsidRPr="00953DAD" w:rsidRDefault="0007467C">
      <w:pPr>
        <w:spacing w:before="348"/>
        <w:ind w:left="4748"/>
        <w:rPr>
          <w:sz w:val="19"/>
          <w:lang w:val="pl-PL"/>
        </w:rPr>
      </w:pPr>
      <w:r>
        <w:rPr>
          <w:noProof/>
          <w:lang w:val="pl-PL" w:eastAsia="pl-PL"/>
        </w:rPr>
        <w:pict>
          <v:shape id="image8.jpeg" o:spid="_x0000_s1028" type="#_x0000_t75" style="position:absolute;left:0;text-align:left;margin-left:52.85pt;margin-top:1.35pt;width:152.75pt;height:104.75pt;z-index:251653120;visibility:visible;mso-wrap-distance-left:0;mso-wrap-distance-right:0;mso-position-horizontal-relative:page">
            <v:imagedata r:id="rId14" o:title=""/>
            <w10:wrap anchorx="page"/>
          </v:shape>
        </w:pict>
      </w:r>
      <w:r w:rsidRPr="00953DAD">
        <w:rPr>
          <w:color w:val="0C0C13"/>
          <w:w w:val="105"/>
          <w:sz w:val="19"/>
          <w:lang w:val="pl-PL"/>
        </w:rPr>
        <w:t>Wykwintne</w:t>
      </w:r>
      <w:r w:rsidRPr="00953DAD">
        <w:rPr>
          <w:color w:val="0C0C13"/>
          <w:spacing w:val="2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szwajcarskie</w:t>
      </w:r>
      <w:r w:rsidRPr="00953DAD">
        <w:rPr>
          <w:color w:val="0C0C13"/>
          <w:spacing w:val="11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zegarmistrzostwo</w:t>
      </w:r>
      <w:r w:rsidRPr="00953DAD">
        <w:rPr>
          <w:color w:val="0C0C13"/>
          <w:spacing w:val="-9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i</w:t>
      </w:r>
      <w:r w:rsidRPr="00953DAD">
        <w:rPr>
          <w:color w:val="0C0C13"/>
          <w:spacing w:val="-8"/>
          <w:w w:val="105"/>
          <w:sz w:val="19"/>
          <w:lang w:val="pl-PL"/>
        </w:rPr>
        <w:t xml:space="preserve"> </w:t>
      </w:r>
      <w:r w:rsidRPr="00953DAD">
        <w:rPr>
          <w:color w:val="0C0C13"/>
          <w:w w:val="105"/>
          <w:sz w:val="19"/>
          <w:lang w:val="pl-PL"/>
        </w:rPr>
        <w:t>komunikacja</w:t>
      </w:r>
    </w:p>
    <w:p w:rsidR="0007467C" w:rsidRPr="00953DAD" w:rsidRDefault="0007467C">
      <w:pPr>
        <w:pStyle w:val="BodyText"/>
        <w:rPr>
          <w:sz w:val="29"/>
          <w:lang w:val="pl-PL"/>
        </w:rPr>
      </w:pPr>
    </w:p>
    <w:p w:rsidR="0007467C" w:rsidRPr="007D4FEE" w:rsidRDefault="0007467C">
      <w:pPr>
        <w:pStyle w:val="Heading3"/>
        <w:ind w:left="4747"/>
        <w:jc w:val="left"/>
        <w:rPr>
          <w:lang w:val="pl-PL"/>
        </w:rPr>
      </w:pPr>
      <w:r>
        <w:rPr>
          <w:color w:val="0C0C13"/>
          <w:w w:val="105"/>
          <w:lang w:val="pl-PL"/>
        </w:rPr>
        <w:t>MATERIAŁ</w:t>
      </w:r>
      <w:r w:rsidRPr="007D4FEE">
        <w:rPr>
          <w:color w:val="0C0C13"/>
          <w:w w:val="105"/>
          <w:lang w:val="pl-PL"/>
        </w:rPr>
        <w:t>Y</w:t>
      </w:r>
    </w:p>
    <w:p w:rsidR="0007467C" w:rsidRPr="007D4FEE" w:rsidRDefault="0007467C">
      <w:pPr>
        <w:spacing w:before="56"/>
        <w:ind w:left="4747"/>
        <w:rPr>
          <w:sz w:val="19"/>
          <w:lang w:val="pl-PL"/>
        </w:rPr>
      </w:pPr>
      <w:r w:rsidRPr="007D4FEE">
        <w:rPr>
          <w:color w:val="0C0C13"/>
          <w:w w:val="105"/>
          <w:sz w:val="19"/>
          <w:lang w:val="pl-PL"/>
        </w:rPr>
        <w:t>Szlachetne</w:t>
      </w:r>
      <w:r w:rsidRPr="007D4FEE">
        <w:rPr>
          <w:color w:val="0C0C13"/>
          <w:spacing w:val="-2"/>
          <w:w w:val="105"/>
          <w:sz w:val="19"/>
          <w:lang w:val="pl-PL"/>
        </w:rPr>
        <w:t xml:space="preserve"> </w:t>
      </w:r>
      <w:r>
        <w:rPr>
          <w:color w:val="0C0C13"/>
          <w:w w:val="105"/>
          <w:sz w:val="19"/>
          <w:lang w:val="pl-PL"/>
        </w:rPr>
        <w:t>materiał</w:t>
      </w:r>
      <w:r w:rsidRPr="007D4FEE">
        <w:rPr>
          <w:color w:val="0C0C13"/>
          <w:w w:val="105"/>
          <w:sz w:val="19"/>
          <w:lang w:val="pl-PL"/>
        </w:rPr>
        <w:t>y</w:t>
      </w:r>
      <w:r w:rsidRPr="007D4FEE">
        <w:rPr>
          <w:color w:val="383B3B"/>
          <w:w w:val="105"/>
          <w:sz w:val="19"/>
          <w:lang w:val="pl-PL"/>
        </w:rPr>
        <w:t>:</w:t>
      </w:r>
    </w:p>
    <w:p w:rsidR="0007467C" w:rsidRDefault="0007467C">
      <w:pPr>
        <w:pStyle w:val="ListParagraph"/>
        <w:numPr>
          <w:ilvl w:val="0"/>
          <w:numId w:val="2"/>
        </w:numPr>
        <w:tabs>
          <w:tab w:val="left" w:pos="5021"/>
        </w:tabs>
        <w:spacing w:before="60"/>
        <w:ind w:hanging="271"/>
        <w:rPr>
          <w:sz w:val="19"/>
        </w:rPr>
      </w:pPr>
      <w:r>
        <w:rPr>
          <w:color w:val="0C0C13"/>
          <w:sz w:val="19"/>
        </w:rPr>
        <w:t>Ceramiczny</w:t>
      </w:r>
      <w:r>
        <w:rPr>
          <w:color w:val="0C0C13"/>
          <w:spacing w:val="37"/>
          <w:sz w:val="19"/>
        </w:rPr>
        <w:t xml:space="preserve"> </w:t>
      </w:r>
      <w:r>
        <w:rPr>
          <w:color w:val="0C0C13"/>
          <w:sz w:val="19"/>
        </w:rPr>
        <w:t>pierścień</w:t>
      </w:r>
      <w:r>
        <w:rPr>
          <w:color w:val="0C0C13"/>
          <w:spacing w:val="35"/>
          <w:sz w:val="19"/>
        </w:rPr>
        <w:t xml:space="preserve"> </w:t>
      </w:r>
      <w:r>
        <w:rPr>
          <w:color w:val="0C0C13"/>
          <w:sz w:val="19"/>
        </w:rPr>
        <w:t>lunety</w:t>
      </w:r>
    </w:p>
    <w:p w:rsidR="0007467C" w:rsidRDefault="0007467C">
      <w:pPr>
        <w:pStyle w:val="ListParagraph"/>
        <w:numPr>
          <w:ilvl w:val="0"/>
          <w:numId w:val="2"/>
        </w:numPr>
        <w:tabs>
          <w:tab w:val="left" w:pos="5021"/>
        </w:tabs>
        <w:spacing w:before="55"/>
        <w:ind w:hanging="271"/>
        <w:rPr>
          <w:sz w:val="19"/>
        </w:rPr>
      </w:pPr>
      <w:r>
        <w:rPr>
          <w:color w:val="0C0C13"/>
          <w:w w:val="105"/>
          <w:sz w:val="19"/>
        </w:rPr>
        <w:t>Tytanowa</w:t>
      </w:r>
      <w:r>
        <w:rPr>
          <w:color w:val="0C0C13"/>
          <w:spacing w:val="-1"/>
          <w:w w:val="105"/>
          <w:sz w:val="19"/>
        </w:rPr>
        <w:t xml:space="preserve"> </w:t>
      </w:r>
      <w:r>
        <w:rPr>
          <w:color w:val="0C0C13"/>
          <w:w w:val="105"/>
          <w:sz w:val="19"/>
        </w:rPr>
        <w:t>koperta</w:t>
      </w:r>
    </w:p>
    <w:p w:rsidR="0007467C" w:rsidRDefault="0007467C">
      <w:pPr>
        <w:pStyle w:val="ListParagraph"/>
        <w:numPr>
          <w:ilvl w:val="0"/>
          <w:numId w:val="2"/>
        </w:numPr>
        <w:tabs>
          <w:tab w:val="left" w:pos="5021"/>
        </w:tabs>
        <w:spacing w:before="60"/>
        <w:ind w:hanging="271"/>
        <w:rPr>
          <w:sz w:val="19"/>
        </w:rPr>
      </w:pPr>
      <w:r>
        <w:rPr>
          <w:color w:val="0C0C13"/>
          <w:w w:val="105"/>
          <w:sz w:val="19"/>
        </w:rPr>
        <w:t>Szkło</w:t>
      </w:r>
      <w:r>
        <w:rPr>
          <w:color w:val="0C0C13"/>
          <w:spacing w:val="-4"/>
          <w:w w:val="105"/>
          <w:sz w:val="19"/>
        </w:rPr>
        <w:t xml:space="preserve"> </w:t>
      </w:r>
      <w:r>
        <w:rPr>
          <w:color w:val="0C0C13"/>
          <w:w w:val="105"/>
          <w:sz w:val="19"/>
        </w:rPr>
        <w:t>szafirowe</w:t>
      </w:r>
    </w:p>
    <w:p w:rsidR="0007467C" w:rsidRDefault="0007467C">
      <w:pPr>
        <w:pStyle w:val="BodyText"/>
        <w:rPr>
          <w:sz w:val="20"/>
        </w:rPr>
      </w:pPr>
    </w:p>
    <w:p w:rsidR="0007467C" w:rsidRDefault="0007467C">
      <w:pPr>
        <w:pStyle w:val="BodyText"/>
        <w:rPr>
          <w:sz w:val="20"/>
        </w:rPr>
      </w:pPr>
    </w:p>
    <w:p w:rsidR="0007467C" w:rsidRPr="00791FBF" w:rsidRDefault="0007467C">
      <w:pPr>
        <w:pStyle w:val="Heading4"/>
        <w:spacing w:before="153"/>
        <w:ind w:left="4748"/>
        <w:rPr>
          <w:lang w:val="pl-PL"/>
        </w:rPr>
      </w:pPr>
      <w:r w:rsidRPr="00791FBF">
        <w:rPr>
          <w:color w:val="0C0C13"/>
          <w:w w:val="105"/>
          <w:lang w:val="pl-PL"/>
        </w:rPr>
        <w:t>WODOSZCZELNOS</w:t>
      </w:r>
      <w:r>
        <w:rPr>
          <w:color w:val="0C0C13"/>
          <w:w w:val="105"/>
          <w:lang w:val="pl-PL"/>
        </w:rPr>
        <w:t>Ć</w:t>
      </w:r>
    </w:p>
    <w:p w:rsidR="0007467C" w:rsidRPr="00791FBF" w:rsidRDefault="0007467C">
      <w:pPr>
        <w:spacing w:before="52"/>
        <w:ind w:left="4753"/>
        <w:rPr>
          <w:sz w:val="19"/>
          <w:lang w:val="pl-PL"/>
        </w:rPr>
      </w:pPr>
      <w:r>
        <w:rPr>
          <w:color w:val="0C0C13"/>
          <w:w w:val="105"/>
          <w:sz w:val="19"/>
          <w:lang w:val="pl-PL"/>
        </w:rPr>
        <w:t>Wodoszczelność</w:t>
      </w:r>
      <w:r w:rsidRPr="00791FBF">
        <w:rPr>
          <w:color w:val="0C0C13"/>
          <w:spacing w:val="-1"/>
          <w:w w:val="105"/>
          <w:sz w:val="19"/>
          <w:lang w:val="pl-PL"/>
        </w:rPr>
        <w:t xml:space="preserve"> </w:t>
      </w:r>
      <w:r w:rsidRPr="00791FBF">
        <w:rPr>
          <w:color w:val="0C0C13"/>
          <w:w w:val="105"/>
          <w:sz w:val="19"/>
          <w:lang w:val="pl-PL"/>
        </w:rPr>
        <w:t>do</w:t>
      </w:r>
      <w:r w:rsidRPr="00791FBF">
        <w:rPr>
          <w:color w:val="0C0C13"/>
          <w:spacing w:val="-1"/>
          <w:w w:val="105"/>
          <w:sz w:val="19"/>
          <w:lang w:val="pl-PL"/>
        </w:rPr>
        <w:t xml:space="preserve"> </w:t>
      </w:r>
      <w:smartTag w:uri="urn:schemas-microsoft-com:office:smarttags" w:element="metricconverter">
        <w:smartTagPr>
          <w:attr w:name="ProductID" w:val="100 metrów"/>
        </w:smartTagPr>
        <w:smartTag w:uri="urn:schemas-microsoft-com:office:smarttags" w:element="metricconverter">
          <w:smartTagPr>
            <w:attr w:name="ProductID" w:val="100 metrów"/>
          </w:smartTagPr>
          <w:r w:rsidRPr="00791FBF">
            <w:rPr>
              <w:rFonts w:ascii="Times New Roman" w:eastAsia="Times New Roman"/>
              <w:color w:val="0C0C13"/>
              <w:w w:val="105"/>
              <w:sz w:val="20"/>
              <w:lang w:val="pl-PL"/>
            </w:rPr>
            <w:t>100</w:t>
          </w:r>
          <w:r w:rsidRPr="00791FBF">
            <w:rPr>
              <w:rFonts w:ascii="Times New Roman" w:eastAsia="Times New Roman"/>
              <w:color w:val="0C0C13"/>
              <w:spacing w:val="6"/>
              <w:w w:val="105"/>
              <w:sz w:val="20"/>
              <w:lang w:val="pl-PL"/>
            </w:rPr>
            <w:t xml:space="preserve"> </w:t>
          </w:r>
          <w:r>
            <w:rPr>
              <w:color w:val="0C0C13"/>
              <w:w w:val="105"/>
              <w:sz w:val="19"/>
              <w:lang w:val="pl-PL"/>
            </w:rPr>
            <w:t>metró</w:t>
          </w:r>
          <w:r w:rsidRPr="00791FBF">
            <w:rPr>
              <w:color w:val="0C0C13"/>
              <w:w w:val="105"/>
              <w:sz w:val="19"/>
              <w:lang w:val="pl-PL"/>
            </w:rPr>
            <w:t>w</w:t>
          </w:r>
        </w:smartTag>
        <w:r>
          <w:rPr>
            <w:color w:val="0C0C13"/>
            <w:w w:val="105"/>
            <w:sz w:val="19"/>
            <w:lang w:val="pl-PL"/>
          </w:rPr>
          <w:t xml:space="preserve"> </w:t>
        </w:r>
      </w:smartTag>
      <w:r w:rsidRPr="00791FBF">
        <w:rPr>
          <w:color w:val="383B3B"/>
          <w:w w:val="105"/>
          <w:sz w:val="19"/>
          <w:lang w:val="pl-PL"/>
        </w:rPr>
        <w:t>!</w:t>
      </w:r>
    </w:p>
    <w:p w:rsidR="0007467C" w:rsidRPr="00791FBF" w:rsidRDefault="0007467C">
      <w:pPr>
        <w:pStyle w:val="BodyText"/>
        <w:rPr>
          <w:sz w:val="22"/>
          <w:lang w:val="pl-PL"/>
        </w:rPr>
      </w:pPr>
    </w:p>
    <w:p w:rsidR="0007467C" w:rsidRPr="00791FBF" w:rsidRDefault="0007467C">
      <w:pPr>
        <w:pStyle w:val="BodyText"/>
        <w:spacing w:before="6"/>
        <w:rPr>
          <w:sz w:val="30"/>
          <w:lang w:val="pl-PL"/>
        </w:rPr>
      </w:pPr>
    </w:p>
    <w:p w:rsidR="0007467C" w:rsidRPr="00791FBF" w:rsidRDefault="0007467C">
      <w:pPr>
        <w:pStyle w:val="Heading4"/>
        <w:ind w:left="4750"/>
        <w:rPr>
          <w:lang w:val="pl-PL"/>
        </w:rPr>
      </w:pPr>
      <w:r w:rsidRPr="00791FBF">
        <w:rPr>
          <w:color w:val="0C0C13"/>
          <w:w w:val="105"/>
          <w:lang w:val="pl-PL"/>
        </w:rPr>
        <w:t>ROZMIAR</w:t>
      </w:r>
    </w:p>
    <w:p w:rsidR="0007467C" w:rsidRPr="00791FBF" w:rsidRDefault="0007467C">
      <w:pPr>
        <w:spacing w:before="61"/>
        <w:ind w:left="4756"/>
        <w:rPr>
          <w:sz w:val="19"/>
          <w:lang w:val="pl-PL"/>
        </w:rPr>
      </w:pPr>
      <w:r w:rsidRPr="00791FBF">
        <w:rPr>
          <w:color w:val="0C0C13"/>
          <w:w w:val="105"/>
          <w:sz w:val="19"/>
          <w:lang w:val="pl-PL"/>
        </w:rPr>
        <w:t>Koperta</w:t>
      </w:r>
      <w:r w:rsidRPr="00791FBF">
        <w:rPr>
          <w:color w:val="0C0C13"/>
          <w:spacing w:val="-4"/>
          <w:w w:val="105"/>
          <w:sz w:val="19"/>
          <w:lang w:val="pl-PL"/>
        </w:rPr>
        <w:t xml:space="preserve"> </w:t>
      </w:r>
      <w:r w:rsidRPr="00791FBF">
        <w:rPr>
          <w:color w:val="0C0C13"/>
          <w:w w:val="105"/>
          <w:sz w:val="19"/>
          <w:lang w:val="pl-PL"/>
        </w:rPr>
        <w:t>47mm</w:t>
      </w:r>
    </w:p>
    <w:p w:rsidR="0007467C" w:rsidRPr="00791FBF" w:rsidRDefault="0007467C">
      <w:pPr>
        <w:rPr>
          <w:sz w:val="19"/>
          <w:lang w:val="pl-PL"/>
        </w:rPr>
        <w:sectPr w:rsidR="0007467C" w:rsidRPr="00791FBF">
          <w:type w:val="continuous"/>
          <w:pgSz w:w="11780" w:h="16720"/>
          <w:pgMar w:top="900" w:right="0" w:bottom="960" w:left="0" w:header="0" w:footer="766" w:gutter="0"/>
          <w:cols w:space="708"/>
        </w:sectPr>
      </w:pPr>
    </w:p>
    <w:p w:rsidR="0007467C" w:rsidRPr="00791FBF" w:rsidRDefault="0007467C">
      <w:pPr>
        <w:pStyle w:val="BodyText"/>
        <w:rPr>
          <w:sz w:val="20"/>
          <w:lang w:val="pl-PL"/>
        </w:rPr>
      </w:pPr>
      <w:r>
        <w:rPr>
          <w:sz w:val="20"/>
          <w:lang w:val="pl-PL"/>
        </w:rPr>
        <w:t>s</w:t>
      </w:r>
    </w:p>
    <w:p w:rsidR="0007467C" w:rsidRPr="00631BA8" w:rsidRDefault="0007467C">
      <w:pPr>
        <w:pStyle w:val="BodyText"/>
        <w:rPr>
          <w:sz w:val="20"/>
          <w:lang w:val="pl-PL"/>
        </w:rPr>
      </w:pPr>
    </w:p>
    <w:p w:rsidR="0007467C" w:rsidRPr="00631BA8" w:rsidRDefault="0007467C">
      <w:pPr>
        <w:pStyle w:val="BodyText"/>
        <w:rPr>
          <w:sz w:val="20"/>
          <w:lang w:val="pl-PL"/>
        </w:rPr>
      </w:pPr>
    </w:p>
    <w:p w:rsidR="0007467C" w:rsidRPr="00631BA8" w:rsidRDefault="0007467C">
      <w:pPr>
        <w:pStyle w:val="BodyText"/>
        <w:rPr>
          <w:sz w:val="20"/>
          <w:lang w:val="pl-PL"/>
        </w:rPr>
      </w:pPr>
    </w:p>
    <w:p w:rsidR="0007467C" w:rsidRPr="00631BA8" w:rsidRDefault="0007467C">
      <w:pPr>
        <w:pStyle w:val="Heading1"/>
        <w:spacing w:before="218"/>
        <w:ind w:right="163"/>
        <w:rPr>
          <w:sz w:val="28"/>
          <w:szCs w:val="28"/>
          <w:lang w:val="pl-PL"/>
        </w:rPr>
      </w:pPr>
      <w:r>
        <w:rPr>
          <w:noProof/>
          <w:lang w:val="pl-PL" w:eastAsia="pl-PL"/>
        </w:rPr>
        <w:pict>
          <v:line id="_x0000_s1030" style="position:absolute;left:0;text-align:left;z-index:251656192;mso-position-horizontal-relative:page" from=".6pt,144.75pt" to=".6pt,-38.8pt" strokeweight=".42367mm">
            <w10:wrap anchorx="page"/>
          </v:line>
        </w:pict>
      </w:r>
      <w:r w:rsidRPr="00631BA8">
        <w:rPr>
          <w:color w:val="D34D44"/>
          <w:w w:val="105"/>
          <w:sz w:val="28"/>
          <w:szCs w:val="28"/>
          <w:lang w:val="pl-PL"/>
        </w:rPr>
        <w:t>DANE</w:t>
      </w:r>
      <w:r w:rsidRPr="00631BA8">
        <w:rPr>
          <w:color w:val="D34D44"/>
          <w:spacing w:val="65"/>
          <w:w w:val="105"/>
          <w:sz w:val="28"/>
          <w:szCs w:val="28"/>
          <w:lang w:val="pl-PL"/>
        </w:rPr>
        <w:t xml:space="preserve"> </w:t>
      </w:r>
      <w:r w:rsidRPr="00631BA8">
        <w:rPr>
          <w:color w:val="D34D44"/>
          <w:w w:val="105"/>
          <w:sz w:val="28"/>
          <w:szCs w:val="28"/>
          <w:lang w:val="pl-PL"/>
        </w:rPr>
        <w:t>TECHNICZNE</w:t>
      </w:r>
    </w:p>
    <w:p w:rsidR="0007467C" w:rsidRPr="00631BA8" w:rsidRDefault="0007467C">
      <w:pPr>
        <w:pStyle w:val="BodyText"/>
        <w:rPr>
          <w:b/>
          <w:sz w:val="20"/>
          <w:lang w:val="pl-PL"/>
        </w:rPr>
      </w:pPr>
    </w:p>
    <w:p w:rsidR="0007467C" w:rsidRPr="00631BA8" w:rsidRDefault="0007467C">
      <w:pPr>
        <w:pStyle w:val="BodyText"/>
        <w:rPr>
          <w:b/>
          <w:sz w:val="20"/>
          <w:lang w:val="pl-PL"/>
        </w:rPr>
      </w:pPr>
    </w:p>
    <w:p w:rsidR="0007467C" w:rsidRPr="00631BA8" w:rsidRDefault="0007467C">
      <w:pPr>
        <w:rPr>
          <w:sz w:val="20"/>
          <w:lang w:val="pl-PL"/>
        </w:rPr>
        <w:sectPr w:rsidR="0007467C" w:rsidRPr="00631BA8">
          <w:footerReference w:type="default" r:id="rId15"/>
          <w:pgSz w:w="11780" w:h="16720"/>
          <w:pgMar w:top="0" w:right="0" w:bottom="960" w:left="0" w:header="0" w:footer="771" w:gutter="0"/>
          <w:cols w:space="708"/>
        </w:sectPr>
      </w:pPr>
    </w:p>
    <w:p w:rsidR="0007467C" w:rsidRPr="00631BA8" w:rsidRDefault="0007467C">
      <w:pPr>
        <w:pStyle w:val="BodyText"/>
        <w:rPr>
          <w:b/>
          <w:sz w:val="20"/>
          <w:lang w:val="pl-PL"/>
        </w:rPr>
      </w:pPr>
    </w:p>
    <w:p w:rsidR="0007467C" w:rsidRDefault="0007467C">
      <w:pPr>
        <w:pStyle w:val="BodyText"/>
        <w:spacing w:before="1"/>
        <w:ind w:left="1033"/>
      </w:pPr>
      <w:r>
        <w:rPr>
          <w:color w:val="C63B34"/>
          <w:w w:val="110"/>
        </w:rPr>
        <w:t>ENERGIA</w:t>
      </w:r>
    </w:p>
    <w:p w:rsidR="0007467C" w:rsidRDefault="0007467C">
      <w:pPr>
        <w:pStyle w:val="BodyText"/>
        <w:spacing w:before="1"/>
        <w:rPr>
          <w:sz w:val="29"/>
        </w:rPr>
      </w:pPr>
    </w:p>
    <w:p w:rsidR="0007467C" w:rsidRPr="00953DAD" w:rsidRDefault="0007467C">
      <w:pPr>
        <w:pStyle w:val="ListParagraph"/>
        <w:numPr>
          <w:ilvl w:val="0"/>
          <w:numId w:val="1"/>
        </w:numPr>
        <w:tabs>
          <w:tab w:val="left" w:pos="1298"/>
        </w:tabs>
        <w:spacing w:line="232" w:lineRule="auto"/>
        <w:ind w:right="280" w:hanging="272"/>
        <w:rPr>
          <w:color w:val="1A1A1F"/>
          <w:sz w:val="18"/>
          <w:lang w:val="pl-PL"/>
        </w:rPr>
      </w:pPr>
      <w:r w:rsidRPr="00953DAD">
        <w:rPr>
          <w:color w:val="1A1A1F"/>
          <w:w w:val="105"/>
          <w:sz w:val="18"/>
          <w:lang w:val="pl-PL"/>
        </w:rPr>
        <w:t>T-Touch</w:t>
      </w:r>
      <w:r w:rsidRPr="00953DAD">
        <w:rPr>
          <w:color w:val="1A1A1F"/>
          <w:spacing w:val="1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Connect</w:t>
      </w:r>
      <w:r w:rsidRPr="00953DAD">
        <w:rPr>
          <w:color w:val="1A1A1F"/>
          <w:spacing w:val="1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Solar</w:t>
      </w:r>
      <w:r w:rsidRPr="00953DAD">
        <w:rPr>
          <w:color w:val="1A1A1F"/>
          <w:spacing w:val="1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 xml:space="preserve">zasilany  jest </w:t>
      </w:r>
      <w:r>
        <w:rPr>
          <w:color w:val="1A1A1F"/>
          <w:w w:val="105"/>
          <w:sz w:val="18"/>
          <w:lang w:val="pl-PL"/>
        </w:rPr>
        <w:t>energią</w:t>
      </w:r>
      <w:r w:rsidRPr="00953DAD">
        <w:rPr>
          <w:color w:val="1A1A1F"/>
          <w:w w:val="105"/>
          <w:position w:val="-3"/>
          <w:sz w:val="18"/>
          <w:lang w:val="pl-PL"/>
        </w:rPr>
        <w:t xml:space="preserve"> </w:t>
      </w:r>
      <w:r>
        <w:rPr>
          <w:color w:val="1A1A1F"/>
          <w:w w:val="105"/>
          <w:sz w:val="18"/>
          <w:lang w:val="pl-PL"/>
        </w:rPr>
        <w:t>słoneczną</w:t>
      </w:r>
      <w:r w:rsidRPr="00953DAD">
        <w:rPr>
          <w:color w:val="808285"/>
          <w:w w:val="105"/>
          <w:sz w:val="18"/>
          <w:lang w:val="pl-PL"/>
        </w:rPr>
        <w:t xml:space="preserve">, </w:t>
      </w:r>
      <w:r>
        <w:rPr>
          <w:color w:val="1A1A1F"/>
          <w:w w:val="105"/>
          <w:sz w:val="18"/>
          <w:lang w:val="pl-PL"/>
        </w:rPr>
        <w:t>pro</w:t>
      </w:r>
      <w:r w:rsidRPr="00953DAD">
        <w:rPr>
          <w:color w:val="1A1A1F"/>
          <w:w w:val="105"/>
          <w:sz w:val="18"/>
          <w:lang w:val="pl-PL"/>
        </w:rPr>
        <w:t>mien</w:t>
      </w:r>
      <w:r w:rsidRPr="00953DAD">
        <w:rPr>
          <w:color w:val="49494B"/>
          <w:w w:val="105"/>
          <w:sz w:val="18"/>
          <w:lang w:val="pl-PL"/>
        </w:rPr>
        <w:t>i</w:t>
      </w:r>
      <w:r w:rsidRPr="00953DAD">
        <w:rPr>
          <w:color w:val="1A1A1F"/>
          <w:w w:val="105"/>
          <w:sz w:val="18"/>
          <w:lang w:val="pl-PL"/>
        </w:rPr>
        <w:t>ami naturalnego</w:t>
      </w:r>
      <w:r>
        <w:rPr>
          <w:color w:val="1A1A1F"/>
          <w:w w:val="105"/>
          <w:sz w:val="18"/>
          <w:lang w:val="pl-PL"/>
        </w:rPr>
        <w:t xml:space="preserve"> </w:t>
      </w:r>
      <w:r w:rsidRPr="00953DAD">
        <w:rPr>
          <w:color w:val="1A1A1F"/>
          <w:spacing w:val="-50"/>
          <w:w w:val="105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lub sztucznego</w:t>
      </w:r>
      <w:r w:rsidRPr="00953DAD">
        <w:rPr>
          <w:color w:val="1A1A1F"/>
          <w:spacing w:val="27"/>
          <w:w w:val="110"/>
          <w:sz w:val="18"/>
          <w:lang w:val="pl-PL"/>
        </w:rPr>
        <w:t xml:space="preserve"> </w:t>
      </w:r>
      <w:r>
        <w:rPr>
          <w:color w:val="1A1A1F"/>
          <w:w w:val="110"/>
          <w:sz w:val="18"/>
          <w:lang w:val="pl-PL"/>
        </w:rPr>
        <w:t>światł</w:t>
      </w:r>
      <w:r w:rsidRPr="00953DAD">
        <w:rPr>
          <w:color w:val="1A1A1F"/>
          <w:w w:val="110"/>
          <w:sz w:val="18"/>
          <w:lang w:val="pl-PL"/>
        </w:rPr>
        <w:t>a</w:t>
      </w:r>
    </w:p>
    <w:p w:rsidR="0007467C" w:rsidRPr="00953DAD" w:rsidRDefault="0007467C">
      <w:pPr>
        <w:pStyle w:val="ListParagraph"/>
        <w:numPr>
          <w:ilvl w:val="0"/>
          <w:numId w:val="1"/>
        </w:numPr>
        <w:tabs>
          <w:tab w:val="left" w:pos="1303"/>
        </w:tabs>
        <w:spacing w:before="98"/>
        <w:ind w:left="1302" w:hanging="271"/>
        <w:rPr>
          <w:color w:val="1A1A1F"/>
          <w:sz w:val="18"/>
          <w:lang w:val="pl-PL"/>
        </w:rPr>
      </w:pPr>
      <w:r w:rsidRPr="00953DAD">
        <w:rPr>
          <w:color w:val="1A1A1F"/>
          <w:w w:val="110"/>
          <w:sz w:val="18"/>
          <w:lang w:val="pl-PL"/>
        </w:rPr>
        <w:t>Nie</w:t>
      </w:r>
      <w:r w:rsidRPr="00953DAD">
        <w:rPr>
          <w:color w:val="1A1A1F"/>
          <w:spacing w:val="-3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wymaga</w:t>
      </w:r>
      <w:r w:rsidRPr="00953DAD">
        <w:rPr>
          <w:color w:val="1A1A1F"/>
          <w:spacing w:val="16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bater</w:t>
      </w:r>
      <w:r w:rsidRPr="00953DAD">
        <w:rPr>
          <w:color w:val="343438"/>
          <w:w w:val="110"/>
          <w:sz w:val="18"/>
          <w:lang w:val="pl-PL"/>
        </w:rPr>
        <w:t>ii</w:t>
      </w:r>
      <w:r w:rsidRPr="00953DAD">
        <w:rPr>
          <w:color w:val="343438"/>
          <w:spacing w:val="-11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-</w:t>
      </w:r>
      <w:r w:rsidRPr="00953DAD">
        <w:rPr>
          <w:color w:val="1A1A1F"/>
          <w:spacing w:val="46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zega</w:t>
      </w:r>
      <w:r w:rsidRPr="00953DAD">
        <w:rPr>
          <w:color w:val="343438"/>
          <w:w w:val="110"/>
          <w:sz w:val="18"/>
          <w:lang w:val="pl-PL"/>
        </w:rPr>
        <w:t>r</w:t>
      </w:r>
      <w:r w:rsidRPr="00953DAD">
        <w:rPr>
          <w:color w:val="1A1A1F"/>
          <w:w w:val="110"/>
          <w:sz w:val="18"/>
          <w:lang w:val="pl-PL"/>
        </w:rPr>
        <w:t>ek</w:t>
      </w:r>
      <w:r w:rsidRPr="00953DAD">
        <w:rPr>
          <w:color w:val="1A1A1F"/>
          <w:spacing w:val="1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jest</w:t>
      </w:r>
      <w:r w:rsidRPr="00953DAD">
        <w:rPr>
          <w:color w:val="1A1A1F"/>
          <w:spacing w:val="-3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autonomiczny</w:t>
      </w:r>
    </w:p>
    <w:p w:rsidR="0007467C" w:rsidRPr="00953DAD" w:rsidRDefault="0007467C">
      <w:pPr>
        <w:pStyle w:val="ListParagraph"/>
        <w:numPr>
          <w:ilvl w:val="0"/>
          <w:numId w:val="1"/>
        </w:numPr>
        <w:tabs>
          <w:tab w:val="left" w:pos="1303"/>
        </w:tabs>
        <w:spacing w:before="90"/>
        <w:ind w:left="1302" w:hanging="271"/>
        <w:rPr>
          <w:color w:val="1A1A1F"/>
          <w:sz w:val="18"/>
          <w:lang w:val="pl-PL"/>
        </w:rPr>
      </w:pPr>
      <w:r w:rsidRPr="00953DAD">
        <w:rPr>
          <w:color w:val="1A1A1F"/>
          <w:w w:val="105"/>
          <w:sz w:val="18"/>
          <w:lang w:val="pl-PL"/>
        </w:rPr>
        <w:t>Niepod</w:t>
      </w:r>
      <w:r>
        <w:rPr>
          <w:color w:val="1A1A1F"/>
          <w:w w:val="105"/>
          <w:sz w:val="18"/>
          <w:lang w:val="pl-PL"/>
        </w:rPr>
        <w:t>łączony</w:t>
      </w:r>
      <w:r w:rsidRPr="00953DAD">
        <w:rPr>
          <w:color w:val="1A1A1F"/>
          <w:spacing w:val="18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pozostaje</w:t>
      </w:r>
      <w:r w:rsidRPr="00953DAD">
        <w:rPr>
          <w:color w:val="1A1A1F"/>
          <w:spacing w:val="25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w</w:t>
      </w:r>
      <w:r w:rsidRPr="00953DAD">
        <w:rPr>
          <w:color w:val="1A1A1F"/>
          <w:spacing w:val="22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pe</w:t>
      </w:r>
      <w:r>
        <w:rPr>
          <w:color w:val="343438"/>
          <w:w w:val="105"/>
          <w:sz w:val="18"/>
          <w:lang w:val="pl-PL"/>
        </w:rPr>
        <w:t>ł</w:t>
      </w:r>
      <w:r w:rsidRPr="00953DAD">
        <w:rPr>
          <w:color w:val="1A1A1F"/>
          <w:w w:val="105"/>
          <w:sz w:val="18"/>
          <w:lang w:val="pl-PL"/>
        </w:rPr>
        <w:t>n</w:t>
      </w:r>
      <w:r w:rsidRPr="00953DAD">
        <w:rPr>
          <w:color w:val="343438"/>
          <w:w w:val="105"/>
          <w:sz w:val="18"/>
          <w:lang w:val="pl-PL"/>
        </w:rPr>
        <w:t>i</w:t>
      </w:r>
      <w:r w:rsidRPr="00953DAD">
        <w:rPr>
          <w:color w:val="343438"/>
          <w:spacing w:val="22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fun</w:t>
      </w:r>
      <w:r w:rsidRPr="00953DAD">
        <w:rPr>
          <w:color w:val="343438"/>
          <w:w w:val="105"/>
          <w:sz w:val="18"/>
          <w:lang w:val="pl-PL"/>
        </w:rPr>
        <w:t>k</w:t>
      </w:r>
      <w:r w:rsidRPr="00953DAD">
        <w:rPr>
          <w:color w:val="1A1A1F"/>
          <w:w w:val="105"/>
          <w:sz w:val="18"/>
          <w:lang w:val="pl-PL"/>
        </w:rPr>
        <w:t>cjonalnym</w:t>
      </w:r>
      <w:r w:rsidRPr="00953DAD">
        <w:rPr>
          <w:color w:val="1A1A1F"/>
          <w:spacing w:val="11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T-Touch</w:t>
      </w:r>
      <w:r w:rsidRPr="00953DAD">
        <w:rPr>
          <w:color w:val="1A1A1F"/>
          <w:spacing w:val="20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E</w:t>
      </w:r>
      <w:r w:rsidRPr="00953DAD">
        <w:rPr>
          <w:color w:val="343438"/>
          <w:w w:val="105"/>
          <w:sz w:val="18"/>
          <w:lang w:val="pl-PL"/>
        </w:rPr>
        <w:t>x</w:t>
      </w:r>
      <w:r w:rsidRPr="00953DAD">
        <w:rPr>
          <w:color w:val="1A1A1F"/>
          <w:w w:val="105"/>
          <w:sz w:val="18"/>
          <w:lang w:val="pl-PL"/>
        </w:rPr>
        <w:t>pert</w:t>
      </w:r>
      <w:r w:rsidRPr="00953DAD">
        <w:rPr>
          <w:color w:val="1A1A1F"/>
          <w:spacing w:val="45"/>
          <w:w w:val="105"/>
          <w:sz w:val="18"/>
          <w:lang w:val="pl-PL"/>
        </w:rPr>
        <w:t xml:space="preserve"> </w:t>
      </w:r>
      <w:r w:rsidRPr="00953DAD">
        <w:rPr>
          <w:color w:val="1A1A1F"/>
          <w:w w:val="105"/>
          <w:sz w:val="18"/>
          <w:lang w:val="pl-PL"/>
        </w:rPr>
        <w:t>Solar</w:t>
      </w:r>
    </w:p>
    <w:p w:rsidR="0007467C" w:rsidRPr="00953DAD" w:rsidRDefault="0007467C">
      <w:pPr>
        <w:pStyle w:val="BodyText"/>
        <w:spacing w:before="5"/>
        <w:rPr>
          <w:sz w:val="19"/>
          <w:lang w:val="pl-PL"/>
        </w:rPr>
      </w:pPr>
    </w:p>
    <w:p w:rsidR="0007467C" w:rsidRPr="00953DAD" w:rsidRDefault="0007467C">
      <w:pPr>
        <w:pStyle w:val="BodyText"/>
        <w:spacing w:line="280" w:lineRule="auto"/>
        <w:ind w:left="1030" w:hanging="3"/>
        <w:rPr>
          <w:lang w:val="pl-PL"/>
        </w:rPr>
      </w:pPr>
      <w:r>
        <w:rPr>
          <w:noProof/>
          <w:lang w:val="pl-PL" w:eastAsia="pl-PL"/>
        </w:rPr>
        <w:pict>
          <v:line id="_x0000_s1031" style="position:absolute;left:0;text-align:left;z-index:251655168;mso-position-horizontal-relative:page" from=".6pt,244.3pt" to=".6pt,-4.55pt" strokeweight=".67789mm">
            <w10:wrap anchorx="page"/>
          </v:line>
        </w:pict>
      </w:r>
      <w:r w:rsidRPr="00953DAD">
        <w:rPr>
          <w:color w:val="1A1A1F"/>
          <w:w w:val="110"/>
          <w:lang w:val="pl-PL"/>
        </w:rPr>
        <w:t>T-Touch</w:t>
      </w:r>
      <w:r w:rsidRPr="00953DAD">
        <w:rPr>
          <w:color w:val="1A1A1F"/>
          <w:spacing w:val="-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Connect</w:t>
      </w:r>
      <w:r w:rsidRPr="00953DAD">
        <w:rPr>
          <w:color w:val="1A1A1F"/>
          <w:spacing w:val="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Solar</w:t>
      </w:r>
      <w:r w:rsidRPr="00953DAD">
        <w:rPr>
          <w:color w:val="1A1A1F"/>
          <w:spacing w:val="-2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wyposaż</w:t>
      </w:r>
      <w:r w:rsidRPr="00953DAD">
        <w:rPr>
          <w:color w:val="1A1A1F"/>
          <w:w w:val="110"/>
          <w:lang w:val="pl-PL"/>
        </w:rPr>
        <w:t>ony</w:t>
      </w:r>
      <w:r w:rsidRPr="00953DAD">
        <w:rPr>
          <w:color w:val="1A1A1F"/>
          <w:spacing w:val="2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jest</w:t>
      </w:r>
      <w:r w:rsidRPr="00953DAD">
        <w:rPr>
          <w:color w:val="1A1A1F"/>
          <w:spacing w:val="-1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w</w:t>
      </w:r>
      <w:r w:rsidRPr="00953DAD">
        <w:rPr>
          <w:color w:val="1A1A1F"/>
          <w:spacing w:val="-3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panele sł</w:t>
      </w:r>
      <w:r w:rsidRPr="00953DAD">
        <w:rPr>
          <w:color w:val="1A1A1F"/>
          <w:w w:val="110"/>
          <w:lang w:val="pl-PL"/>
        </w:rPr>
        <w:t>oneczne</w:t>
      </w:r>
      <w:r w:rsidRPr="00953DAD">
        <w:rPr>
          <w:color w:val="1A1A1F"/>
          <w:spacing w:val="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i</w:t>
      </w:r>
      <w:r w:rsidRPr="00953DAD">
        <w:rPr>
          <w:color w:val="1A1A1F"/>
          <w:spacing w:val="-6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ogniwa</w:t>
      </w:r>
      <w:r w:rsidRPr="00953DAD">
        <w:rPr>
          <w:color w:val="1A1A1F"/>
          <w:spacing w:val="4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fotowoltaiczne</w:t>
      </w:r>
      <w:r w:rsidRPr="00953DAD">
        <w:rPr>
          <w:color w:val="1A1A1F"/>
          <w:spacing w:val="-52"/>
          <w:w w:val="110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umieszczone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na tarczy.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Światł</w:t>
      </w:r>
      <w:r w:rsidRPr="00953DAD">
        <w:rPr>
          <w:color w:val="1A1A1F"/>
          <w:w w:val="105"/>
          <w:lang w:val="pl-PL"/>
        </w:rPr>
        <w:t>o na</w:t>
      </w:r>
      <w:r w:rsidRPr="00953DAD">
        <w:rPr>
          <w:color w:val="343438"/>
          <w:w w:val="105"/>
          <w:lang w:val="pl-PL"/>
        </w:rPr>
        <w:t>t</w:t>
      </w:r>
      <w:r w:rsidRPr="00953DAD">
        <w:rPr>
          <w:color w:val="1A1A1F"/>
          <w:w w:val="105"/>
          <w:lang w:val="pl-PL"/>
        </w:rPr>
        <w:t xml:space="preserve">uralne </w:t>
      </w:r>
      <w:r w:rsidRPr="00953DAD">
        <w:rPr>
          <w:color w:val="49494B"/>
          <w:w w:val="105"/>
          <w:lang w:val="pl-PL"/>
        </w:rPr>
        <w:t xml:space="preserve">, </w:t>
      </w:r>
      <w:r w:rsidRPr="00953DAD">
        <w:rPr>
          <w:color w:val="1A1A1F"/>
          <w:w w:val="105"/>
          <w:lang w:val="pl-PL"/>
        </w:rPr>
        <w:t>jak i sztuczne zam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eniane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jest w energ</w:t>
      </w:r>
      <w:r>
        <w:rPr>
          <w:color w:val="1A1A1F"/>
          <w:w w:val="105"/>
          <w:lang w:val="pl-PL"/>
        </w:rPr>
        <w:t xml:space="preserve">ię </w:t>
      </w:r>
      <w:r>
        <w:rPr>
          <w:color w:val="1A1A1F"/>
          <w:w w:val="110"/>
          <w:lang w:val="pl-PL"/>
        </w:rPr>
        <w:t>elektryczną</w:t>
      </w:r>
      <w:r w:rsidRPr="00953DAD">
        <w:rPr>
          <w:color w:val="49494B"/>
          <w:w w:val="110"/>
          <w:lang w:val="pl-PL"/>
        </w:rPr>
        <w:t>.</w:t>
      </w:r>
    </w:p>
    <w:p w:rsidR="0007467C" w:rsidRPr="00953DAD" w:rsidRDefault="0007467C">
      <w:pPr>
        <w:pStyle w:val="BodyText"/>
        <w:spacing w:line="172" w:lineRule="auto"/>
        <w:ind w:left="1033"/>
        <w:rPr>
          <w:lang w:val="pl-PL"/>
        </w:rPr>
      </w:pPr>
      <w:r w:rsidRPr="00953DAD">
        <w:rPr>
          <w:color w:val="1A1A1F"/>
          <w:w w:val="105"/>
          <w:lang w:val="pl-PL"/>
        </w:rPr>
        <w:t>Poniewa</w:t>
      </w:r>
      <w:r>
        <w:rPr>
          <w:color w:val="1A1A1F"/>
          <w:w w:val="105"/>
          <w:lang w:val="pl-PL"/>
        </w:rPr>
        <w:t>ż</w:t>
      </w:r>
      <w:r w:rsidRPr="00953DAD">
        <w:rPr>
          <w:color w:val="1A1A1F"/>
          <w:spacing w:val="24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komponenty</w:t>
      </w:r>
      <w:r w:rsidRPr="00953DAD">
        <w:rPr>
          <w:color w:val="1A1A1F"/>
          <w:spacing w:val="28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są</w:t>
      </w:r>
      <w:r w:rsidRPr="00953DAD">
        <w:rPr>
          <w:color w:val="1A1A1F"/>
          <w:spacing w:val="7"/>
          <w:w w:val="105"/>
          <w:position w:val="-3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energooszc</w:t>
      </w:r>
      <w:r>
        <w:rPr>
          <w:color w:val="1A1A1F"/>
          <w:w w:val="105"/>
          <w:lang w:val="pl-PL"/>
        </w:rPr>
        <w:t>zędne</w:t>
      </w:r>
      <w:r w:rsidRPr="00953DAD">
        <w:rPr>
          <w:color w:val="6B6B6D"/>
          <w:w w:val="105"/>
          <w:lang w:val="pl-PL"/>
        </w:rPr>
        <w:t>,</w:t>
      </w:r>
      <w:r w:rsidRPr="00953DAD">
        <w:rPr>
          <w:color w:val="6B6B6D"/>
          <w:spacing w:val="8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zegarek</w:t>
      </w:r>
      <w:r w:rsidRPr="00953DAD">
        <w:rPr>
          <w:color w:val="1A1A1F"/>
          <w:spacing w:val="2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ma</w:t>
      </w:r>
      <w:r w:rsidRPr="00953DAD">
        <w:rPr>
          <w:color w:val="1A1A1F"/>
          <w:spacing w:val="4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10</w:t>
      </w:r>
      <w:r w:rsidRPr="00953DAD">
        <w:rPr>
          <w:color w:val="1A1A1F"/>
          <w:spacing w:val="8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lat</w:t>
      </w:r>
      <w:r w:rsidRPr="00953DAD">
        <w:rPr>
          <w:color w:val="1A1A1F"/>
          <w:spacing w:val="13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autonomii</w:t>
      </w:r>
      <w:r w:rsidRPr="00953DAD">
        <w:rPr>
          <w:color w:val="1A1A1F"/>
          <w:spacing w:val="1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przy</w:t>
      </w:r>
    </w:p>
    <w:p w:rsidR="0007467C" w:rsidRPr="00953DAD" w:rsidRDefault="0007467C">
      <w:pPr>
        <w:pStyle w:val="BodyText"/>
        <w:spacing w:before="4" w:line="244" w:lineRule="exact"/>
        <w:ind w:left="1030"/>
        <w:rPr>
          <w:lang w:val="pl-PL"/>
        </w:rPr>
      </w:pPr>
      <w:r w:rsidRPr="00953DAD">
        <w:rPr>
          <w:color w:val="1A1A1F"/>
          <w:w w:val="105"/>
          <w:lang w:val="pl-PL"/>
        </w:rPr>
        <w:t>klasycznym</w:t>
      </w:r>
      <w:r w:rsidRPr="00953DAD">
        <w:rPr>
          <w:color w:val="1A1A1F"/>
          <w:spacing w:val="45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uż</w:t>
      </w:r>
      <w:r w:rsidRPr="00953DAD">
        <w:rPr>
          <w:color w:val="1A1A1F"/>
          <w:w w:val="105"/>
          <w:lang w:val="pl-PL"/>
        </w:rPr>
        <w:t>ytkowaniu</w:t>
      </w:r>
      <w:r w:rsidRPr="00953DAD">
        <w:rPr>
          <w:color w:val="6B6B6D"/>
          <w:w w:val="105"/>
          <w:lang w:val="pl-PL"/>
        </w:rPr>
        <w:t>,</w:t>
      </w:r>
      <w:r w:rsidRPr="00953DAD">
        <w:rPr>
          <w:color w:val="6B6B6D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bez</w:t>
      </w:r>
      <w:r w:rsidRPr="00953DAD">
        <w:rPr>
          <w:color w:val="1A1A1F"/>
          <w:spacing w:val="1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</w:t>
      </w:r>
      <w:r>
        <w:rPr>
          <w:color w:val="1A1A1F"/>
          <w:w w:val="105"/>
          <w:lang w:val="pl-PL"/>
        </w:rPr>
        <w:t>dłącz</w:t>
      </w:r>
      <w:r w:rsidRPr="00953DAD">
        <w:rPr>
          <w:color w:val="1A1A1F"/>
          <w:w w:val="105"/>
          <w:lang w:val="pl-PL"/>
        </w:rPr>
        <w:t>en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a</w:t>
      </w:r>
      <w:r w:rsidRPr="00953DAD">
        <w:rPr>
          <w:color w:val="1A1A1F"/>
          <w:spacing w:val="1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</w:t>
      </w:r>
      <w:r w:rsidRPr="00953DAD">
        <w:rPr>
          <w:color w:val="1A1A1F"/>
          <w:spacing w:val="13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telefonem.</w:t>
      </w:r>
    </w:p>
    <w:p w:rsidR="0007467C" w:rsidRPr="00953DAD" w:rsidRDefault="0007467C">
      <w:pPr>
        <w:pStyle w:val="BodyText"/>
        <w:spacing w:line="244" w:lineRule="exact"/>
        <w:ind w:left="1035"/>
        <w:rPr>
          <w:lang w:val="pl-PL"/>
        </w:rPr>
      </w:pPr>
      <w:r w:rsidRPr="00953DAD">
        <w:rPr>
          <w:color w:val="1A1A1F"/>
          <w:spacing w:val="-1"/>
          <w:w w:val="105"/>
          <w:lang w:val="pl-PL"/>
        </w:rPr>
        <w:t>W</w:t>
      </w:r>
      <w:r w:rsidRPr="00953DAD">
        <w:rPr>
          <w:color w:val="1A1A1F"/>
          <w:spacing w:val="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trybie</w:t>
      </w:r>
      <w:r w:rsidRPr="00953DAD">
        <w:rPr>
          <w:color w:val="1A1A1F"/>
          <w:spacing w:val="1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pod</w:t>
      </w:r>
      <w:r>
        <w:rPr>
          <w:color w:val="1A1A1F"/>
          <w:w w:val="105"/>
          <w:lang w:val="pl-PL"/>
        </w:rPr>
        <w:t>łą</w:t>
      </w:r>
      <w:r w:rsidRPr="00953DAD">
        <w:rPr>
          <w:color w:val="1A1A1F"/>
          <w:w w:val="105"/>
          <w:lang w:val="pl-PL"/>
        </w:rPr>
        <w:t>czonym</w:t>
      </w:r>
      <w:r w:rsidRPr="00953DAD">
        <w:rPr>
          <w:color w:val="1A1A1F"/>
          <w:spacing w:val="10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autonom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a</w:t>
      </w:r>
      <w:r w:rsidRPr="00953DAD">
        <w:rPr>
          <w:color w:val="1A1A1F"/>
          <w:spacing w:val="-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zegarka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wynosi</w:t>
      </w:r>
      <w:r w:rsidRPr="00953DAD">
        <w:rPr>
          <w:color w:val="1A1A1F"/>
          <w:spacing w:val="20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do</w:t>
      </w:r>
      <w:r w:rsidRPr="00953DAD">
        <w:rPr>
          <w:color w:val="1A1A1F"/>
          <w:spacing w:val="3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6</w:t>
      </w:r>
      <w:r w:rsidRPr="00953DAD">
        <w:rPr>
          <w:color w:val="1A1A1F"/>
          <w:spacing w:val="7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miesię</w:t>
      </w:r>
      <w:r w:rsidRPr="00953DAD">
        <w:rPr>
          <w:color w:val="1A1A1F"/>
          <w:w w:val="105"/>
          <w:lang w:val="pl-PL"/>
        </w:rPr>
        <w:t>cy</w:t>
      </w:r>
      <w:r w:rsidRPr="00953DAD">
        <w:rPr>
          <w:color w:val="49494B"/>
          <w:w w:val="105"/>
          <w:lang w:val="pl-PL"/>
        </w:rPr>
        <w:t>.</w:t>
      </w:r>
    </w:p>
    <w:p w:rsidR="0007467C" w:rsidRPr="00953DAD" w:rsidRDefault="0007467C">
      <w:pPr>
        <w:pStyle w:val="BodyText"/>
        <w:rPr>
          <w:sz w:val="24"/>
          <w:lang w:val="pl-PL"/>
        </w:rPr>
      </w:pPr>
    </w:p>
    <w:p w:rsidR="0007467C" w:rsidRPr="00953DAD" w:rsidRDefault="0007467C">
      <w:pPr>
        <w:pStyle w:val="BodyText"/>
        <w:rPr>
          <w:sz w:val="24"/>
          <w:lang w:val="pl-PL"/>
        </w:rPr>
      </w:pPr>
    </w:p>
    <w:p w:rsidR="0007467C" w:rsidRDefault="0007467C">
      <w:pPr>
        <w:pStyle w:val="BodyText"/>
        <w:spacing w:before="142"/>
        <w:ind w:left="1038"/>
      </w:pPr>
      <w:r>
        <w:rPr>
          <w:color w:val="D34D44"/>
          <w:w w:val="110"/>
        </w:rPr>
        <w:t>MECHANIZM</w:t>
      </w:r>
    </w:p>
    <w:p w:rsidR="0007467C" w:rsidRDefault="0007467C">
      <w:pPr>
        <w:pStyle w:val="BodyText"/>
        <w:spacing w:before="4"/>
        <w:rPr>
          <w:sz w:val="23"/>
        </w:rPr>
      </w:pPr>
    </w:p>
    <w:p w:rsidR="0007467C" w:rsidRDefault="0007467C">
      <w:pPr>
        <w:pStyle w:val="ListParagraph"/>
        <w:numPr>
          <w:ilvl w:val="0"/>
          <w:numId w:val="1"/>
        </w:numPr>
        <w:tabs>
          <w:tab w:val="left" w:pos="1310"/>
        </w:tabs>
        <w:ind w:left="1309" w:hanging="268"/>
        <w:rPr>
          <w:color w:val="1A1A1F"/>
          <w:sz w:val="18"/>
        </w:rPr>
      </w:pPr>
      <w:r>
        <w:rPr>
          <w:color w:val="1A1A1F"/>
          <w:w w:val="110"/>
          <w:sz w:val="18"/>
        </w:rPr>
        <w:t>Wyświetlacz</w:t>
      </w:r>
      <w:r>
        <w:rPr>
          <w:color w:val="1A1A1F"/>
          <w:spacing w:val="15"/>
          <w:w w:val="110"/>
          <w:sz w:val="18"/>
        </w:rPr>
        <w:t xml:space="preserve"> </w:t>
      </w:r>
      <w:r>
        <w:rPr>
          <w:color w:val="343438"/>
          <w:w w:val="110"/>
          <w:sz w:val="18"/>
        </w:rPr>
        <w:t>i</w:t>
      </w:r>
      <w:r>
        <w:rPr>
          <w:color w:val="343438"/>
          <w:spacing w:val="-4"/>
          <w:w w:val="110"/>
          <w:sz w:val="18"/>
        </w:rPr>
        <w:t xml:space="preserve"> </w:t>
      </w:r>
      <w:r>
        <w:rPr>
          <w:color w:val="1A1A1F"/>
          <w:w w:val="110"/>
          <w:sz w:val="18"/>
        </w:rPr>
        <w:t>moduł</w:t>
      </w:r>
      <w:r>
        <w:rPr>
          <w:color w:val="1A1A1F"/>
          <w:spacing w:val="-14"/>
          <w:w w:val="110"/>
          <w:sz w:val="18"/>
        </w:rPr>
        <w:t xml:space="preserve"> </w:t>
      </w:r>
      <w:r>
        <w:rPr>
          <w:color w:val="1A1A1F"/>
          <w:w w:val="110"/>
          <w:sz w:val="18"/>
        </w:rPr>
        <w:t>słoneczny</w:t>
      </w:r>
    </w:p>
    <w:p w:rsidR="0007467C" w:rsidRDefault="0007467C">
      <w:pPr>
        <w:pStyle w:val="ListParagraph"/>
        <w:numPr>
          <w:ilvl w:val="0"/>
          <w:numId w:val="1"/>
        </w:numPr>
        <w:tabs>
          <w:tab w:val="left" w:pos="1313"/>
        </w:tabs>
        <w:spacing w:before="39"/>
        <w:ind w:left="1312" w:hanging="271"/>
        <w:rPr>
          <w:color w:val="1A1A1F"/>
          <w:sz w:val="18"/>
        </w:rPr>
      </w:pPr>
      <w:r>
        <w:rPr>
          <w:color w:val="1A1A1F"/>
          <w:w w:val="110"/>
          <w:sz w:val="18"/>
        </w:rPr>
        <w:t>Szwajcarska</w:t>
      </w:r>
      <w:r>
        <w:rPr>
          <w:color w:val="1A1A1F"/>
          <w:spacing w:val="10"/>
          <w:w w:val="110"/>
          <w:sz w:val="18"/>
        </w:rPr>
        <w:t xml:space="preserve"> </w:t>
      </w:r>
      <w:r>
        <w:rPr>
          <w:color w:val="1A1A1F"/>
          <w:w w:val="110"/>
          <w:sz w:val="18"/>
        </w:rPr>
        <w:t>technologia</w:t>
      </w:r>
      <w:r>
        <w:rPr>
          <w:color w:val="49494B"/>
          <w:w w:val="110"/>
          <w:sz w:val="18"/>
        </w:rPr>
        <w:t>:</w:t>
      </w:r>
      <w:r>
        <w:rPr>
          <w:color w:val="49494B"/>
          <w:spacing w:val="-7"/>
          <w:w w:val="110"/>
          <w:sz w:val="18"/>
        </w:rPr>
        <w:t xml:space="preserve"> </w:t>
      </w:r>
      <w:r>
        <w:rPr>
          <w:color w:val="1A1A1F"/>
          <w:w w:val="110"/>
          <w:sz w:val="18"/>
        </w:rPr>
        <w:t>EM</w:t>
      </w:r>
      <w:r>
        <w:rPr>
          <w:color w:val="1A1A1F"/>
          <w:spacing w:val="-3"/>
          <w:w w:val="110"/>
          <w:sz w:val="18"/>
        </w:rPr>
        <w:t xml:space="preserve"> </w:t>
      </w:r>
      <w:r>
        <w:rPr>
          <w:color w:val="1A1A1F"/>
          <w:w w:val="110"/>
          <w:sz w:val="18"/>
        </w:rPr>
        <w:t>MARIN</w:t>
      </w:r>
      <w:r>
        <w:rPr>
          <w:color w:val="1A1A1F"/>
          <w:spacing w:val="3"/>
          <w:w w:val="110"/>
          <w:sz w:val="18"/>
        </w:rPr>
        <w:t xml:space="preserve"> </w:t>
      </w:r>
      <w:r>
        <w:rPr>
          <w:color w:val="1A1A1F"/>
          <w:w w:val="110"/>
          <w:sz w:val="18"/>
        </w:rPr>
        <w:t>&amp;</w:t>
      </w:r>
      <w:r>
        <w:rPr>
          <w:color w:val="1A1A1F"/>
          <w:spacing w:val="-4"/>
          <w:w w:val="110"/>
          <w:sz w:val="18"/>
        </w:rPr>
        <w:t xml:space="preserve"> </w:t>
      </w:r>
      <w:r>
        <w:rPr>
          <w:color w:val="1A1A1F"/>
          <w:w w:val="110"/>
          <w:sz w:val="18"/>
        </w:rPr>
        <w:t>CSEM</w:t>
      </w:r>
    </w:p>
    <w:p w:rsidR="0007467C" w:rsidRPr="00953DAD" w:rsidRDefault="0007467C">
      <w:pPr>
        <w:pStyle w:val="ListParagraph"/>
        <w:numPr>
          <w:ilvl w:val="0"/>
          <w:numId w:val="1"/>
        </w:numPr>
        <w:tabs>
          <w:tab w:val="left" w:pos="1310"/>
        </w:tabs>
        <w:spacing w:before="33"/>
        <w:ind w:left="1309" w:hanging="268"/>
        <w:rPr>
          <w:color w:val="1A1A1F"/>
          <w:sz w:val="18"/>
          <w:lang w:val="pl-PL"/>
        </w:rPr>
      </w:pPr>
      <w:r w:rsidRPr="00953DAD">
        <w:rPr>
          <w:color w:val="1A1A1F"/>
          <w:w w:val="110"/>
          <w:sz w:val="18"/>
          <w:lang w:val="pl-PL"/>
        </w:rPr>
        <w:t>Wysoka</w:t>
      </w:r>
      <w:r w:rsidRPr="00953DAD">
        <w:rPr>
          <w:color w:val="1A1A1F"/>
          <w:spacing w:val="-4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estetyka</w:t>
      </w:r>
      <w:r w:rsidRPr="00953DAD">
        <w:rPr>
          <w:color w:val="1A1A1F"/>
          <w:spacing w:val="-4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i</w:t>
      </w:r>
      <w:r w:rsidRPr="00953DAD">
        <w:rPr>
          <w:color w:val="1A1A1F"/>
          <w:spacing w:val="-12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wysoka</w:t>
      </w:r>
      <w:r w:rsidRPr="00953DAD">
        <w:rPr>
          <w:color w:val="1A1A1F"/>
          <w:spacing w:val="1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wydajnos</w:t>
      </w:r>
      <w:r>
        <w:rPr>
          <w:color w:val="1A1A1F"/>
          <w:w w:val="110"/>
          <w:sz w:val="18"/>
          <w:lang w:val="pl-PL"/>
        </w:rPr>
        <w:t>ć</w:t>
      </w:r>
      <w:r w:rsidRPr="00953DAD">
        <w:rPr>
          <w:color w:val="1A1A1F"/>
          <w:spacing w:val="8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tarczy</w:t>
      </w:r>
      <w:r w:rsidRPr="00953DAD">
        <w:rPr>
          <w:color w:val="1A1A1F"/>
          <w:spacing w:val="2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z</w:t>
      </w:r>
      <w:r w:rsidRPr="00953DAD">
        <w:rPr>
          <w:color w:val="1A1A1F"/>
          <w:spacing w:val="-6"/>
          <w:w w:val="110"/>
          <w:sz w:val="18"/>
          <w:lang w:val="pl-PL"/>
        </w:rPr>
        <w:t xml:space="preserve"> </w:t>
      </w:r>
      <w:r w:rsidRPr="00953DAD">
        <w:rPr>
          <w:color w:val="1A1A1F"/>
          <w:w w:val="110"/>
          <w:sz w:val="18"/>
          <w:lang w:val="pl-PL"/>
        </w:rPr>
        <w:t>panelem</w:t>
      </w:r>
      <w:r w:rsidRPr="00953DAD">
        <w:rPr>
          <w:color w:val="1A1A1F"/>
          <w:spacing w:val="-4"/>
          <w:w w:val="110"/>
          <w:sz w:val="18"/>
          <w:lang w:val="pl-PL"/>
        </w:rPr>
        <w:t xml:space="preserve"> </w:t>
      </w:r>
      <w:r>
        <w:rPr>
          <w:color w:val="1A1A1F"/>
          <w:w w:val="110"/>
          <w:sz w:val="18"/>
          <w:lang w:val="pl-PL"/>
        </w:rPr>
        <w:t>sł</w:t>
      </w:r>
      <w:r w:rsidRPr="00953DAD">
        <w:rPr>
          <w:color w:val="1A1A1F"/>
          <w:w w:val="110"/>
          <w:sz w:val="18"/>
          <w:lang w:val="pl-PL"/>
        </w:rPr>
        <w:t>onecznym</w:t>
      </w:r>
    </w:p>
    <w:p w:rsidR="0007467C" w:rsidRDefault="0007467C">
      <w:pPr>
        <w:pStyle w:val="ListParagraph"/>
        <w:numPr>
          <w:ilvl w:val="0"/>
          <w:numId w:val="1"/>
        </w:numPr>
        <w:tabs>
          <w:tab w:val="left" w:pos="1314"/>
        </w:tabs>
        <w:spacing w:before="24"/>
        <w:ind w:left="1313" w:hanging="274"/>
        <w:rPr>
          <w:color w:val="1A1A1F"/>
          <w:sz w:val="21"/>
        </w:rPr>
      </w:pPr>
      <w:r>
        <w:rPr>
          <w:b/>
          <w:color w:val="1A1A1F"/>
          <w:w w:val="105"/>
          <w:sz w:val="21"/>
        </w:rPr>
        <w:t>35</w:t>
      </w:r>
      <w:r>
        <w:rPr>
          <w:b/>
          <w:color w:val="1A1A1F"/>
          <w:spacing w:val="-13"/>
          <w:w w:val="105"/>
          <w:sz w:val="21"/>
        </w:rPr>
        <w:t xml:space="preserve"> </w:t>
      </w:r>
      <w:r>
        <w:rPr>
          <w:b/>
          <w:color w:val="1A1A1F"/>
          <w:w w:val="105"/>
          <w:sz w:val="21"/>
        </w:rPr>
        <w:t>złożonych</w:t>
      </w:r>
      <w:r>
        <w:rPr>
          <w:b/>
          <w:color w:val="1A1A1F"/>
          <w:spacing w:val="6"/>
          <w:w w:val="105"/>
          <w:sz w:val="21"/>
        </w:rPr>
        <w:t xml:space="preserve"> </w:t>
      </w:r>
      <w:r>
        <w:rPr>
          <w:b/>
          <w:color w:val="1A1A1F"/>
          <w:w w:val="105"/>
          <w:sz w:val="21"/>
        </w:rPr>
        <w:t>patentów</w:t>
      </w:r>
    </w:p>
    <w:p w:rsidR="0007467C" w:rsidRDefault="0007467C">
      <w:pPr>
        <w:pStyle w:val="BodyText"/>
        <w:spacing w:before="2"/>
        <w:rPr>
          <w:b/>
          <w:sz w:val="23"/>
        </w:rPr>
      </w:pPr>
    </w:p>
    <w:p w:rsidR="0007467C" w:rsidRPr="00953DAD" w:rsidRDefault="0007467C">
      <w:pPr>
        <w:pStyle w:val="BodyText"/>
        <w:spacing w:before="1" w:line="283" w:lineRule="auto"/>
        <w:ind w:left="1043" w:hanging="6"/>
        <w:rPr>
          <w:lang w:val="pl-PL"/>
        </w:rPr>
      </w:pPr>
      <w:r w:rsidRPr="00953DAD">
        <w:rPr>
          <w:color w:val="1A1A1F"/>
          <w:w w:val="105"/>
          <w:lang w:val="pl-PL"/>
        </w:rPr>
        <w:t>Tarcza</w:t>
      </w:r>
      <w:r w:rsidRPr="00953DAD">
        <w:rPr>
          <w:color w:val="1A1A1F"/>
          <w:spacing w:val="32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</w:t>
      </w:r>
      <w:r w:rsidRPr="00953DAD">
        <w:rPr>
          <w:color w:val="1A1A1F"/>
          <w:spacing w:val="2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ogn</w:t>
      </w:r>
      <w:r w:rsidRPr="00953DAD">
        <w:rPr>
          <w:color w:val="1A1A1F"/>
          <w:spacing w:val="-29"/>
          <w:w w:val="105"/>
          <w:lang w:val="pl-PL"/>
        </w:rPr>
        <w:t xml:space="preserve"> </w:t>
      </w:r>
      <w:r w:rsidRPr="00953DAD">
        <w:rPr>
          <w:color w:val="49494B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wam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343438"/>
          <w:spacing w:val="23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fotowoltaicznymi</w:t>
      </w:r>
      <w:r w:rsidRPr="00953DAD">
        <w:rPr>
          <w:color w:val="1A1A1F"/>
          <w:spacing w:val="21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został</w:t>
      </w:r>
      <w:r w:rsidRPr="00953DAD">
        <w:rPr>
          <w:color w:val="1A1A1F"/>
          <w:w w:val="105"/>
          <w:lang w:val="pl-PL"/>
        </w:rPr>
        <w:t>a</w:t>
      </w:r>
      <w:r w:rsidRPr="00953DAD">
        <w:rPr>
          <w:color w:val="1A1A1F"/>
          <w:spacing w:val="30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wyprodukowana</w:t>
      </w:r>
      <w:r w:rsidRPr="00953DAD">
        <w:rPr>
          <w:color w:val="1A1A1F"/>
          <w:spacing w:val="50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w</w:t>
      </w:r>
      <w:r w:rsidRPr="00953DAD">
        <w:rPr>
          <w:color w:val="1A1A1F"/>
          <w:spacing w:val="2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Szwajcar</w:t>
      </w:r>
      <w:r w:rsidRPr="00953DAD">
        <w:rPr>
          <w:color w:val="343438"/>
          <w:w w:val="105"/>
          <w:lang w:val="pl-PL"/>
        </w:rPr>
        <w:t>ii</w:t>
      </w:r>
      <w:r w:rsidRPr="00953DAD">
        <w:rPr>
          <w:color w:val="6B6B6D"/>
          <w:w w:val="105"/>
          <w:lang w:val="pl-PL"/>
        </w:rPr>
        <w:t>,</w:t>
      </w:r>
      <w:r w:rsidRPr="00953DAD">
        <w:rPr>
          <w:color w:val="6B6B6D"/>
          <w:spacing w:val="3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nieda</w:t>
      </w:r>
      <w:r w:rsidRPr="00953DAD">
        <w:rPr>
          <w:color w:val="343438"/>
          <w:w w:val="105"/>
          <w:lang w:val="pl-PL"/>
        </w:rPr>
        <w:t>l</w:t>
      </w:r>
      <w:r w:rsidRPr="00953DAD">
        <w:rPr>
          <w:color w:val="1A1A1F"/>
          <w:w w:val="105"/>
          <w:lang w:val="pl-PL"/>
        </w:rPr>
        <w:t>e</w:t>
      </w:r>
      <w:r w:rsidRPr="00953DAD">
        <w:rPr>
          <w:color w:val="343438"/>
          <w:w w:val="105"/>
          <w:lang w:val="pl-PL"/>
        </w:rPr>
        <w:t>k</w:t>
      </w:r>
      <w:r w:rsidRPr="00953DAD">
        <w:rPr>
          <w:color w:val="1A1A1F"/>
          <w:w w:val="105"/>
          <w:lang w:val="pl-PL"/>
        </w:rPr>
        <w:t>o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Le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Locle</w:t>
      </w:r>
      <w:r w:rsidRPr="00953DAD">
        <w:rPr>
          <w:color w:val="1A1A1F"/>
          <w:spacing w:val="4"/>
          <w:w w:val="110"/>
          <w:lang w:val="pl-PL"/>
        </w:rPr>
        <w:t xml:space="preserve"> </w:t>
      </w:r>
      <w:r w:rsidRPr="00953DAD">
        <w:rPr>
          <w:color w:val="343438"/>
          <w:w w:val="110"/>
          <w:lang w:val="pl-PL"/>
        </w:rPr>
        <w:t>(</w:t>
      </w:r>
      <w:r>
        <w:rPr>
          <w:color w:val="1A1A1F"/>
          <w:w w:val="110"/>
          <w:lang w:val="pl-PL"/>
        </w:rPr>
        <w:t>mię</w:t>
      </w:r>
      <w:r w:rsidRPr="00953DAD">
        <w:rPr>
          <w:color w:val="1A1A1F"/>
          <w:w w:val="110"/>
          <w:lang w:val="pl-PL"/>
        </w:rPr>
        <w:t>dzy</w:t>
      </w:r>
      <w:r w:rsidRPr="00953DAD">
        <w:rPr>
          <w:color w:val="1A1A1F"/>
          <w:spacing w:val="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Neuchate</w:t>
      </w:r>
      <w:r w:rsidRPr="00953DAD">
        <w:rPr>
          <w:color w:val="1A1A1F"/>
          <w:spacing w:val="-33"/>
          <w:w w:val="110"/>
          <w:lang w:val="pl-PL"/>
        </w:rPr>
        <w:t xml:space="preserve"> </w:t>
      </w:r>
      <w:r w:rsidRPr="00953DAD">
        <w:rPr>
          <w:color w:val="343438"/>
          <w:w w:val="110"/>
          <w:lang w:val="pl-PL"/>
        </w:rPr>
        <w:t>l</w:t>
      </w:r>
      <w:r w:rsidRPr="00953DAD">
        <w:rPr>
          <w:color w:val="343438"/>
          <w:spacing w:val="-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i</w:t>
      </w:r>
      <w:r w:rsidRPr="00953DAD">
        <w:rPr>
          <w:color w:val="1A1A1F"/>
          <w:spacing w:val="-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Marin</w:t>
      </w:r>
      <w:r w:rsidRPr="00953DAD">
        <w:rPr>
          <w:color w:val="343438"/>
          <w:w w:val="110"/>
          <w:lang w:val="pl-PL"/>
        </w:rPr>
        <w:t>).</w:t>
      </w:r>
    </w:p>
    <w:p w:rsidR="0007467C" w:rsidRPr="00953DAD" w:rsidRDefault="0007467C">
      <w:pPr>
        <w:pStyle w:val="BodyText"/>
        <w:spacing w:line="278" w:lineRule="auto"/>
        <w:ind w:left="1043" w:hanging="1"/>
        <w:rPr>
          <w:lang w:val="pl-PL"/>
        </w:rPr>
      </w:pPr>
      <w:r w:rsidRPr="00953DAD">
        <w:rPr>
          <w:color w:val="1A1A1F"/>
          <w:w w:val="105"/>
          <w:lang w:val="pl-PL"/>
        </w:rPr>
        <w:t>Ze</w:t>
      </w:r>
      <w:r w:rsidRPr="00953DAD">
        <w:rPr>
          <w:color w:val="1A1A1F"/>
          <w:spacing w:val="1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wzg</w:t>
      </w:r>
      <w:r w:rsidRPr="00953DAD">
        <w:rPr>
          <w:color w:val="343438"/>
          <w:w w:val="105"/>
          <w:lang w:val="pl-PL"/>
        </w:rPr>
        <w:t>l</w:t>
      </w:r>
      <w:r>
        <w:rPr>
          <w:color w:val="1A1A1F"/>
          <w:w w:val="105"/>
          <w:lang w:val="pl-PL"/>
        </w:rPr>
        <w:t>ę</w:t>
      </w:r>
      <w:r w:rsidRPr="00953DAD">
        <w:rPr>
          <w:color w:val="1A1A1F"/>
          <w:w w:val="105"/>
          <w:lang w:val="pl-PL"/>
        </w:rPr>
        <w:t>du</w:t>
      </w:r>
      <w:r w:rsidRPr="00953DAD">
        <w:rPr>
          <w:color w:val="1A1A1F"/>
          <w:spacing w:val="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na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skompl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kowanie</w:t>
      </w:r>
      <w:r w:rsidRPr="00953DAD">
        <w:rPr>
          <w:color w:val="1A1A1F"/>
          <w:spacing w:val="1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projektu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w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pows</w:t>
      </w:r>
      <w:r w:rsidRPr="00953DAD">
        <w:rPr>
          <w:color w:val="343438"/>
          <w:w w:val="105"/>
          <w:lang w:val="pl-PL"/>
        </w:rPr>
        <w:t>t</w:t>
      </w:r>
      <w:r w:rsidRPr="00953DAD">
        <w:rPr>
          <w:color w:val="1A1A1F"/>
          <w:w w:val="105"/>
          <w:lang w:val="pl-PL"/>
        </w:rPr>
        <w:t>an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e</w:t>
      </w:r>
      <w:r w:rsidRPr="00953DAD">
        <w:rPr>
          <w:color w:val="1A1A1F"/>
          <w:spacing w:val="1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zega</w:t>
      </w:r>
      <w:r w:rsidRPr="00953DAD">
        <w:rPr>
          <w:color w:val="343438"/>
          <w:w w:val="105"/>
          <w:lang w:val="pl-PL"/>
        </w:rPr>
        <w:t>rk</w:t>
      </w:r>
      <w:r w:rsidRPr="00953DAD">
        <w:rPr>
          <w:color w:val="1A1A1F"/>
          <w:w w:val="105"/>
          <w:lang w:val="pl-PL"/>
        </w:rPr>
        <w:t>a</w:t>
      </w:r>
      <w:r w:rsidRPr="00953DAD">
        <w:rPr>
          <w:color w:val="1A1A1F"/>
          <w:spacing w:val="4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T-Touch</w:t>
      </w:r>
      <w:r w:rsidRPr="00953DAD">
        <w:rPr>
          <w:color w:val="1A1A1F"/>
          <w:spacing w:val="2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Connect</w:t>
      </w:r>
      <w:r w:rsidRPr="00953DAD">
        <w:rPr>
          <w:color w:val="1A1A1F"/>
          <w:spacing w:val="28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So</w:t>
      </w:r>
      <w:r w:rsidRPr="00953DAD">
        <w:rPr>
          <w:color w:val="49494B"/>
          <w:w w:val="105"/>
          <w:lang w:val="pl-PL"/>
        </w:rPr>
        <w:t>l</w:t>
      </w:r>
      <w:r w:rsidRPr="00953DAD">
        <w:rPr>
          <w:color w:val="1A1A1F"/>
          <w:w w:val="105"/>
          <w:lang w:val="pl-PL"/>
        </w:rPr>
        <w:t>ar</w:t>
      </w:r>
      <w:r w:rsidRPr="00953DAD">
        <w:rPr>
          <w:color w:val="808285"/>
          <w:w w:val="105"/>
          <w:lang w:val="pl-PL"/>
        </w:rPr>
        <w:t>,</w:t>
      </w:r>
      <w:r w:rsidRPr="00953DAD">
        <w:rPr>
          <w:color w:val="808285"/>
          <w:spacing w:val="1"/>
          <w:w w:val="105"/>
          <w:lang w:val="pl-PL"/>
        </w:rPr>
        <w:t xml:space="preserve"> </w:t>
      </w:r>
      <w:r>
        <w:rPr>
          <w:color w:val="1A1A1F"/>
          <w:w w:val="110"/>
          <w:lang w:val="pl-PL"/>
        </w:rPr>
        <w:t>zaangażowanych był</w:t>
      </w:r>
      <w:r w:rsidRPr="00953DAD">
        <w:rPr>
          <w:color w:val="1A1A1F"/>
          <w:w w:val="110"/>
          <w:lang w:val="pl-PL"/>
        </w:rPr>
        <w:t>o</w:t>
      </w:r>
      <w:r w:rsidRPr="00953DAD">
        <w:rPr>
          <w:color w:val="1A1A1F"/>
          <w:spacing w:val="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k</w:t>
      </w:r>
      <w:r w:rsidRPr="00953DAD">
        <w:rPr>
          <w:color w:val="343438"/>
          <w:w w:val="110"/>
          <w:lang w:val="pl-PL"/>
        </w:rPr>
        <w:t>i</w:t>
      </w:r>
      <w:r w:rsidRPr="00953DAD">
        <w:rPr>
          <w:color w:val="1A1A1F"/>
          <w:w w:val="110"/>
          <w:lang w:val="pl-PL"/>
        </w:rPr>
        <w:t>l</w:t>
      </w:r>
      <w:r w:rsidRPr="00953DAD">
        <w:rPr>
          <w:color w:val="343438"/>
          <w:w w:val="110"/>
          <w:lang w:val="pl-PL"/>
        </w:rPr>
        <w:t>k</w:t>
      </w:r>
      <w:r w:rsidRPr="00953DAD">
        <w:rPr>
          <w:color w:val="1A1A1F"/>
          <w:w w:val="110"/>
          <w:lang w:val="pl-PL"/>
        </w:rPr>
        <w:t>u</w:t>
      </w:r>
      <w:r w:rsidRPr="00953DAD">
        <w:rPr>
          <w:color w:val="1A1A1F"/>
          <w:spacing w:val="-6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producentó</w:t>
      </w:r>
      <w:r w:rsidRPr="00953DAD">
        <w:rPr>
          <w:color w:val="1A1A1F"/>
          <w:w w:val="110"/>
          <w:lang w:val="pl-PL"/>
        </w:rPr>
        <w:t>w</w:t>
      </w:r>
      <w:r w:rsidRPr="00953DAD">
        <w:rPr>
          <w:color w:val="1A1A1F"/>
          <w:spacing w:val="13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oraz</w:t>
      </w:r>
      <w:r w:rsidRPr="00953DAD">
        <w:rPr>
          <w:color w:val="1A1A1F"/>
          <w:spacing w:val="2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dostawcó</w:t>
      </w:r>
      <w:r w:rsidRPr="00953DAD">
        <w:rPr>
          <w:color w:val="1A1A1F"/>
          <w:w w:val="110"/>
          <w:lang w:val="pl-PL"/>
        </w:rPr>
        <w:t>w</w:t>
      </w:r>
      <w:r w:rsidRPr="00953DAD">
        <w:rPr>
          <w:color w:val="1A1A1F"/>
          <w:spacing w:val="16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z</w:t>
      </w:r>
      <w:r w:rsidRPr="00953DAD">
        <w:rPr>
          <w:color w:val="1A1A1F"/>
          <w:spacing w:val="-4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Grupy</w:t>
      </w:r>
      <w:r w:rsidRPr="00953DAD">
        <w:rPr>
          <w:color w:val="1A1A1F"/>
          <w:spacing w:val="1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Swatch.</w:t>
      </w:r>
    </w:p>
    <w:p w:rsidR="0007467C" w:rsidRPr="00953DAD" w:rsidRDefault="0007467C">
      <w:pPr>
        <w:pStyle w:val="BodyText"/>
        <w:spacing w:line="278" w:lineRule="auto"/>
        <w:ind w:left="1046" w:hanging="4"/>
        <w:rPr>
          <w:lang w:val="pl-PL"/>
        </w:rPr>
      </w:pPr>
      <w:r w:rsidRPr="00953DAD">
        <w:rPr>
          <w:color w:val="1A1A1F"/>
          <w:w w:val="105"/>
          <w:lang w:val="pl-PL"/>
        </w:rPr>
        <w:t>Nad proje</w:t>
      </w:r>
      <w:r w:rsidRPr="00953DAD">
        <w:rPr>
          <w:color w:val="343438"/>
          <w:w w:val="105"/>
          <w:lang w:val="pl-PL"/>
        </w:rPr>
        <w:t>k</w:t>
      </w:r>
      <w:r>
        <w:rPr>
          <w:color w:val="1A1A1F"/>
          <w:w w:val="105"/>
          <w:lang w:val="pl-PL"/>
        </w:rPr>
        <w:t>tem cięż</w:t>
      </w:r>
      <w:r w:rsidRPr="00953DAD">
        <w:rPr>
          <w:color w:val="1A1A1F"/>
          <w:w w:val="105"/>
          <w:lang w:val="pl-PL"/>
        </w:rPr>
        <w:t>ko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pracował</w:t>
      </w:r>
      <w:r w:rsidRPr="00953DAD">
        <w:rPr>
          <w:color w:val="1A1A1F"/>
          <w:w w:val="105"/>
          <w:lang w:val="pl-PL"/>
        </w:rPr>
        <w:t>o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ponad 80 wysoko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wykwalifi</w:t>
      </w:r>
      <w:r w:rsidRPr="00953DAD">
        <w:rPr>
          <w:color w:val="343438"/>
          <w:w w:val="105"/>
          <w:lang w:val="pl-PL"/>
        </w:rPr>
        <w:t>k</w:t>
      </w:r>
      <w:r w:rsidRPr="00953DAD">
        <w:rPr>
          <w:color w:val="1A1A1F"/>
          <w:w w:val="105"/>
          <w:lang w:val="pl-PL"/>
        </w:rPr>
        <w:t>owanych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specja</w:t>
      </w:r>
      <w:r w:rsidRPr="00953DAD">
        <w:rPr>
          <w:color w:val="343438"/>
          <w:w w:val="105"/>
          <w:lang w:val="pl-PL"/>
        </w:rPr>
        <w:t>l</w:t>
      </w:r>
      <w:r>
        <w:rPr>
          <w:color w:val="1A1A1F"/>
          <w:w w:val="105"/>
          <w:lang w:val="pl-PL"/>
        </w:rPr>
        <w:t>istó</w:t>
      </w:r>
      <w:r w:rsidRPr="00953DAD">
        <w:rPr>
          <w:color w:val="1A1A1F"/>
          <w:w w:val="105"/>
          <w:lang w:val="pl-PL"/>
        </w:rPr>
        <w:t>w w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swojej</w:t>
      </w:r>
      <w:r w:rsidRPr="00953DAD">
        <w:rPr>
          <w:color w:val="1A1A1F"/>
          <w:spacing w:val="8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dz</w:t>
      </w:r>
      <w:r w:rsidRPr="00953DAD">
        <w:rPr>
          <w:color w:val="343438"/>
          <w:w w:val="110"/>
          <w:lang w:val="pl-PL"/>
        </w:rPr>
        <w:t>i</w:t>
      </w:r>
      <w:r w:rsidRPr="00953DAD">
        <w:rPr>
          <w:color w:val="1A1A1F"/>
          <w:w w:val="110"/>
          <w:lang w:val="pl-PL"/>
        </w:rPr>
        <w:t>edzinie</w:t>
      </w:r>
      <w:r w:rsidRPr="00953DAD">
        <w:rPr>
          <w:color w:val="1A1A1F"/>
          <w:spacing w:val="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z</w:t>
      </w:r>
      <w:r w:rsidRPr="00953DAD">
        <w:rPr>
          <w:color w:val="1A1A1F"/>
          <w:spacing w:val="7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róż</w:t>
      </w:r>
      <w:r w:rsidRPr="00953DAD">
        <w:rPr>
          <w:color w:val="1A1A1F"/>
          <w:w w:val="110"/>
          <w:lang w:val="pl-PL"/>
        </w:rPr>
        <w:t>nych</w:t>
      </w:r>
      <w:r w:rsidRPr="00953DAD">
        <w:rPr>
          <w:color w:val="1A1A1F"/>
          <w:spacing w:val="24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sektoró</w:t>
      </w:r>
      <w:r w:rsidRPr="00953DAD">
        <w:rPr>
          <w:color w:val="1A1A1F"/>
          <w:w w:val="110"/>
          <w:lang w:val="pl-PL"/>
        </w:rPr>
        <w:t>w</w:t>
      </w:r>
      <w:r w:rsidRPr="00953DAD">
        <w:rPr>
          <w:color w:val="1A1A1F"/>
          <w:spacing w:val="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i</w:t>
      </w:r>
      <w:r w:rsidRPr="00953DAD">
        <w:rPr>
          <w:color w:val="1A1A1F"/>
          <w:spacing w:val="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firm</w:t>
      </w:r>
      <w:r w:rsidRPr="00953DAD">
        <w:rPr>
          <w:color w:val="49494B"/>
          <w:w w:val="110"/>
          <w:lang w:val="pl-PL"/>
        </w:rPr>
        <w:t>.</w:t>
      </w:r>
    </w:p>
    <w:p w:rsidR="0007467C" w:rsidRPr="00A83D72" w:rsidRDefault="0007467C">
      <w:pPr>
        <w:pStyle w:val="BodyText"/>
        <w:spacing w:line="489" w:lineRule="auto"/>
        <w:ind w:left="1048" w:right="3120" w:hanging="5"/>
        <w:rPr>
          <w:lang w:val="pl-PL"/>
        </w:rPr>
      </w:pPr>
      <w:r w:rsidRPr="00A83D72">
        <w:rPr>
          <w:color w:val="1A1A1F"/>
          <w:w w:val="105"/>
          <w:lang w:val="pl-PL"/>
        </w:rPr>
        <w:t>Zgłoszono</w:t>
      </w:r>
      <w:r>
        <w:rPr>
          <w:color w:val="1A1A1F"/>
          <w:spacing w:val="38"/>
          <w:w w:val="105"/>
          <w:lang w:val="pl-PL"/>
        </w:rPr>
        <w:t xml:space="preserve"> </w:t>
      </w:r>
      <w:r w:rsidRPr="00A83D72">
        <w:rPr>
          <w:color w:val="1A1A1F"/>
          <w:w w:val="105"/>
          <w:lang w:val="pl-PL"/>
        </w:rPr>
        <w:t>35</w:t>
      </w:r>
      <w:r w:rsidRPr="00A83D72">
        <w:rPr>
          <w:color w:val="1A1A1F"/>
          <w:spacing w:val="17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zgł</w:t>
      </w:r>
      <w:r w:rsidRPr="00A83D72">
        <w:rPr>
          <w:color w:val="1A1A1F"/>
          <w:w w:val="105"/>
          <w:lang w:val="pl-PL"/>
        </w:rPr>
        <w:t>osze</w:t>
      </w:r>
      <w:r w:rsidRPr="00A83D72">
        <w:rPr>
          <w:color w:val="343438"/>
          <w:w w:val="105"/>
          <w:lang w:val="pl-PL"/>
        </w:rPr>
        <w:t>ń</w:t>
      </w:r>
      <w:r w:rsidRPr="00A83D72">
        <w:rPr>
          <w:color w:val="343438"/>
          <w:spacing w:val="20"/>
          <w:w w:val="105"/>
          <w:lang w:val="pl-PL"/>
        </w:rPr>
        <w:t xml:space="preserve"> </w:t>
      </w:r>
      <w:r w:rsidRPr="00A83D72">
        <w:rPr>
          <w:color w:val="1A1A1F"/>
          <w:w w:val="105"/>
          <w:lang w:val="pl-PL"/>
        </w:rPr>
        <w:t>patentowych</w:t>
      </w:r>
      <w:r w:rsidRPr="00A83D72">
        <w:rPr>
          <w:color w:val="1A1A1F"/>
          <w:spacing w:val="-14"/>
          <w:w w:val="105"/>
          <w:lang w:val="pl-PL"/>
        </w:rPr>
        <w:t xml:space="preserve"> </w:t>
      </w:r>
      <w:r w:rsidRPr="00A83D72">
        <w:rPr>
          <w:color w:val="6B6B6D"/>
          <w:w w:val="105"/>
          <w:lang w:val="pl-PL"/>
        </w:rPr>
        <w:t>.</w:t>
      </w:r>
      <w:r w:rsidRPr="00A83D72">
        <w:rPr>
          <w:color w:val="6B6B6D"/>
          <w:spacing w:val="-49"/>
          <w:w w:val="105"/>
          <w:lang w:val="pl-PL"/>
        </w:rPr>
        <w:t xml:space="preserve"> </w:t>
      </w:r>
      <w:r w:rsidRPr="00A83D72">
        <w:rPr>
          <w:color w:val="C63B34"/>
          <w:w w:val="110"/>
          <w:lang w:val="pl-PL"/>
        </w:rPr>
        <w:t>KOMUNIKACJA</w:t>
      </w:r>
    </w:p>
    <w:p w:rsidR="0007467C" w:rsidRPr="00A83D72" w:rsidRDefault="0007467C">
      <w:pPr>
        <w:spacing w:before="4" w:after="24"/>
        <w:rPr>
          <w:sz w:val="6"/>
          <w:lang w:val="pl-PL"/>
        </w:rPr>
      </w:pPr>
      <w:r w:rsidRPr="00A83D72">
        <w:rPr>
          <w:lang w:val="pl-PL"/>
        </w:rPr>
        <w:br w:type="column"/>
      </w:r>
    </w:p>
    <w:p w:rsidR="0007467C" w:rsidRPr="00A83D72" w:rsidRDefault="0007467C">
      <w:pPr>
        <w:pStyle w:val="BodyText"/>
        <w:ind w:left="367"/>
        <w:rPr>
          <w:sz w:val="20"/>
          <w:lang w:val="pl-PL"/>
        </w:rPr>
      </w:pPr>
      <w:r w:rsidRPr="00146425">
        <w:rPr>
          <w:noProof/>
          <w:sz w:val="20"/>
          <w:lang w:val="pl-PL" w:eastAsia="pl-PL"/>
        </w:rPr>
        <w:pict>
          <v:shape id="image10.jpeg" o:spid="_x0000_i1030" type="#_x0000_t75" style="width:121.8pt;height:82.8pt;visibility:visible">
            <v:imagedata r:id="rId16" o:title=""/>
          </v:shape>
        </w:pict>
      </w:r>
    </w:p>
    <w:p w:rsidR="0007467C" w:rsidRPr="00953DAD" w:rsidRDefault="0007467C">
      <w:pPr>
        <w:pStyle w:val="BodyText"/>
        <w:spacing w:before="48" w:line="278" w:lineRule="auto"/>
        <w:ind w:left="388" w:right="727" w:hanging="1"/>
        <w:rPr>
          <w:lang w:val="pl-PL"/>
        </w:rPr>
      </w:pPr>
      <w:r w:rsidRPr="00953DAD">
        <w:rPr>
          <w:color w:val="1A1A1F"/>
          <w:w w:val="110"/>
          <w:lang w:val="pl-PL"/>
        </w:rPr>
        <w:t>Nie</w:t>
      </w:r>
      <w:r w:rsidRPr="00953DAD">
        <w:rPr>
          <w:color w:val="1A1A1F"/>
          <w:spacing w:val="-3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wymaga</w:t>
      </w:r>
      <w:r w:rsidRPr="00953DAD">
        <w:rPr>
          <w:color w:val="1A1A1F"/>
          <w:spacing w:val="5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baterii</w:t>
      </w:r>
      <w:r w:rsidRPr="00953DAD">
        <w:rPr>
          <w:color w:val="1A1A1F"/>
          <w:spacing w:val="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-</w:t>
      </w:r>
      <w:r w:rsidRPr="00953DAD">
        <w:rPr>
          <w:color w:val="1A1A1F"/>
          <w:spacing w:val="-5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zega</w:t>
      </w:r>
      <w:r w:rsidRPr="00953DAD">
        <w:rPr>
          <w:color w:val="343438"/>
          <w:w w:val="110"/>
          <w:lang w:val="pl-PL"/>
        </w:rPr>
        <w:t>r</w:t>
      </w:r>
      <w:r w:rsidRPr="00953DAD">
        <w:rPr>
          <w:color w:val="1A1A1F"/>
          <w:w w:val="110"/>
          <w:lang w:val="pl-PL"/>
        </w:rPr>
        <w:t>ek</w:t>
      </w:r>
      <w:r w:rsidRPr="00953DAD">
        <w:rPr>
          <w:color w:val="1A1A1F"/>
          <w:spacing w:val="5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jes</w:t>
      </w:r>
      <w:r w:rsidRPr="00953DAD">
        <w:rPr>
          <w:color w:val="343438"/>
          <w:w w:val="110"/>
          <w:lang w:val="pl-PL"/>
        </w:rPr>
        <w:t>t</w:t>
      </w:r>
      <w:r w:rsidRPr="00953DAD">
        <w:rPr>
          <w:color w:val="343438"/>
          <w:spacing w:val="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autonomiczny</w:t>
      </w:r>
      <w:r w:rsidRPr="00953DAD">
        <w:rPr>
          <w:color w:val="49494B"/>
          <w:w w:val="110"/>
          <w:lang w:val="pl-PL"/>
        </w:rPr>
        <w:t>!</w:t>
      </w: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spacing w:before="5"/>
        <w:rPr>
          <w:sz w:val="28"/>
          <w:lang w:val="pl-PL"/>
        </w:rPr>
      </w:pPr>
      <w:r>
        <w:rPr>
          <w:noProof/>
          <w:lang w:val="pl-PL" w:eastAsia="pl-PL"/>
        </w:rPr>
        <w:pict>
          <v:shape id="image11.jpeg" o:spid="_x0000_s1032" type="#_x0000_t75" style="position:absolute;margin-left:480.4pt;margin-top:17.6pt;width:100.8pt;height:161.3pt;z-index:251652096;visibility:visible;mso-wrap-distance-left:0;mso-wrap-distance-right:0;mso-position-horizontal-relative:page">
            <v:imagedata r:id="rId17" o:title=""/>
            <w10:wrap type="topAndBottom" anchorx="page"/>
          </v:shape>
        </w:pict>
      </w:r>
    </w:p>
    <w:p w:rsidR="0007467C" w:rsidRPr="00953DAD" w:rsidRDefault="0007467C">
      <w:pPr>
        <w:rPr>
          <w:sz w:val="28"/>
          <w:lang w:val="pl-PL"/>
        </w:rPr>
        <w:sectPr w:rsidR="0007467C" w:rsidRPr="00953DAD">
          <w:type w:val="continuous"/>
          <w:pgSz w:w="11780" w:h="16720"/>
          <w:pgMar w:top="900" w:right="0" w:bottom="960" w:left="0" w:header="0" w:footer="771" w:gutter="0"/>
          <w:cols w:num="2" w:space="708" w:equalWidth="0">
            <w:col w:w="8797" w:space="40"/>
            <w:col w:w="2943"/>
          </w:cols>
        </w:sectPr>
      </w:pPr>
    </w:p>
    <w:p w:rsidR="0007467C" w:rsidRPr="00953DAD" w:rsidRDefault="0007467C">
      <w:pPr>
        <w:pStyle w:val="BodyText"/>
        <w:spacing w:before="2"/>
        <w:rPr>
          <w:sz w:val="9"/>
          <w:lang w:val="pl-PL"/>
        </w:rPr>
      </w:pPr>
    </w:p>
    <w:p w:rsidR="0007467C" w:rsidRPr="00953DAD" w:rsidRDefault="0007467C">
      <w:pPr>
        <w:pStyle w:val="BodyText"/>
        <w:spacing w:before="94"/>
        <w:ind w:left="1501"/>
        <w:rPr>
          <w:lang w:val="pl-PL"/>
        </w:rPr>
      </w:pPr>
      <w:r>
        <w:rPr>
          <w:noProof/>
          <w:lang w:val="pl-PL" w:eastAsia="pl-PL"/>
        </w:rPr>
        <w:pict>
          <v:shape id="image12.jpeg" o:spid="_x0000_s1033" type="#_x0000_t75" style="position:absolute;left:0;text-align:left;margin-left:498.65pt;margin-top:1.35pt;width:51.9pt;height:92.25pt;z-index:251654144;visibility:visible;mso-wrap-distance-left:0;mso-wrap-distance-right:0;mso-position-horizontal-relative:page">
            <v:imagedata r:id="rId18" o:title=""/>
            <w10:wrap anchorx="page"/>
          </v:shape>
        </w:pict>
      </w:r>
      <w:r>
        <w:rPr>
          <w:color w:val="1A1A1F"/>
          <w:w w:val="110"/>
          <w:lang w:val="pl-PL"/>
        </w:rPr>
        <w:t>Wł</w:t>
      </w:r>
      <w:r w:rsidRPr="00953DAD">
        <w:rPr>
          <w:color w:val="1A1A1F"/>
          <w:w w:val="110"/>
          <w:lang w:val="pl-PL"/>
        </w:rPr>
        <w:t>asne</w:t>
      </w:r>
      <w:r w:rsidRPr="00953DAD">
        <w:rPr>
          <w:color w:val="1A1A1F"/>
          <w:spacing w:val="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oprogramowanie</w:t>
      </w:r>
    </w:p>
    <w:p w:rsidR="0007467C" w:rsidRPr="00953DAD" w:rsidRDefault="0007467C">
      <w:pPr>
        <w:pStyle w:val="BodyText"/>
        <w:spacing w:before="91" w:line="304" w:lineRule="auto"/>
        <w:ind w:left="1500" w:right="2332" w:hanging="1"/>
        <w:rPr>
          <w:lang w:val="pl-PL"/>
        </w:rPr>
      </w:pPr>
      <w:r w:rsidRPr="00953DAD">
        <w:rPr>
          <w:color w:val="1A1A1F"/>
          <w:w w:val="105"/>
          <w:lang w:val="pl-PL"/>
        </w:rPr>
        <w:t>Zegarek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hybrydowy</w:t>
      </w:r>
      <w:r w:rsidRPr="00953DAD">
        <w:rPr>
          <w:color w:val="343438"/>
          <w:w w:val="105"/>
          <w:lang w:val="pl-PL"/>
        </w:rPr>
        <w:t>:</w:t>
      </w:r>
      <w:r w:rsidRPr="00953DAD">
        <w:rPr>
          <w:color w:val="343438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 technologi</w:t>
      </w:r>
      <w:r>
        <w:rPr>
          <w:color w:val="1A1A1F"/>
          <w:w w:val="105"/>
          <w:lang w:val="pl-PL"/>
        </w:rPr>
        <w:t>ą</w:t>
      </w:r>
      <w:r w:rsidRPr="00953DAD">
        <w:rPr>
          <w:color w:val="1A1A1F"/>
          <w:spacing w:val="1"/>
          <w:w w:val="105"/>
          <w:position w:val="-3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Bluetoo</w:t>
      </w:r>
      <w:r w:rsidRPr="00953DAD">
        <w:rPr>
          <w:color w:val="343438"/>
          <w:w w:val="105"/>
          <w:lang w:val="pl-PL"/>
        </w:rPr>
        <w:t>t</w:t>
      </w:r>
      <w:r>
        <w:rPr>
          <w:color w:val="1A1A1F"/>
          <w:w w:val="105"/>
          <w:lang w:val="pl-PL"/>
        </w:rPr>
        <w:t>h a jednocześ</w:t>
      </w:r>
      <w:r w:rsidRPr="00953DAD">
        <w:rPr>
          <w:color w:val="1A1A1F"/>
          <w:w w:val="105"/>
          <w:lang w:val="pl-PL"/>
        </w:rPr>
        <w:t>n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e tradycyjny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49494B"/>
          <w:w w:val="105"/>
          <w:lang w:val="pl-PL"/>
        </w:rPr>
        <w:t xml:space="preserve">i </w:t>
      </w:r>
      <w:r w:rsidRPr="00953DAD">
        <w:rPr>
          <w:color w:val="1A1A1F"/>
          <w:w w:val="105"/>
          <w:lang w:val="pl-PL"/>
        </w:rPr>
        <w:t>ze ws</w:t>
      </w:r>
      <w:r w:rsidRPr="00953DAD">
        <w:rPr>
          <w:color w:val="343438"/>
          <w:w w:val="105"/>
          <w:lang w:val="pl-PL"/>
        </w:rPr>
        <w:t>k</w:t>
      </w:r>
      <w:r>
        <w:rPr>
          <w:color w:val="1A1A1F"/>
          <w:w w:val="105"/>
          <w:lang w:val="pl-PL"/>
        </w:rPr>
        <w:t>azó</w:t>
      </w:r>
      <w:r w:rsidRPr="00953DAD">
        <w:rPr>
          <w:color w:val="1A1A1F"/>
          <w:w w:val="105"/>
          <w:lang w:val="pl-PL"/>
        </w:rPr>
        <w:t>w</w:t>
      </w:r>
      <w:r w:rsidRPr="00953DAD">
        <w:rPr>
          <w:color w:val="343438"/>
          <w:w w:val="105"/>
          <w:lang w:val="pl-PL"/>
        </w:rPr>
        <w:t>k</w:t>
      </w:r>
      <w:r w:rsidRPr="00953DAD">
        <w:rPr>
          <w:color w:val="1A1A1F"/>
          <w:w w:val="105"/>
          <w:lang w:val="pl-PL"/>
        </w:rPr>
        <w:t>am</w:t>
      </w:r>
      <w:r w:rsidRPr="00953DAD">
        <w:rPr>
          <w:color w:val="49494B"/>
          <w:w w:val="105"/>
          <w:lang w:val="pl-PL"/>
        </w:rPr>
        <w:t>i</w:t>
      </w:r>
      <w:r w:rsidRPr="00953DAD">
        <w:rPr>
          <w:color w:val="49494B"/>
          <w:spacing w:val="-50"/>
          <w:w w:val="105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Szwa</w:t>
      </w:r>
      <w:r w:rsidRPr="00953DAD">
        <w:rPr>
          <w:color w:val="343438"/>
          <w:w w:val="110"/>
          <w:lang w:val="pl-PL"/>
        </w:rPr>
        <w:t>j</w:t>
      </w:r>
      <w:r w:rsidRPr="00953DAD">
        <w:rPr>
          <w:color w:val="1A1A1F"/>
          <w:w w:val="110"/>
          <w:lang w:val="pl-PL"/>
        </w:rPr>
        <w:t>cars</w:t>
      </w:r>
      <w:r w:rsidRPr="00953DAD">
        <w:rPr>
          <w:color w:val="343438"/>
          <w:w w:val="110"/>
          <w:lang w:val="pl-PL"/>
        </w:rPr>
        <w:t>k</w:t>
      </w:r>
      <w:r w:rsidRPr="00953DAD">
        <w:rPr>
          <w:color w:val="1A1A1F"/>
          <w:w w:val="110"/>
          <w:lang w:val="pl-PL"/>
        </w:rPr>
        <w:t>i</w:t>
      </w:r>
      <w:r w:rsidRPr="00953DAD">
        <w:rPr>
          <w:color w:val="1A1A1F"/>
          <w:spacing w:val="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system</w:t>
      </w:r>
      <w:r w:rsidRPr="00953DAD">
        <w:rPr>
          <w:color w:val="1A1A1F"/>
          <w:spacing w:val="13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operacy</w:t>
      </w:r>
      <w:r w:rsidRPr="00953DAD">
        <w:rPr>
          <w:color w:val="49494B"/>
          <w:w w:val="110"/>
          <w:lang w:val="pl-PL"/>
        </w:rPr>
        <w:t>j</w:t>
      </w:r>
      <w:r w:rsidRPr="00953DAD">
        <w:rPr>
          <w:color w:val="1A1A1F"/>
          <w:w w:val="110"/>
          <w:lang w:val="pl-PL"/>
        </w:rPr>
        <w:t>ny</w:t>
      </w:r>
      <w:r w:rsidRPr="00953DAD">
        <w:rPr>
          <w:color w:val="1A1A1F"/>
          <w:spacing w:val="13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SwAlps</w:t>
      </w:r>
      <w:r w:rsidRPr="00953DAD">
        <w:rPr>
          <w:color w:val="1A1A1F"/>
          <w:spacing w:val="14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</w:t>
      </w:r>
      <w:r w:rsidRPr="00953DAD">
        <w:rPr>
          <w:color w:val="1A1A1F"/>
          <w:spacing w:val="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n</w:t>
      </w:r>
      <w:r w:rsidRPr="00953DAD">
        <w:rPr>
          <w:color w:val="343438"/>
          <w:w w:val="110"/>
          <w:lang w:val="pl-PL"/>
        </w:rPr>
        <w:t>i</w:t>
      </w:r>
      <w:r w:rsidRPr="00953DAD">
        <w:rPr>
          <w:color w:val="1A1A1F"/>
          <w:w w:val="110"/>
          <w:lang w:val="pl-PL"/>
        </w:rPr>
        <w:t>s</w:t>
      </w:r>
      <w:r w:rsidRPr="00953DAD">
        <w:rPr>
          <w:color w:val="343438"/>
          <w:w w:val="110"/>
          <w:lang w:val="pl-PL"/>
        </w:rPr>
        <w:t>ki</w:t>
      </w:r>
      <w:r w:rsidRPr="00953DAD">
        <w:rPr>
          <w:color w:val="1A1A1F"/>
          <w:w w:val="110"/>
          <w:lang w:val="pl-PL"/>
        </w:rPr>
        <w:t>m</w:t>
      </w:r>
      <w:r w:rsidRPr="00953DAD">
        <w:rPr>
          <w:color w:val="1A1A1F"/>
          <w:spacing w:val="4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poborze</w:t>
      </w:r>
      <w:r w:rsidRPr="00953DAD">
        <w:rPr>
          <w:color w:val="1A1A1F"/>
          <w:spacing w:val="9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energi</w:t>
      </w:r>
      <w:r w:rsidRPr="00953DAD">
        <w:rPr>
          <w:color w:val="49494B"/>
          <w:w w:val="110"/>
          <w:lang w:val="pl-PL"/>
        </w:rPr>
        <w:t>i</w:t>
      </w:r>
    </w:p>
    <w:p w:rsidR="0007467C" w:rsidRPr="00953DAD" w:rsidRDefault="0007467C">
      <w:pPr>
        <w:pStyle w:val="BodyText"/>
        <w:spacing w:before="40"/>
        <w:ind w:left="1500"/>
        <w:rPr>
          <w:lang w:val="pl-PL"/>
        </w:rPr>
      </w:pPr>
      <w:r w:rsidRPr="00953DAD">
        <w:rPr>
          <w:color w:val="1A1A1F"/>
          <w:w w:val="105"/>
          <w:lang w:val="pl-PL"/>
        </w:rPr>
        <w:t>Kompatybilny</w:t>
      </w:r>
      <w:r w:rsidRPr="00953DAD">
        <w:rPr>
          <w:color w:val="1A1A1F"/>
          <w:spacing w:val="48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</w:t>
      </w:r>
      <w:r w:rsidRPr="00953DAD">
        <w:rPr>
          <w:color w:val="1A1A1F"/>
          <w:spacing w:val="12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Andro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d</w:t>
      </w:r>
      <w:r w:rsidRPr="00953DAD">
        <w:rPr>
          <w:color w:val="6B6B6D"/>
          <w:w w:val="105"/>
          <w:lang w:val="pl-PL"/>
        </w:rPr>
        <w:t>,</w:t>
      </w:r>
      <w:r w:rsidRPr="00953DAD">
        <w:rPr>
          <w:color w:val="6B6B6D"/>
          <w:spacing w:val="1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iOS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i</w:t>
      </w:r>
      <w:r w:rsidRPr="00953DAD">
        <w:rPr>
          <w:color w:val="1A1A1F"/>
          <w:spacing w:val="8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</w:t>
      </w:r>
      <w:r w:rsidRPr="00953DAD">
        <w:rPr>
          <w:color w:val="1A1A1F"/>
          <w:spacing w:val="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raz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pierwszy</w:t>
      </w:r>
      <w:r w:rsidRPr="00953DAD">
        <w:rPr>
          <w:color w:val="1A1A1F"/>
          <w:spacing w:val="34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</w:t>
      </w:r>
      <w:r w:rsidRPr="00953DAD">
        <w:rPr>
          <w:color w:val="1A1A1F"/>
          <w:spacing w:val="1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Harmony</w:t>
      </w:r>
      <w:r w:rsidRPr="00953DAD">
        <w:rPr>
          <w:color w:val="1A1A1F"/>
          <w:spacing w:val="32"/>
          <w:w w:val="105"/>
          <w:lang w:val="pl-PL"/>
        </w:rPr>
        <w:t xml:space="preserve"> </w:t>
      </w:r>
      <w:r w:rsidRPr="00953DAD">
        <w:rPr>
          <w:color w:val="343438"/>
          <w:w w:val="105"/>
          <w:lang w:val="pl-PL"/>
        </w:rPr>
        <w:t>(</w:t>
      </w:r>
      <w:r w:rsidRPr="00953DAD">
        <w:rPr>
          <w:color w:val="1A1A1F"/>
          <w:w w:val="105"/>
          <w:lang w:val="pl-PL"/>
        </w:rPr>
        <w:t>Huawei</w:t>
      </w:r>
      <w:r w:rsidRPr="00953DAD">
        <w:rPr>
          <w:color w:val="1A1A1F"/>
          <w:spacing w:val="8"/>
          <w:w w:val="105"/>
          <w:lang w:val="pl-PL"/>
        </w:rPr>
        <w:t xml:space="preserve"> </w:t>
      </w:r>
      <w:r w:rsidRPr="00953DAD">
        <w:rPr>
          <w:color w:val="343438"/>
          <w:w w:val="105"/>
          <w:lang w:val="pl-PL"/>
        </w:rPr>
        <w:t>)</w:t>
      </w:r>
    </w:p>
    <w:p w:rsidR="0007467C" w:rsidRPr="00953DAD" w:rsidRDefault="0007467C">
      <w:pPr>
        <w:pStyle w:val="BodyText"/>
        <w:spacing w:before="1"/>
        <w:rPr>
          <w:sz w:val="29"/>
          <w:lang w:val="pl-PL"/>
        </w:rPr>
      </w:pPr>
    </w:p>
    <w:p w:rsidR="0007467C" w:rsidRPr="00953DAD" w:rsidRDefault="0007467C">
      <w:pPr>
        <w:pStyle w:val="BodyText"/>
        <w:spacing w:line="232" w:lineRule="auto"/>
        <w:ind w:left="1044" w:right="2332" w:firstLine="4"/>
        <w:rPr>
          <w:lang w:val="pl-PL"/>
        </w:rPr>
      </w:pPr>
      <w:r w:rsidRPr="00953DAD">
        <w:rPr>
          <w:color w:val="1A1A1F"/>
          <w:w w:val="105"/>
          <w:lang w:val="pl-PL"/>
        </w:rPr>
        <w:t>Wygl</w:t>
      </w:r>
      <w:r>
        <w:rPr>
          <w:color w:val="1A1A1F"/>
          <w:spacing w:val="-32"/>
          <w:w w:val="105"/>
          <w:lang w:val="pl-PL"/>
        </w:rPr>
        <w:t>ą</w:t>
      </w:r>
      <w:r w:rsidRPr="00953DAD">
        <w:rPr>
          <w:color w:val="1A1A1F"/>
          <w:w w:val="105"/>
          <w:lang w:val="pl-PL"/>
        </w:rPr>
        <w:t>da</w:t>
      </w:r>
      <w:r w:rsidRPr="00953DAD">
        <w:rPr>
          <w:color w:val="1A1A1F"/>
          <w:spacing w:val="1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jak</w:t>
      </w:r>
      <w:r w:rsidRPr="00953DAD">
        <w:rPr>
          <w:color w:val="1A1A1F"/>
          <w:spacing w:val="23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klasyczny</w:t>
      </w:r>
      <w:r w:rsidRPr="00953DAD">
        <w:rPr>
          <w:color w:val="1A1A1F"/>
          <w:spacing w:val="50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model</w:t>
      </w:r>
      <w:r w:rsidRPr="00953DAD">
        <w:rPr>
          <w:color w:val="1A1A1F"/>
          <w:spacing w:val="22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</w:t>
      </w:r>
      <w:r w:rsidRPr="00953DAD">
        <w:rPr>
          <w:color w:val="1A1A1F"/>
          <w:spacing w:val="25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kolekcji</w:t>
      </w:r>
      <w:r w:rsidRPr="00953DAD">
        <w:rPr>
          <w:color w:val="1A1A1F"/>
          <w:spacing w:val="22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T-Touch</w:t>
      </w:r>
      <w:r w:rsidRPr="00953DAD">
        <w:rPr>
          <w:color w:val="6B6B6D"/>
          <w:w w:val="105"/>
          <w:lang w:val="pl-PL"/>
        </w:rPr>
        <w:t>,</w:t>
      </w:r>
      <w:r w:rsidRPr="00953DAD">
        <w:rPr>
          <w:color w:val="6B6B6D"/>
          <w:spacing w:val="14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z tą</w:t>
      </w:r>
      <w:r w:rsidRPr="00953DAD">
        <w:rPr>
          <w:color w:val="1A1A1F"/>
          <w:spacing w:val="17"/>
          <w:w w:val="105"/>
          <w:position w:val="-3"/>
          <w:lang w:val="pl-PL"/>
        </w:rPr>
        <w:t xml:space="preserve"> </w:t>
      </w:r>
      <w:r>
        <w:rPr>
          <w:color w:val="1A1A1F"/>
          <w:w w:val="105"/>
          <w:lang w:val="pl-PL"/>
        </w:rPr>
        <w:t>róż</w:t>
      </w:r>
      <w:r w:rsidRPr="00953DAD">
        <w:rPr>
          <w:color w:val="1A1A1F"/>
          <w:w w:val="105"/>
          <w:lang w:val="pl-PL"/>
        </w:rPr>
        <w:t>n</w:t>
      </w:r>
      <w:r>
        <w:rPr>
          <w:color w:val="1A1A1F"/>
          <w:w w:val="105"/>
          <w:lang w:val="pl-PL"/>
        </w:rPr>
        <w:t>icą</w:t>
      </w:r>
      <w:r w:rsidRPr="00953DAD">
        <w:rPr>
          <w:color w:val="808285"/>
          <w:w w:val="105"/>
          <w:lang w:val="pl-PL"/>
        </w:rPr>
        <w:t>,</w:t>
      </w:r>
      <w:r w:rsidRPr="00953DAD">
        <w:rPr>
          <w:color w:val="808285"/>
          <w:spacing w:val="23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ż</w:t>
      </w:r>
      <w:r w:rsidRPr="00953DAD">
        <w:rPr>
          <w:color w:val="1A1A1F"/>
          <w:w w:val="105"/>
          <w:lang w:val="pl-PL"/>
        </w:rPr>
        <w:t>e</w:t>
      </w:r>
      <w:r w:rsidRPr="00953DAD">
        <w:rPr>
          <w:color w:val="1A1A1F"/>
          <w:spacing w:val="38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moż</w:t>
      </w:r>
      <w:r w:rsidRPr="00953DAD">
        <w:rPr>
          <w:color w:val="1A1A1F"/>
          <w:w w:val="105"/>
          <w:lang w:val="pl-PL"/>
        </w:rPr>
        <w:t>emy</w:t>
      </w:r>
      <w:r w:rsidRPr="00953DAD">
        <w:rPr>
          <w:color w:val="1A1A1F"/>
          <w:spacing w:val="44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odczytywa</w:t>
      </w:r>
      <w:r>
        <w:rPr>
          <w:color w:val="1A1A1F"/>
          <w:w w:val="105"/>
          <w:lang w:val="pl-PL"/>
        </w:rPr>
        <w:t>ć</w:t>
      </w:r>
      <w:r w:rsidRPr="00953DAD">
        <w:rPr>
          <w:color w:val="1A1A1F"/>
          <w:spacing w:val="8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fun</w:t>
      </w:r>
      <w:r w:rsidRPr="00953DAD">
        <w:rPr>
          <w:color w:val="343438"/>
          <w:w w:val="105"/>
          <w:lang w:val="pl-PL"/>
        </w:rPr>
        <w:t>k</w:t>
      </w:r>
      <w:r w:rsidRPr="00953DAD">
        <w:rPr>
          <w:color w:val="1A1A1F"/>
          <w:w w:val="105"/>
          <w:lang w:val="pl-PL"/>
        </w:rPr>
        <w:t>cje</w:t>
      </w:r>
      <w:r>
        <w:rPr>
          <w:color w:val="1A1A1F"/>
          <w:w w:val="105"/>
          <w:lang w:val="pl-PL"/>
        </w:rPr>
        <w:t xml:space="preserve"> </w:t>
      </w:r>
      <w:r w:rsidRPr="00953DAD">
        <w:rPr>
          <w:color w:val="1A1A1F"/>
          <w:spacing w:val="-50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na</w:t>
      </w:r>
      <w:r w:rsidRPr="00953DAD">
        <w:rPr>
          <w:color w:val="1A1A1F"/>
          <w:spacing w:val="10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mał</w:t>
      </w:r>
      <w:r w:rsidRPr="00953DAD">
        <w:rPr>
          <w:color w:val="1A1A1F"/>
          <w:w w:val="105"/>
          <w:lang w:val="pl-PL"/>
        </w:rPr>
        <w:t>ym</w:t>
      </w:r>
      <w:r w:rsidRPr="00953DAD">
        <w:rPr>
          <w:color w:val="1A1A1F"/>
          <w:spacing w:val="15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wyś</w:t>
      </w:r>
      <w:r w:rsidRPr="00953DAD">
        <w:rPr>
          <w:color w:val="1A1A1F"/>
          <w:w w:val="105"/>
          <w:lang w:val="pl-PL"/>
        </w:rPr>
        <w:t>wietlaczu</w:t>
      </w:r>
      <w:r w:rsidRPr="00953DAD">
        <w:rPr>
          <w:color w:val="6B6B6D"/>
          <w:w w:val="105"/>
          <w:lang w:val="pl-PL"/>
        </w:rPr>
        <w:t>,</w:t>
      </w:r>
      <w:r w:rsidRPr="00953DAD">
        <w:rPr>
          <w:color w:val="6B6B6D"/>
          <w:spacing w:val="28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a</w:t>
      </w:r>
      <w:r w:rsidRPr="00953DAD">
        <w:rPr>
          <w:color w:val="1A1A1F"/>
          <w:spacing w:val="1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</w:t>
      </w:r>
      <w:r w:rsidRPr="00953DAD">
        <w:rPr>
          <w:color w:val="1A1A1F"/>
          <w:spacing w:val="13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</w:t>
      </w:r>
      <w:r>
        <w:rPr>
          <w:color w:val="1A1A1F"/>
          <w:w w:val="105"/>
          <w:lang w:val="pl-PL"/>
        </w:rPr>
        <w:t>łą</w:t>
      </w:r>
      <w:r w:rsidRPr="00953DAD">
        <w:rPr>
          <w:color w:val="1A1A1F"/>
          <w:w w:val="105"/>
          <w:lang w:val="pl-PL"/>
        </w:rPr>
        <w:t>czeniu</w:t>
      </w:r>
      <w:r w:rsidRPr="00953DAD">
        <w:rPr>
          <w:color w:val="1A1A1F"/>
          <w:spacing w:val="14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czyta</w:t>
      </w:r>
      <w:r>
        <w:rPr>
          <w:color w:val="1A1A1F"/>
          <w:w w:val="105"/>
          <w:lang w:val="pl-PL"/>
        </w:rPr>
        <w:t>ć</w:t>
      </w:r>
      <w:r w:rsidRPr="00953DAD">
        <w:rPr>
          <w:color w:val="1A1A1F"/>
          <w:spacing w:val="32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SMS-y</w:t>
      </w:r>
      <w:r w:rsidRPr="00953DAD">
        <w:rPr>
          <w:color w:val="1A1A1F"/>
          <w:spacing w:val="24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i</w:t>
      </w:r>
      <w:r w:rsidRPr="00953DAD">
        <w:rPr>
          <w:color w:val="1A1A1F"/>
          <w:spacing w:val="1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sprawdza</w:t>
      </w:r>
      <w:r>
        <w:rPr>
          <w:color w:val="1A1A1F"/>
          <w:w w:val="105"/>
          <w:lang w:val="pl-PL"/>
        </w:rPr>
        <w:t>ć</w:t>
      </w:r>
      <w:r w:rsidRPr="00953DAD">
        <w:rPr>
          <w:color w:val="1A1A1F"/>
          <w:spacing w:val="12"/>
          <w:w w:val="105"/>
          <w:lang w:val="pl-PL"/>
        </w:rPr>
        <w:t xml:space="preserve"> </w:t>
      </w:r>
      <w:r w:rsidRPr="00953DAD">
        <w:rPr>
          <w:color w:val="6B6B6D"/>
          <w:w w:val="105"/>
          <w:lang w:val="pl-PL"/>
        </w:rPr>
        <w:t>,</w:t>
      </w:r>
      <w:r w:rsidRPr="00953DAD">
        <w:rPr>
          <w:color w:val="6B6B6D"/>
          <w:spacing w:val="12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kto</w:t>
      </w:r>
      <w:r w:rsidRPr="00953DAD">
        <w:rPr>
          <w:color w:val="1A1A1F"/>
          <w:spacing w:val="40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do</w:t>
      </w:r>
      <w:r>
        <w:rPr>
          <w:color w:val="1A1A1F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nas</w:t>
      </w:r>
      <w:r w:rsidRPr="00953DAD">
        <w:rPr>
          <w:color w:val="1A1A1F"/>
          <w:spacing w:val="12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dzwon</w:t>
      </w:r>
      <w:r w:rsidRPr="00953DAD">
        <w:rPr>
          <w:color w:val="1A1A1F"/>
          <w:spacing w:val="-32"/>
          <w:w w:val="105"/>
          <w:lang w:val="pl-PL"/>
        </w:rPr>
        <w:t xml:space="preserve"> 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.</w:t>
      </w:r>
    </w:p>
    <w:p w:rsidR="0007467C" w:rsidRPr="00953DAD" w:rsidRDefault="0007467C">
      <w:pPr>
        <w:pStyle w:val="BodyText"/>
        <w:spacing w:line="278" w:lineRule="auto"/>
        <w:ind w:left="1046" w:right="2332" w:firstLine="1"/>
        <w:rPr>
          <w:lang w:val="pl-PL"/>
        </w:rPr>
      </w:pPr>
      <w:r w:rsidRPr="00953DAD">
        <w:rPr>
          <w:color w:val="1A1A1F"/>
          <w:w w:val="105"/>
          <w:lang w:val="pl-PL"/>
        </w:rPr>
        <w:t>N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e jest to zegarek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cyfrowy</w:t>
      </w:r>
      <w:r w:rsidRPr="00953DAD">
        <w:rPr>
          <w:color w:val="808285"/>
          <w:w w:val="105"/>
          <w:lang w:val="pl-PL"/>
        </w:rPr>
        <w:t>,</w:t>
      </w:r>
      <w:r w:rsidRPr="00953DAD">
        <w:rPr>
          <w:color w:val="808285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a raczej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 xml:space="preserve">model </w:t>
      </w:r>
      <w:r w:rsidRPr="00953DAD">
        <w:rPr>
          <w:color w:val="6B6B6D"/>
          <w:w w:val="105"/>
          <w:lang w:val="pl-PL"/>
        </w:rPr>
        <w:t>,,</w:t>
      </w:r>
      <w:r w:rsidRPr="00953DAD">
        <w:rPr>
          <w:color w:val="1A1A1F"/>
          <w:w w:val="105"/>
          <w:lang w:val="pl-PL"/>
        </w:rPr>
        <w:t xml:space="preserve">hybrydowy </w:t>
      </w:r>
      <w:r w:rsidRPr="00953DAD">
        <w:rPr>
          <w:color w:val="6B6B6D"/>
          <w:w w:val="105"/>
          <w:lang w:val="pl-PL"/>
        </w:rPr>
        <w:t>",</w:t>
      </w:r>
      <w:r w:rsidRPr="00953DAD">
        <w:rPr>
          <w:color w:val="6B6B6D"/>
          <w:spacing w:val="1"/>
          <w:w w:val="105"/>
          <w:lang w:val="pl-PL"/>
        </w:rPr>
        <w:t xml:space="preserve"> </w:t>
      </w:r>
      <w:r>
        <w:rPr>
          <w:color w:val="1A1A1F"/>
          <w:w w:val="105"/>
          <w:lang w:val="pl-PL"/>
        </w:rPr>
        <w:t>ze wskazó</w:t>
      </w:r>
      <w:r w:rsidRPr="00953DAD">
        <w:rPr>
          <w:color w:val="1A1A1F"/>
          <w:w w:val="105"/>
          <w:lang w:val="pl-PL"/>
        </w:rPr>
        <w:t>wkami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343438"/>
          <w:w w:val="105"/>
          <w:lang w:val="pl-PL"/>
        </w:rPr>
        <w:t xml:space="preserve">i </w:t>
      </w:r>
      <w:r>
        <w:rPr>
          <w:color w:val="1A1A1F"/>
          <w:w w:val="105"/>
          <w:lang w:val="pl-PL"/>
        </w:rPr>
        <w:t>wyś</w:t>
      </w:r>
      <w:r w:rsidRPr="00953DAD">
        <w:rPr>
          <w:color w:val="1A1A1F"/>
          <w:w w:val="105"/>
          <w:lang w:val="pl-PL"/>
        </w:rPr>
        <w:t>wietlaczem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do</w:t>
      </w:r>
      <w:r w:rsidRPr="00953DAD">
        <w:rPr>
          <w:color w:val="1A1A1F"/>
          <w:spacing w:val="-50"/>
          <w:w w:val="105"/>
          <w:lang w:val="pl-PL"/>
        </w:rPr>
        <w:t xml:space="preserve"> </w:t>
      </w:r>
      <w:r>
        <w:rPr>
          <w:color w:val="1A1A1F"/>
          <w:w w:val="110"/>
          <w:lang w:val="pl-PL"/>
        </w:rPr>
        <w:t>wyś</w:t>
      </w:r>
      <w:r w:rsidRPr="00953DAD">
        <w:rPr>
          <w:color w:val="1A1A1F"/>
          <w:w w:val="110"/>
          <w:lang w:val="pl-PL"/>
        </w:rPr>
        <w:t>wiet</w:t>
      </w:r>
      <w:r w:rsidRPr="00953DAD">
        <w:rPr>
          <w:color w:val="343438"/>
          <w:w w:val="110"/>
          <w:lang w:val="pl-PL"/>
        </w:rPr>
        <w:t>l</w:t>
      </w:r>
      <w:r w:rsidRPr="00953DAD">
        <w:rPr>
          <w:color w:val="1A1A1F"/>
          <w:w w:val="110"/>
          <w:lang w:val="pl-PL"/>
        </w:rPr>
        <w:t>an</w:t>
      </w:r>
      <w:r w:rsidRPr="00953DAD">
        <w:rPr>
          <w:color w:val="343438"/>
          <w:w w:val="110"/>
          <w:lang w:val="pl-PL"/>
        </w:rPr>
        <w:t>i</w:t>
      </w:r>
      <w:r w:rsidRPr="00953DAD">
        <w:rPr>
          <w:color w:val="1A1A1F"/>
          <w:w w:val="110"/>
          <w:lang w:val="pl-PL"/>
        </w:rPr>
        <w:t>a</w:t>
      </w:r>
      <w:r w:rsidRPr="00953DAD">
        <w:rPr>
          <w:color w:val="1A1A1F"/>
          <w:spacing w:val="15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róż</w:t>
      </w:r>
      <w:r w:rsidRPr="00953DAD">
        <w:rPr>
          <w:color w:val="1A1A1F"/>
          <w:w w:val="110"/>
          <w:lang w:val="pl-PL"/>
        </w:rPr>
        <w:t>nych</w:t>
      </w:r>
      <w:r w:rsidRPr="00953DAD">
        <w:rPr>
          <w:color w:val="1A1A1F"/>
          <w:spacing w:val="18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powiadom</w:t>
      </w:r>
      <w:r w:rsidRPr="00953DAD">
        <w:rPr>
          <w:color w:val="49494B"/>
          <w:w w:val="110"/>
          <w:lang w:val="pl-PL"/>
        </w:rPr>
        <w:t>i</w:t>
      </w:r>
      <w:r w:rsidRPr="00953DAD">
        <w:rPr>
          <w:color w:val="1A1A1F"/>
          <w:w w:val="110"/>
          <w:lang w:val="pl-PL"/>
        </w:rPr>
        <w:t>e</w:t>
      </w:r>
      <w:r>
        <w:rPr>
          <w:color w:val="1A1A1F"/>
          <w:w w:val="110"/>
          <w:lang w:val="pl-PL"/>
        </w:rPr>
        <w:t>ń</w:t>
      </w:r>
      <w:r w:rsidRPr="00953DAD">
        <w:rPr>
          <w:color w:val="49494B"/>
          <w:w w:val="110"/>
          <w:lang w:val="pl-PL"/>
        </w:rPr>
        <w:t>.</w:t>
      </w:r>
    </w:p>
    <w:p w:rsidR="0007467C" w:rsidRPr="00953DAD" w:rsidRDefault="0007467C">
      <w:pPr>
        <w:pStyle w:val="BodyText"/>
        <w:spacing w:before="5"/>
        <w:rPr>
          <w:sz w:val="20"/>
          <w:lang w:val="pl-PL"/>
        </w:rPr>
      </w:pPr>
    </w:p>
    <w:p w:rsidR="0007467C" w:rsidRPr="00953DAD" w:rsidRDefault="0007467C">
      <w:pPr>
        <w:pStyle w:val="BodyText"/>
        <w:spacing w:line="278" w:lineRule="auto"/>
        <w:ind w:left="1049" w:right="2302" w:hanging="2"/>
        <w:rPr>
          <w:lang w:val="pl-PL"/>
        </w:rPr>
      </w:pPr>
      <w:r w:rsidRPr="00953DAD">
        <w:rPr>
          <w:color w:val="1A1A1F"/>
          <w:w w:val="105"/>
          <w:lang w:val="pl-PL"/>
        </w:rPr>
        <w:t>Zega</w:t>
      </w:r>
      <w:r w:rsidRPr="00953DAD">
        <w:rPr>
          <w:color w:val="343438"/>
          <w:w w:val="105"/>
          <w:lang w:val="pl-PL"/>
        </w:rPr>
        <w:t>r</w:t>
      </w:r>
      <w:r w:rsidRPr="00953DAD">
        <w:rPr>
          <w:color w:val="1A1A1F"/>
          <w:w w:val="105"/>
          <w:lang w:val="pl-PL"/>
        </w:rPr>
        <w:t>e</w:t>
      </w:r>
      <w:r w:rsidRPr="00953DAD">
        <w:rPr>
          <w:color w:val="343438"/>
          <w:w w:val="105"/>
          <w:lang w:val="pl-PL"/>
        </w:rPr>
        <w:t>k</w:t>
      </w:r>
      <w:r w:rsidRPr="00953DAD">
        <w:rPr>
          <w:color w:val="343438"/>
          <w:spacing w:val="23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ten</w:t>
      </w:r>
      <w:r w:rsidRPr="00953DAD">
        <w:rPr>
          <w:color w:val="1A1A1F"/>
          <w:spacing w:val="2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pozostaje</w:t>
      </w:r>
      <w:r w:rsidRPr="00953DAD">
        <w:rPr>
          <w:color w:val="1A1A1F"/>
          <w:spacing w:val="2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zegark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em</w:t>
      </w:r>
      <w:r w:rsidRPr="00953DAD">
        <w:rPr>
          <w:color w:val="1A1A1F"/>
          <w:spacing w:val="8"/>
          <w:w w:val="105"/>
          <w:lang w:val="pl-PL"/>
        </w:rPr>
        <w:t xml:space="preserve"> </w:t>
      </w:r>
      <w:r w:rsidRPr="00953DAD">
        <w:rPr>
          <w:color w:val="808285"/>
          <w:w w:val="105"/>
          <w:lang w:val="pl-PL"/>
        </w:rPr>
        <w:t>,,</w:t>
      </w:r>
      <w:r w:rsidRPr="00953DAD">
        <w:rPr>
          <w:color w:val="1A1A1F"/>
          <w:w w:val="105"/>
          <w:lang w:val="pl-PL"/>
        </w:rPr>
        <w:t>Swiss</w:t>
      </w:r>
      <w:r w:rsidRPr="00953DAD">
        <w:rPr>
          <w:color w:val="1A1A1F"/>
          <w:spacing w:val="3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Made</w:t>
      </w:r>
      <w:r w:rsidRPr="00953DAD">
        <w:rPr>
          <w:color w:val="808285"/>
          <w:w w:val="105"/>
          <w:lang w:val="pl-PL"/>
        </w:rPr>
        <w:t>"</w:t>
      </w:r>
      <w:r w:rsidRPr="00953DAD">
        <w:rPr>
          <w:color w:val="808285"/>
          <w:spacing w:val="1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ze</w:t>
      </w:r>
      <w:r w:rsidRPr="00953DAD">
        <w:rPr>
          <w:color w:val="1A1A1F"/>
          <w:spacing w:val="2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szwajcarsk</w:t>
      </w:r>
      <w:r w:rsidRPr="00953DAD">
        <w:rPr>
          <w:color w:val="49494B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m</w:t>
      </w:r>
      <w:r w:rsidRPr="00953DAD">
        <w:rPr>
          <w:color w:val="1A1A1F"/>
          <w:spacing w:val="2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sys</w:t>
      </w:r>
      <w:r w:rsidRPr="00953DAD">
        <w:rPr>
          <w:color w:val="343438"/>
          <w:w w:val="105"/>
          <w:lang w:val="pl-PL"/>
        </w:rPr>
        <w:t>t</w:t>
      </w:r>
      <w:r w:rsidRPr="00953DAD">
        <w:rPr>
          <w:color w:val="1A1A1F"/>
          <w:w w:val="105"/>
          <w:lang w:val="pl-PL"/>
        </w:rPr>
        <w:t>emem</w:t>
      </w:r>
      <w:r w:rsidRPr="00953DAD">
        <w:rPr>
          <w:color w:val="1A1A1F"/>
          <w:spacing w:val="27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operacy</w:t>
      </w:r>
      <w:r w:rsidRPr="00953DAD">
        <w:rPr>
          <w:color w:val="343438"/>
          <w:w w:val="105"/>
          <w:lang w:val="pl-PL"/>
        </w:rPr>
        <w:t>j</w:t>
      </w:r>
      <w:r w:rsidRPr="00953DAD">
        <w:rPr>
          <w:color w:val="1A1A1F"/>
          <w:w w:val="105"/>
          <w:lang w:val="pl-PL"/>
        </w:rPr>
        <w:t>nym</w:t>
      </w:r>
      <w:r w:rsidRPr="00953DAD">
        <w:rPr>
          <w:color w:val="1A1A1F"/>
          <w:spacing w:val="26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o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nazw</w:t>
      </w:r>
      <w:r w:rsidRPr="00953DAD">
        <w:rPr>
          <w:color w:val="49494B"/>
          <w:w w:val="110"/>
          <w:lang w:val="pl-PL"/>
        </w:rPr>
        <w:t>i</w:t>
      </w:r>
      <w:r w:rsidRPr="00953DAD">
        <w:rPr>
          <w:color w:val="1A1A1F"/>
          <w:w w:val="110"/>
          <w:lang w:val="pl-PL"/>
        </w:rPr>
        <w:t>e</w:t>
      </w:r>
      <w:r w:rsidRPr="00953DAD">
        <w:rPr>
          <w:color w:val="1A1A1F"/>
          <w:spacing w:val="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SwAlps</w:t>
      </w:r>
      <w:r w:rsidRPr="00953DAD">
        <w:rPr>
          <w:color w:val="1A1A1F"/>
          <w:spacing w:val="-36"/>
          <w:w w:val="110"/>
          <w:lang w:val="pl-PL"/>
        </w:rPr>
        <w:t xml:space="preserve"> </w:t>
      </w:r>
      <w:r w:rsidRPr="00953DAD">
        <w:rPr>
          <w:color w:val="808285"/>
          <w:w w:val="110"/>
          <w:lang w:val="pl-PL"/>
        </w:rPr>
        <w:t>,</w:t>
      </w:r>
      <w:r w:rsidRPr="00953DAD">
        <w:rPr>
          <w:color w:val="808285"/>
          <w:spacing w:val="5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co</w:t>
      </w:r>
      <w:r w:rsidRPr="00953DAD">
        <w:rPr>
          <w:color w:val="1A1A1F"/>
          <w:spacing w:val="-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oznacza</w:t>
      </w:r>
      <w:r w:rsidRPr="00953DAD">
        <w:rPr>
          <w:color w:val="1A1A1F"/>
          <w:spacing w:val="1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Swiss</w:t>
      </w:r>
      <w:r w:rsidRPr="00953DAD">
        <w:rPr>
          <w:color w:val="1A1A1F"/>
          <w:spacing w:val="5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Autonomous</w:t>
      </w:r>
      <w:r w:rsidRPr="00953DAD">
        <w:rPr>
          <w:color w:val="1A1A1F"/>
          <w:spacing w:val="14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Low</w:t>
      </w:r>
      <w:r w:rsidRPr="00953DAD">
        <w:rPr>
          <w:color w:val="1A1A1F"/>
          <w:spacing w:val="4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Power</w:t>
      </w:r>
      <w:r w:rsidRPr="00953DAD">
        <w:rPr>
          <w:color w:val="1A1A1F"/>
          <w:spacing w:val="6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System</w:t>
      </w:r>
      <w:r w:rsidRPr="00953DAD">
        <w:rPr>
          <w:color w:val="49494B"/>
          <w:w w:val="110"/>
          <w:lang w:val="pl-PL"/>
        </w:rPr>
        <w:t>.</w:t>
      </w:r>
    </w:p>
    <w:p w:rsidR="0007467C" w:rsidRPr="00953DAD" w:rsidRDefault="0007467C">
      <w:pPr>
        <w:pStyle w:val="BodyText"/>
        <w:spacing w:before="4"/>
        <w:rPr>
          <w:sz w:val="21"/>
          <w:lang w:val="pl-PL"/>
        </w:rPr>
      </w:pPr>
    </w:p>
    <w:p w:rsidR="0007467C" w:rsidRPr="00953DAD" w:rsidRDefault="0007467C">
      <w:pPr>
        <w:pStyle w:val="BodyText"/>
        <w:spacing w:line="278" w:lineRule="auto"/>
        <w:ind w:left="1047" w:right="2483" w:firstLine="4"/>
        <w:rPr>
          <w:lang w:val="pl-PL"/>
        </w:rPr>
      </w:pPr>
      <w:r w:rsidRPr="00953DAD">
        <w:rPr>
          <w:color w:val="1A1A1F"/>
          <w:w w:val="105"/>
          <w:lang w:val="pl-PL"/>
        </w:rPr>
        <w:t>Jest kompatybilny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z A</w:t>
      </w:r>
      <w:r w:rsidRPr="00953DAD">
        <w:rPr>
          <w:color w:val="343438"/>
          <w:w w:val="105"/>
          <w:lang w:val="pl-PL"/>
        </w:rPr>
        <w:t>n</w:t>
      </w:r>
      <w:r w:rsidRPr="00953DAD">
        <w:rPr>
          <w:color w:val="1A1A1F"/>
          <w:w w:val="105"/>
          <w:lang w:val="pl-PL"/>
        </w:rPr>
        <w:t>droidem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343438"/>
          <w:w w:val="105"/>
          <w:lang w:val="pl-PL"/>
        </w:rPr>
        <w:t>(</w:t>
      </w:r>
      <w:r w:rsidRPr="00953DAD">
        <w:rPr>
          <w:color w:val="1A1A1F"/>
          <w:w w:val="105"/>
          <w:lang w:val="pl-PL"/>
        </w:rPr>
        <w:t xml:space="preserve">Google </w:t>
      </w:r>
      <w:r w:rsidRPr="00953DAD">
        <w:rPr>
          <w:color w:val="343438"/>
          <w:w w:val="105"/>
          <w:lang w:val="pl-PL"/>
        </w:rPr>
        <w:t>)</w:t>
      </w:r>
      <w:r w:rsidRPr="00953DAD">
        <w:rPr>
          <w:color w:val="808285"/>
          <w:w w:val="105"/>
          <w:lang w:val="pl-PL"/>
        </w:rPr>
        <w:t xml:space="preserve">, 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 xml:space="preserve">OS </w:t>
      </w:r>
      <w:r w:rsidRPr="00953DAD">
        <w:rPr>
          <w:color w:val="49494B"/>
          <w:w w:val="105"/>
          <w:lang w:val="pl-PL"/>
        </w:rPr>
        <w:t>(</w:t>
      </w:r>
      <w:r w:rsidRPr="00953DAD">
        <w:rPr>
          <w:color w:val="1A1A1F"/>
          <w:w w:val="105"/>
          <w:lang w:val="pl-PL"/>
        </w:rPr>
        <w:t xml:space="preserve">Apple </w:t>
      </w:r>
      <w:r w:rsidRPr="00953DAD">
        <w:rPr>
          <w:color w:val="343438"/>
          <w:w w:val="105"/>
          <w:lang w:val="pl-PL"/>
        </w:rPr>
        <w:t xml:space="preserve">) </w:t>
      </w:r>
      <w:r>
        <w:rPr>
          <w:color w:val="1A1A1F"/>
          <w:w w:val="105"/>
          <w:lang w:val="pl-PL"/>
        </w:rPr>
        <w:t>i zupeł</w:t>
      </w:r>
      <w:r w:rsidRPr="00953DAD">
        <w:rPr>
          <w:color w:val="1A1A1F"/>
          <w:w w:val="105"/>
          <w:lang w:val="pl-PL"/>
        </w:rPr>
        <w:t>nie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nowym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systemem</w:t>
      </w:r>
      <w:r w:rsidRPr="00953DAD">
        <w:rPr>
          <w:color w:val="1A1A1F"/>
          <w:spacing w:val="1"/>
          <w:w w:val="105"/>
          <w:lang w:val="pl-PL"/>
        </w:rPr>
        <w:t xml:space="preserve"> </w:t>
      </w:r>
      <w:r w:rsidRPr="00953DAD">
        <w:rPr>
          <w:color w:val="1A1A1F"/>
          <w:w w:val="105"/>
          <w:lang w:val="pl-PL"/>
        </w:rPr>
        <w:t>f</w:t>
      </w:r>
      <w:r w:rsidRPr="00953DAD">
        <w:rPr>
          <w:color w:val="343438"/>
          <w:w w:val="105"/>
          <w:lang w:val="pl-PL"/>
        </w:rPr>
        <w:t>i</w:t>
      </w:r>
      <w:r w:rsidRPr="00953DAD">
        <w:rPr>
          <w:color w:val="1A1A1F"/>
          <w:w w:val="105"/>
          <w:lang w:val="pl-PL"/>
        </w:rPr>
        <w:t>rmy</w:t>
      </w:r>
      <w:r w:rsidRPr="00953DAD">
        <w:rPr>
          <w:color w:val="1A1A1F"/>
          <w:spacing w:val="-50"/>
          <w:w w:val="105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HUAWEI</w:t>
      </w:r>
      <w:r w:rsidRPr="00953DAD">
        <w:rPr>
          <w:color w:val="1A1A1F"/>
          <w:spacing w:val="-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-</w:t>
      </w:r>
      <w:r w:rsidRPr="00953DAD">
        <w:rPr>
          <w:color w:val="1A1A1F"/>
          <w:spacing w:val="4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HARMONY</w:t>
      </w:r>
      <w:r w:rsidRPr="00953DAD">
        <w:rPr>
          <w:color w:val="1A1A1F"/>
          <w:spacing w:val="26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OS.</w:t>
      </w:r>
    </w:p>
    <w:p w:rsidR="0007467C" w:rsidRPr="00953DAD" w:rsidRDefault="0007467C">
      <w:pPr>
        <w:pStyle w:val="BodyText"/>
        <w:spacing w:line="278" w:lineRule="auto"/>
        <w:ind w:left="1051" w:right="2302" w:hanging="4"/>
        <w:rPr>
          <w:lang w:val="pl-PL"/>
        </w:rPr>
      </w:pPr>
      <w:r w:rsidRPr="00953DAD">
        <w:rPr>
          <w:color w:val="1A1A1F"/>
          <w:w w:val="110"/>
          <w:lang w:val="pl-PL"/>
        </w:rPr>
        <w:t>To</w:t>
      </w:r>
      <w:r w:rsidRPr="00953DAD">
        <w:rPr>
          <w:color w:val="1A1A1F"/>
          <w:spacing w:val="-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pierwszy</w:t>
      </w:r>
      <w:r w:rsidRPr="00953DAD">
        <w:rPr>
          <w:color w:val="1A1A1F"/>
          <w:spacing w:val="11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na</w:t>
      </w:r>
      <w:r w:rsidRPr="00953DAD">
        <w:rPr>
          <w:color w:val="1A1A1F"/>
          <w:spacing w:val="-8"/>
          <w:w w:val="110"/>
          <w:lang w:val="pl-PL"/>
        </w:rPr>
        <w:t xml:space="preserve"> </w:t>
      </w:r>
      <w:r>
        <w:rPr>
          <w:color w:val="1A1A1F"/>
          <w:w w:val="110"/>
          <w:lang w:val="pl-PL"/>
        </w:rPr>
        <w:t>ś</w:t>
      </w:r>
      <w:r w:rsidRPr="00953DAD">
        <w:rPr>
          <w:color w:val="1A1A1F"/>
          <w:w w:val="110"/>
          <w:lang w:val="pl-PL"/>
        </w:rPr>
        <w:t>wiecie</w:t>
      </w:r>
      <w:r w:rsidRPr="00953DAD">
        <w:rPr>
          <w:color w:val="1A1A1F"/>
          <w:spacing w:val="3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smartwatch</w:t>
      </w:r>
      <w:r w:rsidRPr="00953DAD">
        <w:rPr>
          <w:color w:val="1A1A1F"/>
          <w:spacing w:val="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oraz</w:t>
      </w:r>
      <w:r w:rsidRPr="00953DAD">
        <w:rPr>
          <w:color w:val="1A1A1F"/>
          <w:spacing w:val="-6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zegarek</w:t>
      </w:r>
      <w:r w:rsidRPr="00953DAD">
        <w:rPr>
          <w:color w:val="1A1A1F"/>
          <w:spacing w:val="5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hybrydowy</w:t>
      </w:r>
      <w:r w:rsidRPr="00953DAD">
        <w:rPr>
          <w:color w:val="1A1A1F"/>
          <w:spacing w:val="15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kompatybilny</w:t>
      </w:r>
      <w:r w:rsidRPr="00953DAD">
        <w:rPr>
          <w:color w:val="1A1A1F"/>
          <w:spacing w:val="7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z systemem</w:t>
      </w:r>
      <w:r w:rsidRPr="00953DAD">
        <w:rPr>
          <w:color w:val="1A1A1F"/>
          <w:spacing w:val="-52"/>
          <w:w w:val="110"/>
          <w:lang w:val="pl-PL"/>
        </w:rPr>
        <w:t xml:space="preserve"> </w:t>
      </w:r>
      <w:r w:rsidRPr="00953DAD">
        <w:rPr>
          <w:color w:val="1A1A1F"/>
          <w:w w:val="110"/>
          <w:lang w:val="pl-PL"/>
        </w:rPr>
        <w:t>Harmony</w:t>
      </w:r>
    </w:p>
    <w:p w:rsidR="0007467C" w:rsidRPr="00953DAD" w:rsidRDefault="0007467C">
      <w:pPr>
        <w:spacing w:line="278" w:lineRule="auto"/>
        <w:rPr>
          <w:lang w:val="pl-PL"/>
        </w:rPr>
        <w:sectPr w:rsidR="0007467C" w:rsidRPr="00953DAD">
          <w:type w:val="continuous"/>
          <w:pgSz w:w="11780" w:h="16720"/>
          <w:pgMar w:top="900" w:right="0" w:bottom="960" w:left="0" w:header="0" w:footer="771" w:gutter="0"/>
          <w:cols w:space="708"/>
        </w:sect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spacing w:before="8"/>
        <w:rPr>
          <w:sz w:val="29"/>
          <w:lang w:val="pl-PL"/>
        </w:rPr>
      </w:pPr>
    </w:p>
    <w:p w:rsidR="0007467C" w:rsidRPr="0022304B" w:rsidRDefault="0007467C">
      <w:pPr>
        <w:pStyle w:val="Heading1"/>
        <w:ind w:right="174"/>
        <w:rPr>
          <w:sz w:val="28"/>
          <w:szCs w:val="28"/>
          <w:lang w:val="pl-PL"/>
        </w:rPr>
      </w:pPr>
      <w:r>
        <w:rPr>
          <w:noProof/>
          <w:lang w:val="pl-PL" w:eastAsia="pl-PL"/>
        </w:rPr>
        <w:pict>
          <v:line id="_x0000_s1035" style="position:absolute;left:0;text-align:left;z-index:251658240;mso-position-horizontal-relative:page" from=".25pt,144.95pt" to=".25pt,-47.2pt" strokeweight=".25419mm">
            <w10:wrap anchorx="page"/>
          </v:line>
        </w:pict>
      </w:r>
      <w:r w:rsidRPr="0022304B">
        <w:rPr>
          <w:color w:val="E2564B"/>
          <w:w w:val="105"/>
          <w:sz w:val="28"/>
          <w:szCs w:val="28"/>
          <w:lang w:val="pl-PL"/>
        </w:rPr>
        <w:t>FUNKCJE</w:t>
      </w:r>
    </w:p>
    <w:p w:rsidR="0007467C" w:rsidRPr="00953DAD" w:rsidRDefault="0007467C">
      <w:pPr>
        <w:pStyle w:val="BodyText"/>
        <w:spacing w:before="1"/>
        <w:rPr>
          <w:b/>
          <w:sz w:val="57"/>
          <w:lang w:val="pl-PL"/>
        </w:rPr>
      </w:pPr>
    </w:p>
    <w:p w:rsidR="0007467C" w:rsidRPr="000D1661" w:rsidRDefault="0007467C">
      <w:pPr>
        <w:pStyle w:val="Heading4"/>
        <w:ind w:left="1023"/>
        <w:rPr>
          <w:b/>
          <w:lang w:val="pl-PL"/>
        </w:rPr>
      </w:pPr>
      <w:r>
        <w:rPr>
          <w:noProof/>
          <w:lang w:val="pl-PL" w:eastAsia="pl-PL"/>
        </w:rPr>
        <w:pict>
          <v:shape id="image14.jpeg" o:spid="_x0000_s1036" type="#_x0000_t75" style="position:absolute;left:0;text-align:left;margin-left:503.45pt;margin-top:-4.05pt;width:44.2pt;height:44.2pt;z-index:251657216;visibility:visible;mso-wrap-distance-left:0;mso-wrap-distance-right:0;mso-position-horizontal-relative:page">
            <v:imagedata r:id="rId19" o:title=""/>
            <w10:wrap anchorx="page"/>
          </v:shape>
        </w:pict>
      </w:r>
      <w:r>
        <w:rPr>
          <w:b/>
          <w:color w:val="B5B6BA"/>
          <w:w w:val="105"/>
          <w:lang w:val="pl-PL"/>
        </w:rPr>
        <w:t>DOSTĘ</w:t>
      </w:r>
      <w:r w:rsidRPr="000D1661">
        <w:rPr>
          <w:b/>
          <w:color w:val="B5B6BA"/>
          <w:w w:val="105"/>
          <w:lang w:val="pl-PL"/>
        </w:rPr>
        <w:t>PNE FUNKCJE</w:t>
      </w:r>
      <w:r w:rsidRPr="000D1661">
        <w:rPr>
          <w:b/>
          <w:color w:val="B5B6BA"/>
          <w:spacing w:val="32"/>
          <w:w w:val="105"/>
          <w:lang w:val="pl-PL"/>
        </w:rPr>
        <w:t xml:space="preserve"> </w:t>
      </w:r>
      <w:r>
        <w:rPr>
          <w:b/>
          <w:color w:val="B5B6BA"/>
          <w:w w:val="105"/>
          <w:lang w:val="pl-PL"/>
        </w:rPr>
        <w:t>GD</w:t>
      </w:r>
      <w:r w:rsidRPr="000D1661">
        <w:rPr>
          <w:b/>
          <w:color w:val="B5B6BA"/>
          <w:w w:val="105"/>
          <w:lang w:val="pl-PL"/>
        </w:rPr>
        <w:t>Y</w:t>
      </w:r>
      <w:r w:rsidRPr="000D1661">
        <w:rPr>
          <w:b/>
          <w:color w:val="B5B6BA"/>
          <w:spacing w:val="-7"/>
          <w:w w:val="105"/>
          <w:lang w:val="pl-PL"/>
        </w:rPr>
        <w:t xml:space="preserve"> </w:t>
      </w:r>
      <w:r w:rsidRPr="000D1661">
        <w:rPr>
          <w:b/>
          <w:color w:val="B5B6BA"/>
          <w:w w:val="105"/>
          <w:lang w:val="pl-PL"/>
        </w:rPr>
        <w:t>ZEGAREK</w:t>
      </w:r>
      <w:r w:rsidRPr="000D1661">
        <w:rPr>
          <w:b/>
          <w:color w:val="B5B6BA"/>
          <w:spacing w:val="-2"/>
          <w:w w:val="105"/>
          <w:lang w:val="pl-PL"/>
        </w:rPr>
        <w:t xml:space="preserve"> </w:t>
      </w:r>
      <w:r w:rsidRPr="000D1661">
        <w:rPr>
          <w:b/>
          <w:color w:val="B5B6BA"/>
          <w:w w:val="105"/>
          <w:lang w:val="pl-PL"/>
        </w:rPr>
        <w:t>JEST</w:t>
      </w:r>
      <w:r w:rsidRPr="000D1661">
        <w:rPr>
          <w:b/>
          <w:color w:val="B5B6BA"/>
          <w:spacing w:val="-13"/>
          <w:w w:val="105"/>
          <w:lang w:val="pl-PL"/>
        </w:rPr>
        <w:t xml:space="preserve"> </w:t>
      </w:r>
      <w:r>
        <w:rPr>
          <w:b/>
          <w:color w:val="B5B6BA"/>
          <w:w w:val="105"/>
          <w:lang w:val="pl-PL"/>
        </w:rPr>
        <w:t>NIEPOŁĄ</w:t>
      </w:r>
      <w:r w:rsidRPr="000D1661">
        <w:rPr>
          <w:b/>
          <w:color w:val="B5B6BA"/>
          <w:w w:val="105"/>
          <w:lang w:val="pl-PL"/>
        </w:rPr>
        <w:t>CZONY</w:t>
      </w: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rPr>
          <w:sz w:val="20"/>
          <w:lang w:val="pl-PL"/>
        </w:rPr>
        <w:sectPr w:rsidR="0007467C" w:rsidRPr="00953DAD">
          <w:footerReference w:type="default" r:id="rId20"/>
          <w:pgSz w:w="11780" w:h="16720"/>
          <w:pgMar w:top="0" w:right="0" w:bottom="840" w:left="0" w:header="0" w:footer="656" w:gutter="0"/>
          <w:cols w:space="708"/>
        </w:sect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spacing w:before="10"/>
        <w:rPr>
          <w:lang w:val="pl-PL"/>
        </w:rPr>
      </w:pPr>
    </w:p>
    <w:p w:rsidR="0007467C" w:rsidRPr="00953DAD" w:rsidRDefault="0007467C">
      <w:pPr>
        <w:spacing w:before="1"/>
        <w:ind w:left="1985" w:right="25"/>
        <w:jc w:val="center"/>
        <w:rPr>
          <w:b/>
          <w:sz w:val="15"/>
          <w:lang w:val="pl-PL"/>
        </w:rPr>
      </w:pPr>
      <w:r w:rsidRPr="00953DAD">
        <w:rPr>
          <w:b/>
          <w:color w:val="898E90"/>
          <w:w w:val="105"/>
          <w:sz w:val="15"/>
          <w:lang w:val="pl-PL"/>
        </w:rPr>
        <w:t>NAWIGACJA</w:t>
      </w:r>
    </w:p>
    <w:p w:rsidR="0007467C" w:rsidRPr="00953DAD" w:rsidRDefault="0007467C">
      <w:pPr>
        <w:spacing w:before="19"/>
        <w:ind w:right="145"/>
        <w:jc w:val="right"/>
        <w:rPr>
          <w:sz w:val="15"/>
          <w:lang w:val="pl-PL"/>
        </w:rPr>
      </w:pPr>
      <w:r w:rsidRPr="00953DAD">
        <w:rPr>
          <w:color w:val="9CA1A3"/>
          <w:w w:val="105"/>
          <w:sz w:val="15"/>
          <w:lang w:val="pl-PL"/>
        </w:rPr>
        <w:t>Kompas</w:t>
      </w: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spacing w:before="3"/>
        <w:rPr>
          <w:sz w:val="22"/>
          <w:lang w:val="pl-PL"/>
        </w:rPr>
      </w:pPr>
    </w:p>
    <w:p w:rsidR="0007467C" w:rsidRPr="00953DAD" w:rsidRDefault="0007467C">
      <w:pPr>
        <w:ind w:left="1909" w:right="25"/>
        <w:jc w:val="center"/>
        <w:rPr>
          <w:b/>
          <w:sz w:val="15"/>
          <w:lang w:val="pl-PL"/>
        </w:rPr>
      </w:pPr>
      <w:r w:rsidRPr="00953DAD">
        <w:rPr>
          <w:b/>
          <w:color w:val="898E90"/>
          <w:w w:val="105"/>
          <w:sz w:val="15"/>
          <w:lang w:val="pl-PL"/>
        </w:rPr>
        <w:t>ZEGAR</w:t>
      </w:r>
    </w:p>
    <w:p w:rsidR="0007467C" w:rsidRPr="00953DAD" w:rsidRDefault="0007467C">
      <w:pPr>
        <w:spacing w:before="20"/>
        <w:ind w:right="396"/>
        <w:jc w:val="right"/>
        <w:rPr>
          <w:sz w:val="15"/>
          <w:lang w:val="pl-PL"/>
        </w:rPr>
      </w:pPr>
      <w:r w:rsidRPr="00953DAD">
        <w:rPr>
          <w:color w:val="9CA1A3"/>
          <w:spacing w:val="-1"/>
          <w:w w:val="105"/>
          <w:sz w:val="15"/>
          <w:lang w:val="pl-PL"/>
        </w:rPr>
        <w:t>Cza</w:t>
      </w:r>
      <w:r w:rsidRPr="00953DAD">
        <w:rPr>
          <w:color w:val="9CA1A3"/>
          <w:w w:val="105"/>
          <w:sz w:val="15"/>
          <w:lang w:val="pl-PL"/>
        </w:rPr>
        <w:t>s</w:t>
      </w:r>
      <w:r w:rsidRPr="00953DAD">
        <w:rPr>
          <w:color w:val="9CA1A3"/>
          <w:spacing w:val="5"/>
          <w:sz w:val="15"/>
          <w:lang w:val="pl-PL"/>
        </w:rPr>
        <w:t xml:space="preserve"> </w:t>
      </w:r>
      <w:r w:rsidRPr="00953DAD">
        <w:rPr>
          <w:color w:val="9CA1A3"/>
          <w:spacing w:val="1"/>
          <w:w w:val="105"/>
          <w:sz w:val="15"/>
          <w:lang w:val="pl-PL"/>
        </w:rPr>
        <w:t>1</w:t>
      </w:r>
      <w:r w:rsidRPr="00953DAD">
        <w:rPr>
          <w:color w:val="B5B6BA"/>
          <w:spacing w:val="-1"/>
          <w:w w:val="105"/>
          <w:sz w:val="15"/>
          <w:lang w:val="pl-PL"/>
        </w:rPr>
        <w:t>,</w:t>
      </w:r>
      <w:r w:rsidRPr="00953DAD">
        <w:rPr>
          <w:color w:val="9CA1A3"/>
          <w:spacing w:val="-1"/>
          <w:w w:val="103"/>
          <w:sz w:val="15"/>
          <w:lang w:val="pl-PL"/>
        </w:rPr>
        <w:t>Cza</w:t>
      </w:r>
      <w:r w:rsidRPr="00953DAD">
        <w:rPr>
          <w:color w:val="9CA1A3"/>
          <w:w w:val="103"/>
          <w:sz w:val="15"/>
          <w:lang w:val="pl-PL"/>
        </w:rPr>
        <w:t>s</w:t>
      </w:r>
      <w:r w:rsidRPr="00953DAD">
        <w:rPr>
          <w:color w:val="9CA1A3"/>
          <w:sz w:val="15"/>
          <w:lang w:val="pl-PL"/>
        </w:rPr>
        <w:t xml:space="preserve"> </w:t>
      </w:r>
      <w:r w:rsidRPr="00953DAD">
        <w:rPr>
          <w:color w:val="9CA1A3"/>
          <w:spacing w:val="-18"/>
          <w:sz w:val="15"/>
          <w:lang w:val="pl-PL"/>
        </w:rPr>
        <w:t xml:space="preserve"> </w:t>
      </w:r>
      <w:r w:rsidRPr="00953DAD">
        <w:rPr>
          <w:color w:val="9CA1A3"/>
          <w:spacing w:val="-1"/>
          <w:w w:val="98"/>
          <w:sz w:val="15"/>
          <w:lang w:val="pl-PL"/>
        </w:rPr>
        <w:t>2</w:t>
      </w:r>
      <w:r w:rsidRPr="00953DAD">
        <w:rPr>
          <w:color w:val="B5B6BA"/>
          <w:w w:val="98"/>
          <w:sz w:val="15"/>
          <w:lang w:val="pl-PL"/>
        </w:rPr>
        <w:t>.</w:t>
      </w:r>
      <w:r w:rsidRPr="00953DAD">
        <w:rPr>
          <w:color w:val="B5B6BA"/>
          <w:spacing w:val="14"/>
          <w:sz w:val="15"/>
          <w:lang w:val="pl-PL"/>
        </w:rPr>
        <w:t xml:space="preserve"> </w:t>
      </w:r>
      <w:r w:rsidRPr="00953DAD">
        <w:rPr>
          <w:color w:val="9CA1A3"/>
          <w:spacing w:val="-1"/>
          <w:w w:val="98"/>
          <w:sz w:val="15"/>
          <w:lang w:val="pl-PL"/>
        </w:rPr>
        <w:t>tyd</w:t>
      </w:r>
      <w:r w:rsidRPr="00953DAD">
        <w:rPr>
          <w:color w:val="9CA1A3"/>
          <w:spacing w:val="11"/>
          <w:w w:val="98"/>
          <w:sz w:val="15"/>
          <w:lang w:val="pl-PL"/>
        </w:rPr>
        <w:t>z</w:t>
      </w:r>
      <w:r w:rsidRPr="00953DAD">
        <w:rPr>
          <w:color w:val="B5B6BA"/>
          <w:spacing w:val="-6"/>
          <w:w w:val="47"/>
          <w:sz w:val="15"/>
          <w:lang w:val="pl-PL"/>
        </w:rPr>
        <w:t>1</w:t>
      </w:r>
      <w:r w:rsidRPr="00953DAD">
        <w:rPr>
          <w:color w:val="9CA1A3"/>
          <w:spacing w:val="-1"/>
          <w:w w:val="47"/>
          <w:sz w:val="15"/>
          <w:lang w:val="pl-PL"/>
        </w:rPr>
        <w:t>er</w:t>
      </w:r>
      <w:r w:rsidRPr="00953DAD">
        <w:rPr>
          <w:color w:val="9CA1A3"/>
          <w:w w:val="47"/>
          <w:sz w:val="15"/>
          <w:lang w:val="pl-PL"/>
        </w:rPr>
        <w:t>i</w:t>
      </w:r>
      <w:r w:rsidRPr="00953DAD">
        <w:rPr>
          <w:color w:val="9CA1A3"/>
          <w:sz w:val="15"/>
          <w:lang w:val="pl-PL"/>
        </w:rPr>
        <w:t xml:space="preserve"> </w:t>
      </w:r>
      <w:r w:rsidRPr="00953DAD">
        <w:rPr>
          <w:color w:val="9CA1A3"/>
          <w:spacing w:val="17"/>
          <w:sz w:val="15"/>
          <w:lang w:val="pl-PL"/>
        </w:rPr>
        <w:t xml:space="preserve"> </w:t>
      </w:r>
      <w:r w:rsidRPr="00953DAD">
        <w:rPr>
          <w:color w:val="B5B6BA"/>
          <w:w w:val="47"/>
          <w:sz w:val="15"/>
          <w:lang w:val="pl-PL"/>
        </w:rPr>
        <w:t>,</w:t>
      </w:r>
      <w:r w:rsidRPr="00953DAD">
        <w:rPr>
          <w:color w:val="B5B6BA"/>
          <w:sz w:val="15"/>
          <w:lang w:val="pl-PL"/>
        </w:rPr>
        <w:t xml:space="preserve"> </w:t>
      </w:r>
      <w:r w:rsidRPr="00953DAD">
        <w:rPr>
          <w:color w:val="B5B6BA"/>
          <w:spacing w:val="-12"/>
          <w:sz w:val="15"/>
          <w:lang w:val="pl-PL"/>
        </w:rPr>
        <w:t xml:space="preserve"> </w:t>
      </w:r>
      <w:r w:rsidRPr="00953DAD">
        <w:rPr>
          <w:color w:val="9CA1A3"/>
          <w:spacing w:val="-1"/>
          <w:w w:val="106"/>
          <w:sz w:val="15"/>
          <w:lang w:val="pl-PL"/>
        </w:rPr>
        <w:t>Wieczny</w:t>
      </w:r>
    </w:p>
    <w:p w:rsidR="0007467C" w:rsidRPr="00953DAD" w:rsidRDefault="0007467C">
      <w:pPr>
        <w:spacing w:before="19"/>
        <w:ind w:right="392"/>
        <w:jc w:val="right"/>
        <w:rPr>
          <w:sz w:val="15"/>
          <w:lang w:val="pl-PL"/>
        </w:rPr>
      </w:pPr>
      <w:r>
        <w:rPr>
          <w:noProof/>
          <w:lang w:val="pl-PL" w:eastAsia="pl-PL"/>
        </w:rPr>
        <w:pict>
          <v:line id="_x0000_s1037" style="position:absolute;left:0;text-align:left;z-index:251659264;mso-position-horizontal-relative:page" from=".7pt,44.75pt" to=".7pt,5.35pt" strokeweight=".16947mm">
            <w10:wrap anchorx="page"/>
          </v:line>
        </w:pict>
      </w:r>
      <w:r w:rsidRPr="00953DAD">
        <w:rPr>
          <w:color w:val="9CA1A3"/>
          <w:w w:val="105"/>
          <w:sz w:val="15"/>
          <w:lang w:val="pl-PL"/>
        </w:rPr>
        <w:t>kalendarz</w:t>
      </w: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spacing w:before="125"/>
        <w:ind w:left="1948" w:right="25"/>
        <w:jc w:val="center"/>
        <w:rPr>
          <w:b/>
          <w:sz w:val="15"/>
          <w:lang w:val="pl-PL"/>
        </w:rPr>
      </w:pPr>
      <w:r w:rsidRPr="00953DAD">
        <w:rPr>
          <w:b/>
          <w:color w:val="898E90"/>
          <w:w w:val="105"/>
          <w:sz w:val="15"/>
          <w:lang w:val="pl-PL"/>
        </w:rPr>
        <w:t>POMIAR</w:t>
      </w:r>
      <w:r w:rsidRPr="00953DAD">
        <w:rPr>
          <w:b/>
          <w:color w:val="898E90"/>
          <w:spacing w:val="-4"/>
          <w:w w:val="105"/>
          <w:sz w:val="15"/>
          <w:lang w:val="pl-PL"/>
        </w:rPr>
        <w:t xml:space="preserve"> </w:t>
      </w:r>
      <w:r w:rsidRPr="00953DAD">
        <w:rPr>
          <w:b/>
          <w:color w:val="898E90"/>
          <w:w w:val="105"/>
          <w:sz w:val="15"/>
          <w:lang w:val="pl-PL"/>
        </w:rPr>
        <w:t>CZASU</w:t>
      </w:r>
    </w:p>
    <w:p w:rsidR="0007467C" w:rsidRPr="00953DAD" w:rsidRDefault="0007467C">
      <w:pPr>
        <w:spacing w:before="20"/>
        <w:ind w:right="39"/>
        <w:jc w:val="right"/>
        <w:rPr>
          <w:sz w:val="15"/>
          <w:lang w:val="pl-PL"/>
        </w:rPr>
      </w:pPr>
      <w:r w:rsidRPr="00953DAD">
        <w:rPr>
          <w:color w:val="9CA1A3"/>
          <w:sz w:val="15"/>
          <w:lang w:val="pl-PL"/>
        </w:rPr>
        <w:t>Ch</w:t>
      </w:r>
      <w:r w:rsidRPr="00953DAD">
        <w:rPr>
          <w:color w:val="9CA1A3"/>
          <w:spacing w:val="-23"/>
          <w:sz w:val="15"/>
          <w:lang w:val="pl-PL"/>
        </w:rPr>
        <w:t xml:space="preserve"> </w:t>
      </w:r>
      <w:r w:rsidRPr="00953DAD">
        <w:rPr>
          <w:color w:val="B5B6BA"/>
          <w:sz w:val="15"/>
          <w:lang w:val="pl-PL"/>
        </w:rPr>
        <w:t>r</w:t>
      </w:r>
      <w:r w:rsidRPr="00953DAD">
        <w:rPr>
          <w:color w:val="9CA1A3"/>
          <w:sz w:val="15"/>
          <w:lang w:val="pl-PL"/>
        </w:rPr>
        <w:t>onograf</w:t>
      </w:r>
      <w:r w:rsidRPr="00953DAD">
        <w:rPr>
          <w:color w:val="9CA1A3"/>
          <w:spacing w:val="51"/>
          <w:sz w:val="15"/>
          <w:lang w:val="pl-PL"/>
        </w:rPr>
        <w:t xml:space="preserve"> </w:t>
      </w:r>
      <w:r w:rsidRPr="00953DAD">
        <w:rPr>
          <w:color w:val="B5B6BA"/>
          <w:sz w:val="15"/>
          <w:lang w:val="pl-PL"/>
        </w:rPr>
        <w:t>(</w:t>
      </w:r>
      <w:r w:rsidRPr="00953DAD">
        <w:rPr>
          <w:color w:val="9CA1A3"/>
          <w:sz w:val="15"/>
          <w:lang w:val="pl-PL"/>
        </w:rPr>
        <w:t>Sp</w:t>
      </w:r>
      <w:r w:rsidRPr="00953DAD">
        <w:rPr>
          <w:color w:val="B5B6BA"/>
          <w:sz w:val="15"/>
          <w:lang w:val="pl-PL"/>
        </w:rPr>
        <w:t>l</w:t>
      </w:r>
      <w:r w:rsidRPr="00953DAD">
        <w:rPr>
          <w:color w:val="9CA1A3"/>
          <w:sz w:val="15"/>
          <w:lang w:val="pl-PL"/>
        </w:rPr>
        <w:t>i</w:t>
      </w:r>
      <w:r w:rsidRPr="00953DAD">
        <w:rPr>
          <w:color w:val="B5B6BA"/>
          <w:sz w:val="15"/>
          <w:lang w:val="pl-PL"/>
        </w:rPr>
        <w:t>t/</w:t>
      </w:r>
      <w:r w:rsidRPr="00953DAD">
        <w:rPr>
          <w:color w:val="9CA1A3"/>
          <w:sz w:val="15"/>
          <w:lang w:val="pl-PL"/>
        </w:rPr>
        <w:t xml:space="preserve">Lap  </w:t>
      </w:r>
      <w:r w:rsidRPr="00953DAD">
        <w:rPr>
          <w:color w:val="9CA1A3"/>
          <w:spacing w:val="12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Logboo</w:t>
      </w:r>
      <w:r w:rsidRPr="00953DAD">
        <w:rPr>
          <w:color w:val="B5B6BA"/>
          <w:sz w:val="15"/>
          <w:lang w:val="pl-PL"/>
        </w:rPr>
        <w:t>k},</w:t>
      </w:r>
    </w:p>
    <w:p w:rsidR="0007467C" w:rsidRPr="00953DAD" w:rsidRDefault="0007467C">
      <w:pPr>
        <w:spacing w:before="15"/>
        <w:ind w:right="39"/>
        <w:jc w:val="right"/>
        <w:rPr>
          <w:sz w:val="15"/>
          <w:lang w:val="pl-PL"/>
        </w:rPr>
      </w:pPr>
      <w:r w:rsidRPr="00953DAD">
        <w:rPr>
          <w:color w:val="9CA1A3"/>
          <w:w w:val="95"/>
          <w:sz w:val="15"/>
          <w:lang w:val="pl-PL"/>
        </w:rPr>
        <w:t>M</w:t>
      </w:r>
      <w:r w:rsidRPr="00953DAD">
        <w:rPr>
          <w:color w:val="B5B6BA"/>
          <w:w w:val="95"/>
          <w:sz w:val="15"/>
          <w:lang w:val="pl-PL"/>
        </w:rPr>
        <w:t>i</w:t>
      </w:r>
      <w:r w:rsidRPr="00953DAD">
        <w:rPr>
          <w:color w:val="9CA1A3"/>
          <w:w w:val="95"/>
          <w:sz w:val="15"/>
          <w:lang w:val="pl-PL"/>
        </w:rPr>
        <w:t>nu</w:t>
      </w:r>
      <w:r w:rsidRPr="00953DAD">
        <w:rPr>
          <w:color w:val="B5B6BA"/>
          <w:w w:val="95"/>
          <w:sz w:val="15"/>
          <w:lang w:val="pl-PL"/>
        </w:rPr>
        <w:t>t</w:t>
      </w:r>
      <w:r w:rsidRPr="00953DAD">
        <w:rPr>
          <w:color w:val="9CA1A3"/>
          <w:w w:val="95"/>
          <w:sz w:val="15"/>
          <w:lang w:val="pl-PL"/>
        </w:rPr>
        <w:t>n</w:t>
      </w:r>
      <w:r w:rsidRPr="00953DAD">
        <w:rPr>
          <w:color w:val="B5B6BA"/>
          <w:w w:val="95"/>
          <w:sz w:val="15"/>
          <w:lang w:val="pl-PL"/>
        </w:rPr>
        <w:t>i</w:t>
      </w:r>
      <w:r w:rsidRPr="00953DAD">
        <w:rPr>
          <w:color w:val="9CA1A3"/>
          <w:w w:val="95"/>
          <w:sz w:val="15"/>
          <w:lang w:val="pl-PL"/>
        </w:rPr>
        <w:t>k</w:t>
      </w:r>
      <w:r w:rsidRPr="00953DAD">
        <w:rPr>
          <w:color w:val="9CA1A3"/>
          <w:spacing w:val="81"/>
          <w:sz w:val="15"/>
          <w:lang w:val="pl-PL"/>
        </w:rPr>
        <w:t xml:space="preserve"> </w:t>
      </w:r>
      <w:r w:rsidRPr="00953DAD">
        <w:rPr>
          <w:color w:val="9CA1A3"/>
          <w:w w:val="95"/>
          <w:sz w:val="15"/>
          <w:lang w:val="pl-PL"/>
        </w:rPr>
        <w:t>Alarmy</w:t>
      </w:r>
    </w:p>
    <w:p w:rsidR="0007467C" w:rsidRPr="00953DAD" w:rsidRDefault="0007467C">
      <w:pPr>
        <w:tabs>
          <w:tab w:val="left" w:pos="842"/>
          <w:tab w:val="left" w:pos="1198"/>
          <w:tab w:val="left" w:pos="1553"/>
          <w:tab w:val="left" w:pos="1909"/>
        </w:tabs>
        <w:spacing w:before="227"/>
        <w:ind w:left="487"/>
        <w:rPr>
          <w:rFonts w:ascii="Times New Roman"/>
          <w:sz w:val="25"/>
          <w:lang w:val="pl-PL"/>
        </w:rPr>
      </w:pPr>
      <w:r w:rsidRPr="00953DAD">
        <w:rPr>
          <w:lang w:val="pl-PL"/>
        </w:rPr>
        <w:br w:type="column"/>
      </w:r>
      <w:r w:rsidRPr="00953DAD">
        <w:rPr>
          <w:rFonts w:ascii="Times New Roman" w:eastAsia="Times New Roman"/>
          <w:color w:val="9CA1A3"/>
          <w:sz w:val="25"/>
          <w:u w:val="thick" w:color="9CA1A3"/>
          <w:lang w:val="pl-PL"/>
        </w:rPr>
        <w:t>-</w:t>
      </w:r>
      <w:r w:rsidRPr="00953DAD">
        <w:rPr>
          <w:rFonts w:ascii="Times New Roman" w:eastAsia="Times New Roman"/>
          <w:color w:val="9CA1A3"/>
          <w:sz w:val="25"/>
          <w:u w:val="thick" w:color="9CA1A3"/>
          <w:lang w:val="pl-PL"/>
        </w:rPr>
        <w:tab/>
      </w:r>
      <w:r w:rsidRPr="00953DAD">
        <w:rPr>
          <w:rFonts w:ascii="Times New Roman" w:eastAsia="Times New Roman"/>
          <w:color w:val="B5B6BA"/>
          <w:sz w:val="25"/>
          <w:u w:val="thick" w:color="9CA1A3"/>
          <w:lang w:val="pl-PL"/>
        </w:rPr>
        <w:t>-</w:t>
      </w:r>
      <w:r w:rsidRPr="00953DAD">
        <w:rPr>
          <w:rFonts w:ascii="Times New Roman" w:eastAsia="Times New Roman"/>
          <w:color w:val="B5B6BA"/>
          <w:sz w:val="25"/>
          <w:u w:val="thick" w:color="9CA1A3"/>
          <w:lang w:val="pl-PL"/>
        </w:rPr>
        <w:tab/>
        <w:t>-</w:t>
      </w:r>
      <w:r w:rsidRPr="00953DAD">
        <w:rPr>
          <w:rFonts w:ascii="Times New Roman" w:eastAsia="Times New Roman"/>
          <w:color w:val="B5B6BA"/>
          <w:sz w:val="25"/>
          <w:u w:val="thick" w:color="9CA1A3"/>
          <w:lang w:val="pl-PL"/>
        </w:rPr>
        <w:tab/>
        <w:t>-</w:t>
      </w:r>
      <w:r w:rsidRPr="00953DAD">
        <w:rPr>
          <w:rFonts w:ascii="Times New Roman" w:eastAsia="Times New Roman"/>
          <w:color w:val="B5B6BA"/>
          <w:sz w:val="25"/>
          <w:u w:val="thick" w:color="9CA1A3"/>
          <w:lang w:val="pl-PL"/>
        </w:rPr>
        <w:tab/>
      </w:r>
      <w:r w:rsidRPr="00953DAD">
        <w:rPr>
          <w:rFonts w:ascii="Times New Roman" w:eastAsia="Times New Roman"/>
          <w:color w:val="B5B6BA"/>
          <w:w w:val="50"/>
          <w:sz w:val="25"/>
          <w:u w:val="thick" w:color="9CA1A3"/>
          <w:lang w:val="pl-PL"/>
        </w:rPr>
        <w:t>----&lt;@</w:t>
      </w:r>
      <w:r w:rsidRPr="00953DAD">
        <w:rPr>
          <w:rFonts w:ascii="Times New Roman" w:eastAsia="Times New Roman"/>
          <w:color w:val="B5B6BA"/>
          <w:spacing w:val="24"/>
          <w:sz w:val="25"/>
          <w:u w:val="thick" w:color="9CA1A3"/>
          <w:lang w:val="pl-PL"/>
        </w:rPr>
        <w:t xml:space="preserve"> </w:t>
      </w:r>
    </w:p>
    <w:p w:rsidR="0007467C" w:rsidRPr="00953DAD" w:rsidRDefault="0007467C">
      <w:pPr>
        <w:rPr>
          <w:rFonts w:ascii="Times New Roman"/>
          <w:sz w:val="26"/>
          <w:lang w:val="pl-PL"/>
        </w:rPr>
      </w:pPr>
      <w:r w:rsidRPr="00953DAD">
        <w:rPr>
          <w:lang w:val="pl-PL"/>
        </w:rPr>
        <w:br w:type="column"/>
      </w:r>
    </w:p>
    <w:p w:rsidR="0007467C" w:rsidRPr="00953DAD" w:rsidRDefault="0007467C">
      <w:pPr>
        <w:tabs>
          <w:tab w:val="left" w:pos="477"/>
        </w:tabs>
        <w:spacing w:before="192" w:line="261" w:lineRule="exact"/>
        <w:ind w:left="-11"/>
        <w:rPr>
          <w:b/>
          <w:sz w:val="15"/>
          <w:lang w:val="pl-PL"/>
        </w:rPr>
      </w:pPr>
      <w:r>
        <w:rPr>
          <w:noProof/>
          <w:lang w:val="pl-PL" w:eastAsia="pl-PL"/>
        </w:rPr>
        <w:pict>
          <v:shape id="image15.jpeg" o:spid="_x0000_s1038" type="#_x0000_t75" style="position:absolute;left:0;text-align:left;margin-left:149.9pt;margin-top:-19.3pt;width:254.6pt;height:212.35pt;z-index:-251654144;visibility:visible;mso-wrap-distance-left:0;mso-wrap-distance-right:0;mso-position-horizontal-relative:page">
            <v:imagedata r:id="rId21" o:title=""/>
            <w10:wrap anchorx="page"/>
          </v:shape>
        </w:pict>
      </w:r>
      <w:r w:rsidRPr="00953DAD">
        <w:rPr>
          <w:color w:val="B5B6BA"/>
          <w:w w:val="80"/>
          <w:position w:val="-2"/>
          <w:sz w:val="24"/>
          <w:lang w:val="pl-PL"/>
        </w:rPr>
        <w:t>@</w:t>
      </w:r>
      <w:r w:rsidRPr="00953DAD">
        <w:rPr>
          <w:color w:val="B5B6BA"/>
          <w:w w:val="80"/>
          <w:position w:val="-2"/>
          <w:sz w:val="24"/>
          <w:lang w:val="pl-PL"/>
        </w:rPr>
        <w:tab/>
      </w:r>
      <w:r w:rsidRPr="00953DAD">
        <w:rPr>
          <w:b/>
          <w:color w:val="898E90"/>
          <w:w w:val="95"/>
          <w:sz w:val="15"/>
          <w:lang w:val="pl-PL"/>
        </w:rPr>
        <w:t>POGODA</w:t>
      </w:r>
    </w:p>
    <w:p w:rsidR="0007467C" w:rsidRPr="00953DAD" w:rsidRDefault="0007467C">
      <w:pPr>
        <w:spacing w:line="158" w:lineRule="exact"/>
        <w:ind w:left="475"/>
        <w:rPr>
          <w:sz w:val="15"/>
          <w:lang w:val="pl-PL"/>
        </w:rPr>
      </w:pPr>
      <w:r w:rsidRPr="00953DAD">
        <w:rPr>
          <w:color w:val="9CA1A3"/>
          <w:spacing w:val="-2"/>
          <w:w w:val="103"/>
          <w:sz w:val="15"/>
          <w:lang w:val="pl-PL"/>
        </w:rPr>
        <w:t>C</w:t>
      </w:r>
      <w:r w:rsidRPr="00953DAD">
        <w:rPr>
          <w:color w:val="9CA1A3"/>
          <w:w w:val="47"/>
          <w:sz w:val="15"/>
          <w:lang w:val="pl-PL"/>
        </w:rPr>
        <w:t>1</w:t>
      </w:r>
      <w:r w:rsidRPr="00953DAD">
        <w:rPr>
          <w:color w:val="9CA1A3"/>
          <w:w w:val="108"/>
          <w:sz w:val="15"/>
          <w:lang w:val="pl-PL"/>
        </w:rPr>
        <w:t>s</w:t>
      </w:r>
      <w:r w:rsidRPr="00953DAD">
        <w:rPr>
          <w:color w:val="9CA1A3"/>
          <w:spacing w:val="-1"/>
          <w:w w:val="108"/>
          <w:sz w:val="15"/>
          <w:lang w:val="pl-PL"/>
        </w:rPr>
        <w:t>n</w:t>
      </w:r>
      <w:r w:rsidRPr="00953DAD">
        <w:rPr>
          <w:color w:val="B5B6BA"/>
          <w:spacing w:val="-4"/>
          <w:w w:val="108"/>
          <w:sz w:val="15"/>
          <w:lang w:val="pl-PL"/>
        </w:rPr>
        <w:t>i</w:t>
      </w:r>
      <w:r w:rsidRPr="00953DAD">
        <w:rPr>
          <w:color w:val="9CA1A3"/>
          <w:spacing w:val="-1"/>
          <w:w w:val="104"/>
          <w:sz w:val="15"/>
          <w:lang w:val="pl-PL"/>
        </w:rPr>
        <w:t>eni</w:t>
      </w:r>
      <w:r w:rsidRPr="00953DAD">
        <w:rPr>
          <w:color w:val="9CA1A3"/>
          <w:w w:val="104"/>
          <w:sz w:val="15"/>
          <w:lang w:val="pl-PL"/>
        </w:rPr>
        <w:t>e</w:t>
      </w:r>
      <w:r w:rsidRPr="00953DAD">
        <w:rPr>
          <w:color w:val="9CA1A3"/>
          <w:spacing w:val="6"/>
          <w:sz w:val="15"/>
          <w:lang w:val="pl-PL"/>
        </w:rPr>
        <w:t xml:space="preserve"> </w:t>
      </w:r>
      <w:r w:rsidRPr="00953DAD">
        <w:rPr>
          <w:color w:val="9CA1A3"/>
          <w:spacing w:val="-1"/>
          <w:w w:val="104"/>
          <w:sz w:val="15"/>
          <w:lang w:val="pl-PL"/>
        </w:rPr>
        <w:t>powietrz</w:t>
      </w:r>
      <w:r w:rsidRPr="00953DAD">
        <w:rPr>
          <w:color w:val="9CA1A3"/>
          <w:w w:val="104"/>
          <w:sz w:val="15"/>
          <w:lang w:val="pl-PL"/>
        </w:rPr>
        <w:t>a</w:t>
      </w:r>
      <w:r w:rsidRPr="00953DAD">
        <w:rPr>
          <w:color w:val="9CA1A3"/>
          <w:spacing w:val="19"/>
          <w:sz w:val="15"/>
          <w:lang w:val="pl-PL"/>
        </w:rPr>
        <w:t xml:space="preserve"> </w:t>
      </w:r>
      <w:r w:rsidRPr="00953DAD">
        <w:rPr>
          <w:color w:val="B5B6BA"/>
          <w:spacing w:val="-1"/>
          <w:w w:val="105"/>
          <w:sz w:val="15"/>
          <w:lang w:val="pl-PL"/>
        </w:rPr>
        <w:t>(</w:t>
      </w:r>
      <w:r w:rsidRPr="00953DAD">
        <w:rPr>
          <w:color w:val="9CA1A3"/>
          <w:spacing w:val="-1"/>
          <w:w w:val="105"/>
          <w:sz w:val="15"/>
          <w:lang w:val="pl-PL"/>
        </w:rPr>
        <w:t>wz</w:t>
      </w:r>
      <w:r w:rsidRPr="00953DAD">
        <w:rPr>
          <w:color w:val="9CA1A3"/>
          <w:spacing w:val="-4"/>
          <w:w w:val="105"/>
          <w:sz w:val="15"/>
          <w:lang w:val="pl-PL"/>
        </w:rPr>
        <w:t>g</w:t>
      </w:r>
      <w:r w:rsidRPr="00953DAD">
        <w:rPr>
          <w:color w:val="B5B6BA"/>
          <w:w w:val="109"/>
          <w:sz w:val="15"/>
          <w:lang w:val="pl-PL"/>
        </w:rPr>
        <w:t>l</w:t>
      </w:r>
      <w:r w:rsidRPr="00953DAD">
        <w:rPr>
          <w:color w:val="B5B6BA"/>
          <w:sz w:val="15"/>
          <w:lang w:val="pl-PL"/>
        </w:rPr>
        <w:t xml:space="preserve"> </w:t>
      </w:r>
      <w:r w:rsidRPr="00953DAD">
        <w:rPr>
          <w:color w:val="B5B6BA"/>
          <w:spacing w:val="4"/>
          <w:sz w:val="15"/>
          <w:lang w:val="pl-PL"/>
        </w:rPr>
        <w:t xml:space="preserve"> </w:t>
      </w:r>
      <w:r w:rsidRPr="00953DAD">
        <w:rPr>
          <w:color w:val="9CA1A3"/>
          <w:spacing w:val="-1"/>
          <w:w w:val="109"/>
          <w:sz w:val="15"/>
          <w:lang w:val="pl-PL"/>
        </w:rPr>
        <w:t>dn</w:t>
      </w:r>
      <w:r w:rsidRPr="00953DAD">
        <w:rPr>
          <w:color w:val="9CA1A3"/>
          <w:w w:val="109"/>
          <w:sz w:val="15"/>
          <w:lang w:val="pl-PL"/>
        </w:rPr>
        <w:t>e</w:t>
      </w:r>
      <w:r w:rsidRPr="00953DAD">
        <w:rPr>
          <w:color w:val="9CA1A3"/>
          <w:spacing w:val="-2"/>
          <w:sz w:val="15"/>
          <w:lang w:val="pl-PL"/>
        </w:rPr>
        <w:t xml:space="preserve"> </w:t>
      </w:r>
      <w:r w:rsidRPr="00953DAD">
        <w:rPr>
          <w:color w:val="B5B6BA"/>
          <w:w w:val="47"/>
          <w:sz w:val="15"/>
          <w:lang w:val="pl-PL"/>
        </w:rPr>
        <w:t>1</w:t>
      </w:r>
    </w:p>
    <w:p w:rsidR="0007467C" w:rsidRPr="00953DAD" w:rsidRDefault="0007467C">
      <w:pPr>
        <w:spacing w:before="20"/>
        <w:ind w:left="473"/>
        <w:rPr>
          <w:sz w:val="15"/>
          <w:lang w:val="pl-PL"/>
        </w:rPr>
      </w:pPr>
      <w:r w:rsidRPr="00953DAD">
        <w:rPr>
          <w:color w:val="9CA1A3"/>
          <w:w w:val="90"/>
          <w:sz w:val="15"/>
          <w:lang w:val="pl-PL"/>
        </w:rPr>
        <w:t>b</w:t>
      </w:r>
      <w:r w:rsidRPr="00953DAD">
        <w:rPr>
          <w:color w:val="9CA1A3"/>
          <w:spacing w:val="15"/>
          <w:w w:val="90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ez</w:t>
      </w:r>
      <w:r w:rsidRPr="00953DAD">
        <w:rPr>
          <w:color w:val="B5B6BA"/>
          <w:sz w:val="15"/>
          <w:lang w:val="pl-PL"/>
        </w:rPr>
        <w:t>w</w:t>
      </w:r>
      <w:r w:rsidRPr="00953DAD">
        <w:rPr>
          <w:color w:val="9CA1A3"/>
          <w:sz w:val="15"/>
          <w:lang w:val="pl-PL"/>
        </w:rPr>
        <w:t>zg</w:t>
      </w:r>
      <w:r w:rsidRPr="00953DAD">
        <w:rPr>
          <w:color w:val="B5B6BA"/>
          <w:sz w:val="15"/>
          <w:lang w:val="pl-PL"/>
        </w:rPr>
        <w:t>l</w:t>
      </w:r>
      <w:r w:rsidRPr="00953DAD">
        <w:rPr>
          <w:color w:val="B5B6BA"/>
          <w:spacing w:val="15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dne</w:t>
      </w:r>
      <w:r w:rsidRPr="00953DAD">
        <w:rPr>
          <w:color w:val="B5B6BA"/>
          <w:sz w:val="15"/>
          <w:lang w:val="pl-PL"/>
        </w:rPr>
        <w:t>)</w:t>
      </w:r>
      <w:r w:rsidRPr="00953DAD">
        <w:rPr>
          <w:color w:val="B5B6BA"/>
          <w:spacing w:val="21"/>
          <w:sz w:val="15"/>
          <w:lang w:val="pl-PL"/>
        </w:rPr>
        <w:t xml:space="preserve"> </w:t>
      </w:r>
      <w:r w:rsidRPr="00953DAD">
        <w:rPr>
          <w:color w:val="B5B6BA"/>
          <w:sz w:val="15"/>
          <w:lang w:val="pl-PL"/>
        </w:rPr>
        <w:t>/</w:t>
      </w:r>
      <w:r w:rsidRPr="00953DAD">
        <w:rPr>
          <w:color w:val="B5B6BA"/>
          <w:spacing w:val="16"/>
          <w:sz w:val="15"/>
          <w:lang w:val="pl-PL"/>
        </w:rPr>
        <w:t xml:space="preserve"> </w:t>
      </w:r>
      <w:r w:rsidRPr="00953DAD">
        <w:rPr>
          <w:color w:val="898E90"/>
          <w:sz w:val="15"/>
          <w:lang w:val="pl-PL"/>
        </w:rPr>
        <w:t>Temperatura</w:t>
      </w: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spacing w:before="4"/>
        <w:rPr>
          <w:sz w:val="17"/>
          <w:lang w:val="pl-PL"/>
        </w:rPr>
      </w:pPr>
    </w:p>
    <w:p w:rsidR="0007467C" w:rsidRPr="00953DAD" w:rsidRDefault="0007467C">
      <w:pPr>
        <w:ind w:left="60"/>
        <w:rPr>
          <w:b/>
          <w:sz w:val="15"/>
          <w:lang w:val="pl-PL"/>
        </w:rPr>
      </w:pPr>
      <w:r w:rsidRPr="00953DAD">
        <w:rPr>
          <w:b/>
          <w:color w:val="898E90"/>
          <w:w w:val="105"/>
          <w:sz w:val="15"/>
          <w:lang w:val="pl-PL"/>
        </w:rPr>
        <w:t>AKTYWNOSC</w:t>
      </w:r>
    </w:p>
    <w:p w:rsidR="0007467C" w:rsidRPr="00953DAD" w:rsidRDefault="0007467C">
      <w:pPr>
        <w:spacing w:before="20" w:line="266" w:lineRule="auto"/>
        <w:ind w:left="59" w:right="669" w:hanging="6"/>
        <w:rPr>
          <w:sz w:val="15"/>
          <w:lang w:val="pl-PL"/>
        </w:rPr>
      </w:pPr>
      <w:r>
        <w:rPr>
          <w:color w:val="9CA1A3"/>
          <w:sz w:val="15"/>
          <w:lang w:val="pl-PL"/>
        </w:rPr>
        <w:t>Wysokoś</w:t>
      </w:r>
      <w:r w:rsidRPr="00953DAD">
        <w:rPr>
          <w:color w:val="9CA1A3"/>
          <w:sz w:val="15"/>
          <w:lang w:val="pl-PL"/>
        </w:rPr>
        <w:t>ciomierz</w:t>
      </w:r>
      <w:r w:rsidRPr="00953DAD">
        <w:rPr>
          <w:color w:val="B5B6BA"/>
          <w:sz w:val="15"/>
          <w:lang w:val="pl-PL"/>
        </w:rPr>
        <w:t>.</w:t>
      </w:r>
      <w:r w:rsidRPr="00953DAD">
        <w:rPr>
          <w:color w:val="B5B6BA"/>
          <w:spacing w:val="23"/>
          <w:sz w:val="15"/>
          <w:lang w:val="pl-PL"/>
        </w:rPr>
        <w:t xml:space="preserve"> </w:t>
      </w:r>
      <w:r w:rsidRPr="00953DAD">
        <w:rPr>
          <w:color w:val="898E90"/>
          <w:sz w:val="15"/>
          <w:lang w:val="pl-PL"/>
        </w:rPr>
        <w:t>Liczn</w:t>
      </w:r>
      <w:r w:rsidRPr="00953DAD">
        <w:rPr>
          <w:color w:val="B5B6BA"/>
          <w:sz w:val="15"/>
          <w:lang w:val="pl-PL"/>
        </w:rPr>
        <w:t>i</w:t>
      </w:r>
      <w:r w:rsidRPr="00953DAD">
        <w:rPr>
          <w:color w:val="9CA1A3"/>
          <w:sz w:val="15"/>
          <w:lang w:val="pl-PL"/>
        </w:rPr>
        <w:t>k</w:t>
      </w:r>
      <w:r w:rsidRPr="00953DAD">
        <w:rPr>
          <w:color w:val="9CA1A3"/>
          <w:spacing w:val="26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krok6w</w:t>
      </w:r>
      <w:r w:rsidRPr="00953DAD">
        <w:rPr>
          <w:color w:val="9CA1A3"/>
          <w:spacing w:val="37"/>
          <w:sz w:val="15"/>
          <w:lang w:val="pl-PL"/>
        </w:rPr>
        <w:t xml:space="preserve"> </w:t>
      </w:r>
      <w:r w:rsidRPr="00953DAD">
        <w:rPr>
          <w:color w:val="B5B6BA"/>
          <w:sz w:val="15"/>
          <w:lang w:val="pl-PL"/>
        </w:rPr>
        <w:t>.</w:t>
      </w:r>
      <w:r w:rsidRPr="00953DAD">
        <w:rPr>
          <w:color w:val="B5B6BA"/>
          <w:spacing w:val="-39"/>
          <w:sz w:val="15"/>
          <w:lang w:val="pl-PL"/>
        </w:rPr>
        <w:t xml:space="preserve"> </w:t>
      </w:r>
      <w:r w:rsidRPr="00953DAD">
        <w:rPr>
          <w:color w:val="9CA1A3"/>
          <w:spacing w:val="-1"/>
          <w:w w:val="108"/>
          <w:sz w:val="15"/>
          <w:lang w:val="pl-PL"/>
        </w:rPr>
        <w:t>Licz</w:t>
      </w:r>
      <w:r w:rsidRPr="00953DAD">
        <w:rPr>
          <w:color w:val="9CA1A3"/>
          <w:spacing w:val="-7"/>
          <w:w w:val="108"/>
          <w:sz w:val="15"/>
          <w:lang w:val="pl-PL"/>
        </w:rPr>
        <w:t>n</w:t>
      </w:r>
      <w:r w:rsidRPr="00953DAD">
        <w:rPr>
          <w:color w:val="B5B6BA"/>
          <w:spacing w:val="-1"/>
          <w:w w:val="102"/>
          <w:sz w:val="15"/>
          <w:lang w:val="pl-PL"/>
        </w:rPr>
        <w:t>i</w:t>
      </w:r>
      <w:r w:rsidRPr="00953DAD">
        <w:rPr>
          <w:color w:val="9CA1A3"/>
          <w:w w:val="101"/>
          <w:sz w:val="15"/>
          <w:lang w:val="pl-PL"/>
        </w:rPr>
        <w:t>k</w:t>
      </w:r>
      <w:r w:rsidRPr="00953DAD">
        <w:rPr>
          <w:color w:val="9CA1A3"/>
          <w:spacing w:val="6"/>
          <w:sz w:val="15"/>
          <w:lang w:val="pl-PL"/>
        </w:rPr>
        <w:t xml:space="preserve"> </w:t>
      </w:r>
      <w:r w:rsidRPr="00953DAD">
        <w:rPr>
          <w:color w:val="9CA1A3"/>
          <w:w w:val="101"/>
          <w:sz w:val="15"/>
          <w:lang w:val="pl-PL"/>
        </w:rPr>
        <w:t>kalor</w:t>
      </w:r>
      <w:r w:rsidRPr="00953DAD">
        <w:rPr>
          <w:color w:val="9CA1A3"/>
          <w:spacing w:val="12"/>
          <w:w w:val="101"/>
          <w:sz w:val="15"/>
          <w:lang w:val="pl-PL"/>
        </w:rPr>
        <w:t>i</w:t>
      </w:r>
      <w:r w:rsidRPr="00953DAD">
        <w:rPr>
          <w:color w:val="B5B6BA"/>
          <w:w w:val="47"/>
          <w:sz w:val="15"/>
          <w:lang w:val="pl-PL"/>
        </w:rPr>
        <w:t>1</w:t>
      </w:r>
      <w:r>
        <w:rPr>
          <w:color w:val="B5B6BA"/>
          <w:sz w:val="15"/>
          <w:lang w:val="pl-PL"/>
        </w:rPr>
        <w:t xml:space="preserve"> mierzy </w:t>
      </w:r>
      <w:r w:rsidRPr="00953DAD">
        <w:rPr>
          <w:color w:val="898E90"/>
          <w:w w:val="102"/>
          <w:sz w:val="15"/>
          <w:lang w:val="pl-PL"/>
        </w:rPr>
        <w:t>byty</w:t>
      </w:r>
      <w:r w:rsidRPr="00953DAD">
        <w:rPr>
          <w:color w:val="898E90"/>
          <w:sz w:val="15"/>
          <w:lang w:val="pl-PL"/>
        </w:rPr>
        <w:t xml:space="preserve"> </w:t>
      </w:r>
      <w:r w:rsidRPr="00953DAD">
        <w:rPr>
          <w:color w:val="898E90"/>
          <w:spacing w:val="-14"/>
          <w:sz w:val="15"/>
          <w:lang w:val="pl-PL"/>
        </w:rPr>
        <w:t xml:space="preserve"> </w:t>
      </w:r>
      <w:r w:rsidRPr="00953DAD">
        <w:rPr>
          <w:color w:val="9CA1A3"/>
          <w:spacing w:val="-1"/>
          <w:w w:val="104"/>
          <w:sz w:val="15"/>
          <w:lang w:val="pl-PL"/>
        </w:rPr>
        <w:t>dy</w:t>
      </w:r>
      <w:r w:rsidRPr="00953DAD">
        <w:rPr>
          <w:color w:val="9CA1A3"/>
          <w:spacing w:val="2"/>
          <w:w w:val="104"/>
          <w:sz w:val="15"/>
          <w:lang w:val="pl-PL"/>
        </w:rPr>
        <w:t>s</w:t>
      </w:r>
      <w:r w:rsidRPr="00953DAD">
        <w:rPr>
          <w:color w:val="B5B6BA"/>
          <w:spacing w:val="3"/>
          <w:w w:val="98"/>
          <w:sz w:val="15"/>
          <w:lang w:val="pl-PL"/>
        </w:rPr>
        <w:t>t</w:t>
      </w:r>
      <w:r w:rsidRPr="00953DAD">
        <w:rPr>
          <w:color w:val="9CA1A3"/>
          <w:spacing w:val="-1"/>
          <w:w w:val="97"/>
          <w:sz w:val="15"/>
          <w:lang w:val="pl-PL"/>
        </w:rPr>
        <w:t>ans</w:t>
      </w:r>
    </w:p>
    <w:p w:rsidR="0007467C" w:rsidRPr="00953DAD" w:rsidRDefault="0007467C">
      <w:pPr>
        <w:spacing w:line="266" w:lineRule="auto"/>
        <w:rPr>
          <w:sz w:val="15"/>
          <w:lang w:val="pl-PL"/>
        </w:rPr>
        <w:sectPr w:rsidR="0007467C" w:rsidRPr="00953DAD">
          <w:type w:val="continuous"/>
          <w:pgSz w:w="11780" w:h="16720"/>
          <w:pgMar w:top="900" w:right="0" w:bottom="960" w:left="0" w:header="0" w:footer="656" w:gutter="0"/>
          <w:cols w:num="3" w:space="708" w:equalWidth="0">
            <w:col w:w="3227" w:space="2636"/>
            <w:col w:w="2300" w:space="39"/>
            <w:col w:w="3578"/>
          </w:cols>
        </w:sect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spacing w:before="5"/>
        <w:rPr>
          <w:sz w:val="20"/>
          <w:lang w:val="pl-PL"/>
        </w:rPr>
      </w:pPr>
    </w:p>
    <w:p w:rsidR="0007467C" w:rsidRPr="00C55E3D" w:rsidRDefault="0007467C">
      <w:pPr>
        <w:spacing w:before="94"/>
        <w:ind w:left="1033"/>
        <w:rPr>
          <w:b/>
          <w:sz w:val="19"/>
          <w:lang w:val="pl-PL"/>
        </w:rPr>
      </w:pPr>
      <w:r w:rsidRPr="00C55E3D">
        <w:rPr>
          <w:b/>
          <w:color w:val="B5B6BA"/>
          <w:sz w:val="19"/>
          <w:lang w:val="pl-PL"/>
        </w:rPr>
        <w:t>OOSTEPNE</w:t>
      </w:r>
      <w:r w:rsidRPr="00C55E3D">
        <w:rPr>
          <w:b/>
          <w:color w:val="B5B6BA"/>
          <w:spacing w:val="30"/>
          <w:sz w:val="19"/>
          <w:lang w:val="pl-PL"/>
        </w:rPr>
        <w:t xml:space="preserve"> </w:t>
      </w:r>
      <w:r w:rsidRPr="00C55E3D">
        <w:rPr>
          <w:b/>
          <w:color w:val="B5B6BA"/>
          <w:sz w:val="19"/>
          <w:lang w:val="pl-PL"/>
        </w:rPr>
        <w:t>FUNKCJE</w:t>
      </w:r>
      <w:r w:rsidRPr="00C55E3D">
        <w:rPr>
          <w:b/>
          <w:color w:val="B5B6BA"/>
          <w:spacing w:val="43"/>
          <w:sz w:val="19"/>
          <w:lang w:val="pl-PL"/>
        </w:rPr>
        <w:t xml:space="preserve"> </w:t>
      </w:r>
      <w:r>
        <w:rPr>
          <w:b/>
          <w:color w:val="B5B6BA"/>
          <w:sz w:val="19"/>
          <w:lang w:val="pl-PL"/>
        </w:rPr>
        <w:t>GD</w:t>
      </w:r>
      <w:r w:rsidRPr="00C55E3D">
        <w:rPr>
          <w:b/>
          <w:color w:val="B5B6BA"/>
          <w:sz w:val="19"/>
          <w:lang w:val="pl-PL"/>
        </w:rPr>
        <w:t>Y</w:t>
      </w:r>
      <w:r w:rsidRPr="00C55E3D">
        <w:rPr>
          <w:b/>
          <w:color w:val="B5B6BA"/>
          <w:spacing w:val="35"/>
          <w:sz w:val="19"/>
          <w:lang w:val="pl-PL"/>
        </w:rPr>
        <w:t xml:space="preserve"> </w:t>
      </w:r>
      <w:r w:rsidRPr="00C55E3D">
        <w:rPr>
          <w:b/>
          <w:color w:val="B5B6BA"/>
          <w:sz w:val="19"/>
          <w:lang w:val="pl-PL"/>
        </w:rPr>
        <w:t>ZEGAREK</w:t>
      </w:r>
      <w:r w:rsidRPr="00C55E3D">
        <w:rPr>
          <w:b/>
          <w:color w:val="B5B6BA"/>
          <w:spacing w:val="33"/>
          <w:sz w:val="19"/>
          <w:lang w:val="pl-PL"/>
        </w:rPr>
        <w:t xml:space="preserve"> </w:t>
      </w:r>
      <w:r w:rsidRPr="00C55E3D">
        <w:rPr>
          <w:b/>
          <w:color w:val="B5B6BA"/>
          <w:sz w:val="19"/>
          <w:lang w:val="pl-PL"/>
        </w:rPr>
        <w:t>JEST</w:t>
      </w:r>
      <w:r w:rsidRPr="00C55E3D">
        <w:rPr>
          <w:b/>
          <w:color w:val="B5B6BA"/>
          <w:spacing w:val="19"/>
          <w:sz w:val="19"/>
          <w:lang w:val="pl-PL"/>
        </w:rPr>
        <w:t xml:space="preserve"> </w:t>
      </w:r>
      <w:r>
        <w:rPr>
          <w:b/>
          <w:color w:val="B5B6BA"/>
          <w:sz w:val="19"/>
          <w:lang w:val="pl-PL"/>
        </w:rPr>
        <w:t>POŁĄ</w:t>
      </w:r>
      <w:r w:rsidRPr="00C55E3D">
        <w:rPr>
          <w:b/>
          <w:color w:val="B5B6BA"/>
          <w:sz w:val="19"/>
          <w:lang w:val="pl-PL"/>
        </w:rPr>
        <w:t>CZONY</w:t>
      </w: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pStyle w:val="BodyText"/>
        <w:rPr>
          <w:sz w:val="20"/>
          <w:lang w:val="pl-PL"/>
        </w:rPr>
      </w:pPr>
    </w:p>
    <w:p w:rsidR="0007467C" w:rsidRPr="00953DAD" w:rsidRDefault="0007467C">
      <w:pPr>
        <w:rPr>
          <w:sz w:val="20"/>
          <w:lang w:val="pl-PL"/>
        </w:rPr>
        <w:sectPr w:rsidR="0007467C" w:rsidRPr="00953DAD">
          <w:type w:val="continuous"/>
          <w:pgSz w:w="11780" w:h="16720"/>
          <w:pgMar w:top="900" w:right="0" w:bottom="960" w:left="0" w:header="0" w:footer="656" w:gutter="0"/>
          <w:cols w:space="708"/>
        </w:sectPr>
      </w:pPr>
    </w:p>
    <w:p w:rsidR="0007467C" w:rsidRPr="00953DAD" w:rsidRDefault="0007467C">
      <w:pPr>
        <w:pStyle w:val="BodyText"/>
        <w:spacing w:before="3"/>
        <w:rPr>
          <w:lang w:val="pl-PL"/>
        </w:rPr>
      </w:pPr>
    </w:p>
    <w:p w:rsidR="0007467C" w:rsidRPr="00953DAD" w:rsidRDefault="0007467C">
      <w:pPr>
        <w:ind w:right="375"/>
        <w:jc w:val="right"/>
        <w:rPr>
          <w:b/>
          <w:sz w:val="15"/>
          <w:lang w:val="pl-PL"/>
        </w:rPr>
      </w:pPr>
      <w:r>
        <w:rPr>
          <w:noProof/>
          <w:lang w:val="pl-PL" w:eastAsia="pl-PL"/>
        </w:rPr>
        <w:pict>
          <v:shape id="image16.jpeg" o:spid="_x0000_s1039" type="#_x0000_t75" style="position:absolute;left:0;text-align:left;margin-left:170.05pt;margin-top:-20.1pt;width:256.55pt;height:212.35pt;z-index:-251653120;visibility:visible;mso-wrap-distance-left:0;mso-wrap-distance-right:0;mso-position-horizontal-relative:page">
            <v:imagedata r:id="rId22" o:title=""/>
            <w10:wrap anchorx="page"/>
          </v:shape>
        </w:pict>
      </w:r>
      <w:r w:rsidRPr="00953DAD">
        <w:rPr>
          <w:b/>
          <w:color w:val="898E90"/>
          <w:w w:val="105"/>
          <w:sz w:val="15"/>
          <w:lang w:val="pl-PL"/>
        </w:rPr>
        <w:t>NAWIGACJA</w:t>
      </w:r>
    </w:p>
    <w:p w:rsidR="0007467C" w:rsidRPr="00953DAD" w:rsidRDefault="0007467C">
      <w:pPr>
        <w:spacing w:before="25"/>
        <w:ind w:right="366"/>
        <w:jc w:val="right"/>
        <w:rPr>
          <w:sz w:val="15"/>
          <w:lang w:val="pl-PL"/>
        </w:rPr>
      </w:pPr>
      <w:r w:rsidRPr="00953DAD">
        <w:rPr>
          <w:color w:val="9CA1A3"/>
          <w:w w:val="105"/>
          <w:sz w:val="15"/>
          <w:lang w:val="pl-PL"/>
        </w:rPr>
        <w:t>Kompas</w:t>
      </w: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spacing w:before="8"/>
        <w:rPr>
          <w:sz w:val="23"/>
          <w:lang w:val="pl-PL"/>
        </w:rPr>
      </w:pPr>
    </w:p>
    <w:p w:rsidR="0007467C" w:rsidRPr="00953DAD" w:rsidRDefault="0007467C">
      <w:pPr>
        <w:spacing w:before="1"/>
        <w:ind w:right="433"/>
        <w:jc w:val="right"/>
        <w:rPr>
          <w:b/>
          <w:sz w:val="15"/>
          <w:lang w:val="pl-PL"/>
        </w:rPr>
      </w:pPr>
      <w:r w:rsidRPr="00953DAD">
        <w:rPr>
          <w:b/>
          <w:color w:val="898E90"/>
          <w:w w:val="105"/>
          <w:sz w:val="15"/>
          <w:lang w:val="pl-PL"/>
        </w:rPr>
        <w:t>ZEGAR</w:t>
      </w:r>
    </w:p>
    <w:p w:rsidR="0007467C" w:rsidRPr="00953DAD" w:rsidRDefault="0007467C">
      <w:pPr>
        <w:spacing w:before="19" w:line="266" w:lineRule="auto"/>
        <w:ind w:left="1506" w:right="424" w:hanging="462"/>
        <w:rPr>
          <w:sz w:val="15"/>
          <w:lang w:val="pl-PL"/>
        </w:rPr>
      </w:pPr>
      <w:r w:rsidRPr="00953DAD">
        <w:rPr>
          <w:color w:val="9CA1A3"/>
          <w:w w:val="105"/>
          <w:sz w:val="15"/>
          <w:lang w:val="pl-PL"/>
        </w:rPr>
        <w:t>Czas</w:t>
      </w:r>
      <w:r w:rsidRPr="00953DAD">
        <w:rPr>
          <w:color w:val="9CA1A3"/>
          <w:spacing w:val="1"/>
          <w:w w:val="105"/>
          <w:sz w:val="15"/>
          <w:lang w:val="pl-PL"/>
        </w:rPr>
        <w:t xml:space="preserve"> </w:t>
      </w:r>
      <w:r w:rsidRPr="00953DAD">
        <w:rPr>
          <w:color w:val="9CA1A3"/>
          <w:w w:val="105"/>
          <w:sz w:val="15"/>
          <w:lang w:val="pl-PL"/>
        </w:rPr>
        <w:t>1</w:t>
      </w:r>
      <w:r w:rsidRPr="00953DAD">
        <w:rPr>
          <w:color w:val="9CA1A3"/>
          <w:spacing w:val="-8"/>
          <w:w w:val="105"/>
          <w:sz w:val="15"/>
          <w:lang w:val="pl-PL"/>
        </w:rPr>
        <w:t xml:space="preserve"> </w:t>
      </w:r>
      <w:r w:rsidRPr="00953DAD">
        <w:rPr>
          <w:color w:val="9CA1A3"/>
          <w:w w:val="105"/>
          <w:sz w:val="15"/>
          <w:lang w:val="pl-PL"/>
        </w:rPr>
        <w:t>Czas</w:t>
      </w:r>
      <w:r w:rsidRPr="00953DAD">
        <w:rPr>
          <w:color w:val="9CA1A3"/>
          <w:spacing w:val="-2"/>
          <w:w w:val="105"/>
          <w:sz w:val="15"/>
          <w:lang w:val="pl-PL"/>
        </w:rPr>
        <w:t xml:space="preserve"> </w:t>
      </w:r>
      <w:r w:rsidRPr="00953DAD">
        <w:rPr>
          <w:color w:val="9CA1A3"/>
          <w:w w:val="105"/>
          <w:sz w:val="15"/>
          <w:lang w:val="pl-PL"/>
        </w:rPr>
        <w:t>2</w:t>
      </w:r>
      <w:r w:rsidRPr="00953DAD">
        <w:rPr>
          <w:color w:val="B5B6BA"/>
          <w:w w:val="105"/>
          <w:sz w:val="15"/>
          <w:lang w:val="pl-PL"/>
        </w:rPr>
        <w:t>.</w:t>
      </w:r>
      <w:r w:rsidRPr="00953DAD">
        <w:rPr>
          <w:color w:val="B5B6BA"/>
          <w:spacing w:val="-4"/>
          <w:w w:val="105"/>
          <w:sz w:val="15"/>
          <w:lang w:val="pl-PL"/>
        </w:rPr>
        <w:t xml:space="preserve"> </w:t>
      </w:r>
      <w:r w:rsidRPr="00953DAD">
        <w:rPr>
          <w:color w:val="9CA1A3"/>
          <w:w w:val="105"/>
          <w:sz w:val="15"/>
          <w:lang w:val="pl-PL"/>
        </w:rPr>
        <w:t>tydz</w:t>
      </w:r>
      <w:r w:rsidRPr="00953DAD">
        <w:rPr>
          <w:color w:val="B5B6BA"/>
          <w:w w:val="105"/>
          <w:sz w:val="15"/>
          <w:lang w:val="pl-PL"/>
        </w:rPr>
        <w:t>1</w:t>
      </w:r>
      <w:r w:rsidRPr="00953DAD">
        <w:rPr>
          <w:color w:val="9CA1A3"/>
          <w:w w:val="105"/>
          <w:sz w:val="15"/>
          <w:lang w:val="pl-PL"/>
        </w:rPr>
        <w:t>eri</w:t>
      </w:r>
      <w:r w:rsidRPr="00953DAD">
        <w:rPr>
          <w:color w:val="9CA1A3"/>
          <w:spacing w:val="32"/>
          <w:w w:val="105"/>
          <w:sz w:val="15"/>
          <w:lang w:val="pl-PL"/>
        </w:rPr>
        <w:t xml:space="preserve"> </w:t>
      </w:r>
      <w:r w:rsidRPr="00953DAD">
        <w:rPr>
          <w:color w:val="C65954"/>
          <w:w w:val="105"/>
          <w:sz w:val="15"/>
          <w:lang w:val="pl-PL"/>
        </w:rPr>
        <w:t>UTC</w:t>
      </w:r>
      <w:r w:rsidRPr="00953DAD">
        <w:rPr>
          <w:color w:val="C65954"/>
          <w:spacing w:val="-3"/>
          <w:w w:val="105"/>
          <w:sz w:val="15"/>
          <w:lang w:val="pl-PL"/>
        </w:rPr>
        <w:t xml:space="preserve"> </w:t>
      </w:r>
      <w:r w:rsidRPr="00953DAD">
        <w:rPr>
          <w:color w:val="CD7269"/>
          <w:w w:val="105"/>
          <w:sz w:val="15"/>
          <w:lang w:val="pl-PL"/>
        </w:rPr>
        <w:t>&amp;</w:t>
      </w:r>
      <w:r w:rsidRPr="00953DAD">
        <w:rPr>
          <w:color w:val="CD7269"/>
          <w:spacing w:val="-41"/>
          <w:w w:val="105"/>
          <w:sz w:val="15"/>
          <w:lang w:val="pl-PL"/>
        </w:rPr>
        <w:t xml:space="preserve"> </w:t>
      </w:r>
      <w:r w:rsidRPr="00953DAD">
        <w:rPr>
          <w:color w:val="C65954"/>
          <w:w w:val="105"/>
          <w:sz w:val="15"/>
          <w:lang w:val="pl-PL"/>
        </w:rPr>
        <w:t>DST</w:t>
      </w:r>
      <w:r w:rsidRPr="00953DAD">
        <w:rPr>
          <w:color w:val="D8BAB8"/>
          <w:w w:val="105"/>
          <w:sz w:val="15"/>
          <w:lang w:val="pl-PL"/>
        </w:rPr>
        <w:t>,</w:t>
      </w:r>
      <w:r w:rsidRPr="00953DAD">
        <w:rPr>
          <w:color w:val="D8BAB8"/>
          <w:spacing w:val="-2"/>
          <w:w w:val="105"/>
          <w:sz w:val="15"/>
          <w:lang w:val="pl-PL"/>
        </w:rPr>
        <w:t xml:space="preserve"> </w:t>
      </w:r>
      <w:r w:rsidRPr="00953DAD">
        <w:rPr>
          <w:color w:val="B5B6BA"/>
          <w:w w:val="105"/>
          <w:sz w:val="15"/>
          <w:lang w:val="pl-PL"/>
        </w:rPr>
        <w:t>Wi</w:t>
      </w:r>
      <w:r w:rsidRPr="00953DAD">
        <w:rPr>
          <w:color w:val="9CA1A3"/>
          <w:w w:val="105"/>
          <w:sz w:val="15"/>
          <w:lang w:val="pl-PL"/>
        </w:rPr>
        <w:t>eczny</w:t>
      </w:r>
      <w:r w:rsidRPr="00953DAD">
        <w:rPr>
          <w:color w:val="9CA1A3"/>
          <w:spacing w:val="2"/>
          <w:w w:val="105"/>
          <w:sz w:val="15"/>
          <w:lang w:val="pl-PL"/>
        </w:rPr>
        <w:t xml:space="preserve"> </w:t>
      </w:r>
      <w:r w:rsidRPr="00953DAD">
        <w:rPr>
          <w:color w:val="B5B6BA"/>
          <w:w w:val="105"/>
          <w:sz w:val="15"/>
          <w:lang w:val="pl-PL"/>
        </w:rPr>
        <w:t>k</w:t>
      </w:r>
      <w:r w:rsidRPr="00953DAD">
        <w:rPr>
          <w:color w:val="9CA1A3"/>
          <w:w w:val="105"/>
          <w:sz w:val="15"/>
          <w:lang w:val="pl-PL"/>
        </w:rPr>
        <w:t>ale</w:t>
      </w:r>
      <w:r w:rsidRPr="00953DAD">
        <w:rPr>
          <w:color w:val="B5B6BA"/>
          <w:w w:val="105"/>
          <w:sz w:val="15"/>
          <w:lang w:val="pl-PL"/>
        </w:rPr>
        <w:t>nd</w:t>
      </w:r>
      <w:r w:rsidRPr="00953DAD">
        <w:rPr>
          <w:color w:val="9CA1A3"/>
          <w:w w:val="105"/>
          <w:sz w:val="15"/>
          <w:lang w:val="pl-PL"/>
        </w:rPr>
        <w:t>arz</w:t>
      </w: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spacing w:before="3"/>
        <w:rPr>
          <w:sz w:val="23"/>
          <w:lang w:val="pl-PL"/>
        </w:rPr>
      </w:pPr>
    </w:p>
    <w:p w:rsidR="0007467C" w:rsidRPr="00953DAD" w:rsidRDefault="0007467C">
      <w:pPr>
        <w:tabs>
          <w:tab w:val="left" w:pos="3585"/>
        </w:tabs>
        <w:ind w:left="2150"/>
        <w:rPr>
          <w:rFonts w:ascii="Times New Roman"/>
          <w:b/>
          <w:sz w:val="17"/>
          <w:lang w:val="pl-PL"/>
        </w:rPr>
      </w:pPr>
      <w:r w:rsidRPr="00953DAD">
        <w:rPr>
          <w:b/>
          <w:color w:val="898E90"/>
          <w:w w:val="105"/>
          <w:sz w:val="15"/>
          <w:lang w:val="pl-PL"/>
        </w:rPr>
        <w:t>POMIAR</w:t>
      </w:r>
      <w:r w:rsidRPr="00953DAD">
        <w:rPr>
          <w:b/>
          <w:color w:val="898E90"/>
          <w:spacing w:val="9"/>
          <w:w w:val="105"/>
          <w:sz w:val="15"/>
          <w:lang w:val="pl-PL"/>
        </w:rPr>
        <w:t xml:space="preserve"> </w:t>
      </w:r>
      <w:r w:rsidRPr="00953DAD">
        <w:rPr>
          <w:b/>
          <w:color w:val="898E90"/>
          <w:w w:val="105"/>
          <w:sz w:val="15"/>
          <w:lang w:val="pl-PL"/>
        </w:rPr>
        <w:t>CZASU</w:t>
      </w:r>
      <w:r w:rsidRPr="00953DAD">
        <w:rPr>
          <w:b/>
          <w:color w:val="898E90"/>
          <w:w w:val="105"/>
          <w:sz w:val="15"/>
          <w:lang w:val="pl-PL"/>
        </w:rPr>
        <w:tab/>
      </w:r>
      <w:r w:rsidRPr="00953DAD">
        <w:rPr>
          <w:rFonts w:ascii="Times New Roman" w:eastAsia="Times New Roman"/>
          <w:b/>
          <w:color w:val="B5B6BA"/>
          <w:w w:val="105"/>
          <w:sz w:val="17"/>
          <w:lang w:val="pl-PL"/>
        </w:rPr>
        <w:t>t</w:t>
      </w:r>
    </w:p>
    <w:p w:rsidR="0007467C" w:rsidRPr="00953DAD" w:rsidRDefault="0007467C">
      <w:pPr>
        <w:spacing w:before="15" w:line="266" w:lineRule="auto"/>
        <w:ind w:left="1094" w:right="301" w:hanging="85"/>
        <w:jc w:val="right"/>
        <w:rPr>
          <w:sz w:val="15"/>
          <w:lang w:val="pl-PL"/>
        </w:rPr>
      </w:pPr>
      <w:r w:rsidRPr="00953DAD">
        <w:rPr>
          <w:color w:val="9CA1A3"/>
          <w:sz w:val="15"/>
          <w:lang w:val="pl-PL"/>
        </w:rPr>
        <w:t>Chronograf</w:t>
      </w:r>
      <w:r w:rsidRPr="00953DAD">
        <w:rPr>
          <w:color w:val="9CA1A3"/>
          <w:spacing w:val="1"/>
          <w:sz w:val="15"/>
          <w:lang w:val="pl-PL"/>
        </w:rPr>
        <w:t xml:space="preserve"> </w:t>
      </w:r>
      <w:r w:rsidRPr="00953DAD">
        <w:rPr>
          <w:color w:val="B5B6BA"/>
          <w:sz w:val="15"/>
          <w:lang w:val="pl-PL"/>
        </w:rPr>
        <w:t>(</w:t>
      </w:r>
      <w:r w:rsidRPr="00953DAD">
        <w:rPr>
          <w:color w:val="9CA1A3"/>
          <w:sz w:val="15"/>
          <w:lang w:val="pl-PL"/>
        </w:rPr>
        <w:t>Spl</w:t>
      </w:r>
      <w:r w:rsidRPr="00953DAD">
        <w:rPr>
          <w:color w:val="B5B6BA"/>
          <w:sz w:val="15"/>
          <w:lang w:val="pl-PL"/>
        </w:rPr>
        <w:t xml:space="preserve">it/ </w:t>
      </w:r>
      <w:r w:rsidRPr="00953DAD">
        <w:rPr>
          <w:color w:val="9CA1A3"/>
          <w:sz w:val="15"/>
          <w:lang w:val="pl-PL"/>
        </w:rPr>
        <w:t xml:space="preserve">Lap </w:t>
      </w:r>
      <w:r w:rsidRPr="00953DAD">
        <w:rPr>
          <w:color w:val="B5B6BA"/>
          <w:sz w:val="15"/>
          <w:lang w:val="pl-PL"/>
        </w:rPr>
        <w:t xml:space="preserve">. </w:t>
      </w:r>
      <w:r w:rsidRPr="00953DAD">
        <w:rPr>
          <w:color w:val="C65954"/>
          <w:sz w:val="15"/>
          <w:lang w:val="pl-PL"/>
        </w:rPr>
        <w:t>Logbook</w:t>
      </w:r>
      <w:r w:rsidRPr="00953DAD">
        <w:rPr>
          <w:color w:val="C65954"/>
          <w:spacing w:val="1"/>
          <w:sz w:val="15"/>
          <w:lang w:val="pl-PL"/>
        </w:rPr>
        <w:t xml:space="preserve"> </w:t>
      </w:r>
      <w:r w:rsidRPr="00953DAD">
        <w:rPr>
          <w:color w:val="C65954"/>
          <w:sz w:val="15"/>
          <w:lang w:val="pl-PL"/>
        </w:rPr>
        <w:t>z</w:t>
      </w:r>
      <w:r w:rsidRPr="00953DAD">
        <w:rPr>
          <w:color w:val="C65954"/>
          <w:spacing w:val="-39"/>
          <w:sz w:val="15"/>
          <w:lang w:val="pl-PL"/>
        </w:rPr>
        <w:t xml:space="preserve"> </w:t>
      </w:r>
      <w:r w:rsidRPr="00953DAD">
        <w:rPr>
          <w:color w:val="C65954"/>
          <w:w w:val="105"/>
          <w:sz w:val="15"/>
          <w:lang w:val="pl-PL"/>
        </w:rPr>
        <w:t>pa</w:t>
      </w:r>
      <w:r>
        <w:rPr>
          <w:color w:val="C65954"/>
          <w:w w:val="105"/>
          <w:sz w:val="15"/>
          <w:lang w:val="pl-PL"/>
        </w:rPr>
        <w:t>mięcią</w:t>
      </w:r>
      <w:r w:rsidRPr="00953DAD">
        <w:rPr>
          <w:color w:val="C65954"/>
          <w:spacing w:val="10"/>
          <w:w w:val="105"/>
          <w:sz w:val="15"/>
          <w:lang w:val="pl-PL"/>
        </w:rPr>
        <w:t xml:space="preserve"> </w:t>
      </w:r>
      <w:r w:rsidRPr="00953DAD">
        <w:rPr>
          <w:color w:val="C65954"/>
          <w:w w:val="105"/>
          <w:sz w:val="15"/>
          <w:lang w:val="pl-PL"/>
        </w:rPr>
        <w:t>poprzednich</w:t>
      </w:r>
      <w:r w:rsidRPr="00953DAD">
        <w:rPr>
          <w:color w:val="C65954"/>
          <w:spacing w:val="40"/>
          <w:w w:val="105"/>
          <w:sz w:val="15"/>
          <w:lang w:val="pl-PL"/>
        </w:rPr>
        <w:t xml:space="preserve"> </w:t>
      </w:r>
      <w:r>
        <w:rPr>
          <w:color w:val="C65954"/>
          <w:w w:val="105"/>
          <w:sz w:val="15"/>
          <w:lang w:val="pl-PL"/>
        </w:rPr>
        <w:t>zapisó</w:t>
      </w:r>
      <w:r w:rsidRPr="00953DAD">
        <w:rPr>
          <w:color w:val="C65954"/>
          <w:w w:val="105"/>
          <w:sz w:val="15"/>
          <w:lang w:val="pl-PL"/>
        </w:rPr>
        <w:t>w</w:t>
      </w:r>
      <w:r w:rsidRPr="00953DAD">
        <w:rPr>
          <w:color w:val="4D4F50"/>
          <w:w w:val="105"/>
          <w:sz w:val="15"/>
          <w:lang w:val="pl-PL"/>
        </w:rPr>
        <w:t>)</w:t>
      </w:r>
      <w:r w:rsidRPr="00953DAD">
        <w:rPr>
          <w:color w:val="898E90"/>
          <w:w w:val="105"/>
          <w:sz w:val="15"/>
          <w:lang w:val="pl-PL"/>
        </w:rPr>
        <w:t>,</w:t>
      </w:r>
    </w:p>
    <w:p w:rsidR="0007467C" w:rsidRPr="00953DAD" w:rsidRDefault="0007467C">
      <w:pPr>
        <w:spacing w:before="1"/>
        <w:ind w:right="304"/>
        <w:jc w:val="right"/>
        <w:rPr>
          <w:sz w:val="15"/>
          <w:lang w:val="pl-PL"/>
        </w:rPr>
      </w:pPr>
      <w:r w:rsidRPr="00953DAD">
        <w:rPr>
          <w:color w:val="9CA1A3"/>
          <w:w w:val="105"/>
          <w:sz w:val="15"/>
          <w:lang w:val="pl-PL"/>
        </w:rPr>
        <w:t>Minutn</w:t>
      </w:r>
      <w:r w:rsidRPr="00953DAD">
        <w:rPr>
          <w:color w:val="B5B6BA"/>
          <w:w w:val="105"/>
          <w:sz w:val="15"/>
          <w:lang w:val="pl-PL"/>
        </w:rPr>
        <w:t>i</w:t>
      </w:r>
      <w:r w:rsidRPr="00953DAD">
        <w:rPr>
          <w:color w:val="9CA1A3"/>
          <w:w w:val="105"/>
          <w:sz w:val="15"/>
          <w:lang w:val="pl-PL"/>
        </w:rPr>
        <w:t xml:space="preserve">k </w:t>
      </w:r>
      <w:r w:rsidRPr="00953DAD">
        <w:rPr>
          <w:color w:val="9CA1A3"/>
          <w:spacing w:val="19"/>
          <w:w w:val="105"/>
          <w:sz w:val="15"/>
          <w:lang w:val="pl-PL"/>
        </w:rPr>
        <w:t xml:space="preserve"> </w:t>
      </w:r>
      <w:r w:rsidRPr="00953DAD">
        <w:rPr>
          <w:color w:val="9CA1A3"/>
          <w:w w:val="105"/>
          <w:sz w:val="15"/>
          <w:lang w:val="pl-PL"/>
        </w:rPr>
        <w:t>A</w:t>
      </w:r>
      <w:r w:rsidRPr="00953DAD">
        <w:rPr>
          <w:color w:val="B5B6BA"/>
          <w:w w:val="105"/>
          <w:sz w:val="15"/>
          <w:lang w:val="pl-PL"/>
        </w:rPr>
        <w:t>l</w:t>
      </w:r>
      <w:r w:rsidRPr="00953DAD">
        <w:rPr>
          <w:color w:val="9CA1A3"/>
          <w:w w:val="105"/>
          <w:sz w:val="15"/>
          <w:lang w:val="pl-PL"/>
        </w:rPr>
        <w:t>arm</w:t>
      </w:r>
      <w:r w:rsidRPr="00953DAD">
        <w:rPr>
          <w:color w:val="B5B6BA"/>
          <w:w w:val="105"/>
          <w:sz w:val="15"/>
          <w:lang w:val="pl-PL"/>
        </w:rPr>
        <w:t>y</w:t>
      </w:r>
    </w:p>
    <w:p w:rsidR="0007467C" w:rsidRPr="00953DAD" w:rsidRDefault="0007467C">
      <w:pPr>
        <w:rPr>
          <w:sz w:val="20"/>
          <w:lang w:val="pl-PL"/>
        </w:rPr>
      </w:pPr>
      <w:r w:rsidRPr="00953DAD">
        <w:rPr>
          <w:lang w:val="pl-PL"/>
        </w:rPr>
        <w:br w:type="column"/>
      </w:r>
    </w:p>
    <w:p w:rsidR="0007467C" w:rsidRPr="00953DAD" w:rsidRDefault="0007467C">
      <w:pPr>
        <w:tabs>
          <w:tab w:val="left" w:pos="2814"/>
        </w:tabs>
        <w:spacing w:before="155"/>
        <w:ind w:left="1010"/>
        <w:rPr>
          <w:sz w:val="15"/>
          <w:lang w:val="pl-PL"/>
        </w:rPr>
      </w:pPr>
      <w:r w:rsidRPr="00953DAD">
        <w:rPr>
          <w:rFonts w:ascii="Times New Roman" w:eastAsia="Times New Roman"/>
          <w:b/>
          <w:color w:val="B5B6BA"/>
          <w:w w:val="205"/>
          <w:sz w:val="18"/>
          <w:lang w:val="pl-PL"/>
        </w:rPr>
        <w:t>---------1e</w:t>
      </w:r>
      <w:r w:rsidRPr="00953DAD">
        <w:rPr>
          <w:rFonts w:ascii="Times New Roman" w:eastAsia="Times New Roman"/>
          <w:b/>
          <w:color w:val="B5B6BA"/>
          <w:w w:val="205"/>
          <w:sz w:val="18"/>
          <w:lang w:val="pl-PL"/>
        </w:rPr>
        <w:tab/>
      </w:r>
      <w:r w:rsidRPr="00953DAD">
        <w:rPr>
          <w:color w:val="898E90"/>
          <w:w w:val="125"/>
          <w:sz w:val="15"/>
          <w:lang w:val="pl-PL"/>
        </w:rPr>
        <w:t>POGODA</w:t>
      </w:r>
    </w:p>
    <w:p w:rsidR="0007467C" w:rsidRPr="00953DAD" w:rsidRDefault="0007467C">
      <w:pPr>
        <w:spacing w:before="17" w:line="266" w:lineRule="auto"/>
        <w:ind w:left="2811" w:right="1084" w:firstLine="2"/>
        <w:rPr>
          <w:sz w:val="15"/>
          <w:lang w:val="pl-PL"/>
        </w:rPr>
      </w:pPr>
      <w:r w:rsidRPr="00953DAD">
        <w:rPr>
          <w:color w:val="9CA1A3"/>
          <w:sz w:val="15"/>
          <w:lang w:val="pl-PL"/>
        </w:rPr>
        <w:t>Cisn</w:t>
      </w:r>
      <w:r w:rsidRPr="00953DAD">
        <w:rPr>
          <w:color w:val="9CA1A3"/>
          <w:spacing w:val="-17"/>
          <w:sz w:val="15"/>
          <w:lang w:val="pl-PL"/>
        </w:rPr>
        <w:t xml:space="preserve"> </w:t>
      </w:r>
      <w:r w:rsidRPr="00953DAD">
        <w:rPr>
          <w:color w:val="B5B6BA"/>
          <w:sz w:val="15"/>
          <w:lang w:val="pl-PL"/>
        </w:rPr>
        <w:t>i</w:t>
      </w:r>
      <w:r w:rsidRPr="00953DAD">
        <w:rPr>
          <w:color w:val="9CA1A3"/>
          <w:sz w:val="15"/>
          <w:lang w:val="pl-PL"/>
        </w:rPr>
        <w:t>en</w:t>
      </w:r>
      <w:r w:rsidRPr="00953DAD">
        <w:rPr>
          <w:color w:val="B5B6BA"/>
          <w:sz w:val="15"/>
          <w:lang w:val="pl-PL"/>
        </w:rPr>
        <w:t>i</w:t>
      </w:r>
      <w:r w:rsidRPr="00953DAD">
        <w:rPr>
          <w:color w:val="9CA1A3"/>
          <w:sz w:val="15"/>
          <w:lang w:val="pl-PL"/>
        </w:rPr>
        <w:t>e</w:t>
      </w:r>
      <w:r w:rsidRPr="00953DAD">
        <w:rPr>
          <w:color w:val="9CA1A3"/>
          <w:spacing w:val="13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pow</w:t>
      </w:r>
      <w:r w:rsidRPr="00953DAD">
        <w:rPr>
          <w:color w:val="B5B6BA"/>
          <w:sz w:val="15"/>
          <w:lang w:val="pl-PL"/>
        </w:rPr>
        <w:t>i</w:t>
      </w:r>
      <w:r w:rsidRPr="00953DAD">
        <w:rPr>
          <w:color w:val="9CA1A3"/>
          <w:sz w:val="15"/>
          <w:lang w:val="pl-PL"/>
        </w:rPr>
        <w:t>etrza</w:t>
      </w:r>
      <w:r w:rsidRPr="00953DAD">
        <w:rPr>
          <w:color w:val="9CA1A3"/>
          <w:spacing w:val="26"/>
          <w:sz w:val="15"/>
          <w:lang w:val="pl-PL"/>
        </w:rPr>
        <w:t xml:space="preserve"> </w:t>
      </w:r>
      <w:r w:rsidRPr="00953DAD">
        <w:rPr>
          <w:color w:val="B5B6BA"/>
          <w:sz w:val="15"/>
          <w:lang w:val="pl-PL"/>
        </w:rPr>
        <w:t>(w</w:t>
      </w:r>
      <w:r w:rsidRPr="00953DAD">
        <w:rPr>
          <w:color w:val="9CA1A3"/>
          <w:sz w:val="15"/>
          <w:lang w:val="pl-PL"/>
        </w:rPr>
        <w:t>zgl</w:t>
      </w:r>
      <w:r w:rsidRPr="00953DAD">
        <w:rPr>
          <w:color w:val="9CA1A3"/>
          <w:spacing w:val="20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dne</w:t>
      </w:r>
      <w:r w:rsidRPr="00953DAD">
        <w:rPr>
          <w:color w:val="9CA1A3"/>
          <w:spacing w:val="5"/>
          <w:sz w:val="15"/>
          <w:lang w:val="pl-PL"/>
        </w:rPr>
        <w:t xml:space="preserve"> </w:t>
      </w:r>
      <w:r w:rsidRPr="00953DAD">
        <w:rPr>
          <w:color w:val="9CA1A3"/>
          <w:w w:val="85"/>
          <w:sz w:val="15"/>
          <w:lang w:val="pl-PL"/>
        </w:rPr>
        <w:t>1</w:t>
      </w:r>
      <w:r w:rsidRPr="00953DAD">
        <w:rPr>
          <w:color w:val="9CA1A3"/>
          <w:spacing w:val="-33"/>
          <w:w w:val="85"/>
          <w:sz w:val="15"/>
          <w:lang w:val="pl-PL"/>
        </w:rPr>
        <w:t xml:space="preserve"> </w:t>
      </w:r>
      <w:r w:rsidRPr="00953DAD">
        <w:rPr>
          <w:color w:val="9CA1A3"/>
          <w:w w:val="85"/>
          <w:sz w:val="15"/>
          <w:lang w:val="pl-PL"/>
        </w:rPr>
        <w:t>be</w:t>
      </w:r>
      <w:r w:rsidRPr="00953DAD">
        <w:rPr>
          <w:color w:val="9CA1A3"/>
          <w:spacing w:val="30"/>
          <w:w w:val="85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zwzgl</w:t>
      </w:r>
      <w:r w:rsidRPr="00953DAD">
        <w:rPr>
          <w:color w:val="9CA1A3"/>
          <w:spacing w:val="14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dne</w:t>
      </w:r>
      <w:r w:rsidRPr="00953DAD">
        <w:rPr>
          <w:color w:val="B5B6BA"/>
          <w:sz w:val="15"/>
          <w:lang w:val="pl-PL"/>
        </w:rPr>
        <w:t>)</w:t>
      </w:r>
      <w:r w:rsidRPr="00953DAD">
        <w:rPr>
          <w:color w:val="B5B6BA"/>
          <w:spacing w:val="12"/>
          <w:sz w:val="15"/>
          <w:lang w:val="pl-PL"/>
        </w:rPr>
        <w:t xml:space="preserve"> </w:t>
      </w:r>
      <w:r w:rsidRPr="00953DAD">
        <w:rPr>
          <w:i/>
          <w:color w:val="B5B6BA"/>
          <w:sz w:val="15"/>
          <w:lang w:val="pl-PL"/>
        </w:rPr>
        <w:t>I</w:t>
      </w:r>
      <w:r w:rsidRPr="00953DAD">
        <w:rPr>
          <w:i/>
          <w:color w:val="B5B6BA"/>
          <w:spacing w:val="17"/>
          <w:sz w:val="15"/>
          <w:lang w:val="pl-PL"/>
        </w:rPr>
        <w:t xml:space="preserve"> </w:t>
      </w:r>
      <w:r w:rsidRPr="00953DAD">
        <w:rPr>
          <w:color w:val="9CA1A3"/>
          <w:sz w:val="15"/>
          <w:lang w:val="pl-PL"/>
        </w:rPr>
        <w:t>Tempe</w:t>
      </w:r>
      <w:r w:rsidRPr="00953DAD">
        <w:rPr>
          <w:color w:val="B5B6BA"/>
          <w:sz w:val="15"/>
          <w:lang w:val="pl-PL"/>
        </w:rPr>
        <w:t>r</w:t>
      </w:r>
      <w:r w:rsidRPr="00953DAD">
        <w:rPr>
          <w:color w:val="9CA1A3"/>
          <w:sz w:val="15"/>
          <w:lang w:val="pl-PL"/>
        </w:rPr>
        <w:t>atura</w:t>
      </w: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rPr>
          <w:sz w:val="16"/>
          <w:lang w:val="pl-PL"/>
        </w:rPr>
      </w:pPr>
    </w:p>
    <w:p w:rsidR="0007467C" w:rsidRPr="00953DAD" w:rsidRDefault="0007467C">
      <w:pPr>
        <w:pStyle w:val="BodyText"/>
        <w:spacing w:before="6"/>
        <w:rPr>
          <w:sz w:val="13"/>
          <w:lang w:val="pl-PL"/>
        </w:rPr>
      </w:pPr>
    </w:p>
    <w:p w:rsidR="0007467C" w:rsidRPr="00953DAD" w:rsidRDefault="0007467C">
      <w:pPr>
        <w:ind w:left="3080"/>
        <w:rPr>
          <w:b/>
          <w:sz w:val="15"/>
          <w:lang w:val="pl-PL"/>
        </w:rPr>
      </w:pPr>
      <w:r w:rsidRPr="00953DAD">
        <w:rPr>
          <w:b/>
          <w:color w:val="898E90"/>
          <w:w w:val="105"/>
          <w:sz w:val="15"/>
          <w:lang w:val="pl-PL"/>
        </w:rPr>
        <w:t>AKTYWNOSC</w:t>
      </w:r>
    </w:p>
    <w:p w:rsidR="0007467C" w:rsidRPr="00953DAD" w:rsidRDefault="0007467C">
      <w:pPr>
        <w:spacing w:before="20" w:line="266" w:lineRule="auto"/>
        <w:ind w:left="3069" w:right="705" w:firstLine="4"/>
        <w:rPr>
          <w:sz w:val="15"/>
          <w:lang w:val="pl-PL"/>
        </w:rPr>
      </w:pPr>
      <w:r w:rsidRPr="00953DAD">
        <w:rPr>
          <w:color w:val="B5B6BA"/>
          <w:spacing w:val="-1"/>
          <w:w w:val="103"/>
          <w:sz w:val="15"/>
          <w:lang w:val="pl-PL"/>
        </w:rPr>
        <w:t>W</w:t>
      </w:r>
      <w:r w:rsidRPr="00953DAD">
        <w:rPr>
          <w:color w:val="B5B6BA"/>
          <w:spacing w:val="12"/>
          <w:w w:val="103"/>
          <w:sz w:val="15"/>
          <w:lang w:val="pl-PL"/>
        </w:rPr>
        <w:t>y</w:t>
      </w:r>
      <w:r w:rsidRPr="00953DAD">
        <w:rPr>
          <w:color w:val="9CA1A3"/>
          <w:w w:val="108"/>
          <w:sz w:val="15"/>
          <w:lang w:val="pl-PL"/>
        </w:rPr>
        <w:t>soko</w:t>
      </w:r>
      <w:r>
        <w:rPr>
          <w:color w:val="9CA1A3"/>
          <w:w w:val="108"/>
          <w:sz w:val="15"/>
          <w:lang w:val="pl-PL"/>
        </w:rPr>
        <w:t>ś</w:t>
      </w:r>
      <w:r w:rsidRPr="00953DAD">
        <w:rPr>
          <w:color w:val="9CA1A3"/>
          <w:spacing w:val="-11"/>
          <w:w w:val="108"/>
          <w:sz w:val="15"/>
          <w:lang w:val="pl-PL"/>
        </w:rPr>
        <w:t>c</w:t>
      </w:r>
      <w:r w:rsidRPr="00953DAD">
        <w:rPr>
          <w:color w:val="B5B6BA"/>
          <w:spacing w:val="3"/>
          <w:w w:val="103"/>
          <w:sz w:val="15"/>
          <w:lang w:val="pl-PL"/>
        </w:rPr>
        <w:t>i</w:t>
      </w:r>
      <w:r w:rsidRPr="00953DAD">
        <w:rPr>
          <w:color w:val="9CA1A3"/>
          <w:spacing w:val="-1"/>
          <w:w w:val="102"/>
          <w:sz w:val="15"/>
          <w:lang w:val="pl-PL"/>
        </w:rPr>
        <w:t>o</w:t>
      </w:r>
      <w:r>
        <w:rPr>
          <w:color w:val="9CA1A3"/>
          <w:spacing w:val="-1"/>
          <w:w w:val="102"/>
          <w:sz w:val="15"/>
          <w:lang w:val="pl-PL"/>
        </w:rPr>
        <w:t>mierz</w:t>
      </w:r>
      <w:r>
        <w:rPr>
          <w:color w:val="9CA1A3"/>
          <w:w w:val="47"/>
          <w:sz w:val="15"/>
          <w:lang w:val="pl-PL"/>
        </w:rPr>
        <w:t>e</w:t>
      </w:r>
      <w:r w:rsidRPr="00953DAD">
        <w:rPr>
          <w:color w:val="9CA1A3"/>
          <w:sz w:val="15"/>
          <w:lang w:val="pl-PL"/>
        </w:rPr>
        <w:t>,</w:t>
      </w:r>
      <w:r w:rsidRPr="00953DAD">
        <w:rPr>
          <w:color w:val="9CA1A3"/>
          <w:spacing w:val="6"/>
          <w:sz w:val="15"/>
          <w:lang w:val="pl-PL"/>
        </w:rPr>
        <w:t xml:space="preserve"> </w:t>
      </w:r>
      <w:r w:rsidRPr="00953DAD">
        <w:rPr>
          <w:color w:val="C65954"/>
          <w:spacing w:val="-1"/>
          <w:w w:val="103"/>
          <w:sz w:val="15"/>
          <w:lang w:val="pl-PL"/>
        </w:rPr>
        <w:t>Liczni</w:t>
      </w:r>
      <w:r w:rsidRPr="00953DAD">
        <w:rPr>
          <w:color w:val="C65954"/>
          <w:w w:val="103"/>
          <w:sz w:val="15"/>
          <w:lang w:val="pl-PL"/>
        </w:rPr>
        <w:t>k</w:t>
      </w:r>
      <w:r w:rsidRPr="00953DAD">
        <w:rPr>
          <w:color w:val="C65954"/>
          <w:spacing w:val="10"/>
          <w:sz w:val="15"/>
          <w:lang w:val="pl-PL"/>
        </w:rPr>
        <w:t xml:space="preserve"> </w:t>
      </w:r>
      <w:r w:rsidRPr="00953DAD">
        <w:rPr>
          <w:color w:val="CD7269"/>
          <w:spacing w:val="4"/>
          <w:w w:val="109"/>
          <w:sz w:val="15"/>
          <w:lang w:val="pl-PL"/>
        </w:rPr>
        <w:t>k</w:t>
      </w:r>
      <w:r w:rsidRPr="00953DAD">
        <w:rPr>
          <w:color w:val="CD7269"/>
          <w:w w:val="103"/>
          <w:sz w:val="15"/>
          <w:lang w:val="pl-PL"/>
        </w:rPr>
        <w:t>rok6</w:t>
      </w:r>
      <w:r w:rsidRPr="00953DAD">
        <w:rPr>
          <w:color w:val="CD7269"/>
          <w:spacing w:val="8"/>
          <w:w w:val="103"/>
          <w:sz w:val="15"/>
          <w:lang w:val="pl-PL"/>
        </w:rPr>
        <w:t>w</w:t>
      </w:r>
      <w:r w:rsidRPr="00953DAD">
        <w:rPr>
          <w:color w:val="D8BAB8"/>
          <w:w w:val="105"/>
          <w:sz w:val="15"/>
          <w:lang w:val="pl-PL"/>
        </w:rPr>
        <w:t xml:space="preserve">, </w:t>
      </w:r>
      <w:r w:rsidRPr="00953DAD">
        <w:rPr>
          <w:color w:val="C65954"/>
          <w:w w:val="105"/>
          <w:sz w:val="15"/>
          <w:lang w:val="pl-PL"/>
        </w:rPr>
        <w:t>L</w:t>
      </w:r>
      <w:r w:rsidRPr="00953DAD">
        <w:rPr>
          <w:color w:val="CF8C85"/>
          <w:w w:val="105"/>
          <w:sz w:val="15"/>
          <w:lang w:val="pl-PL"/>
        </w:rPr>
        <w:t>i</w:t>
      </w:r>
      <w:r w:rsidRPr="00953DAD">
        <w:rPr>
          <w:color w:val="CD7269"/>
          <w:w w:val="105"/>
          <w:sz w:val="15"/>
          <w:lang w:val="pl-PL"/>
        </w:rPr>
        <w:t>czn</w:t>
      </w:r>
      <w:r w:rsidRPr="00953DAD">
        <w:rPr>
          <w:color w:val="CF8C85"/>
          <w:w w:val="105"/>
          <w:sz w:val="15"/>
          <w:lang w:val="pl-PL"/>
        </w:rPr>
        <w:t>i</w:t>
      </w:r>
      <w:r w:rsidRPr="00953DAD">
        <w:rPr>
          <w:color w:val="CD7269"/>
          <w:w w:val="105"/>
          <w:sz w:val="15"/>
          <w:lang w:val="pl-PL"/>
        </w:rPr>
        <w:t>k kalor</w:t>
      </w:r>
      <w:r w:rsidRPr="00953DAD">
        <w:rPr>
          <w:color w:val="CF8C85"/>
          <w:w w:val="105"/>
          <w:sz w:val="15"/>
          <w:lang w:val="pl-PL"/>
        </w:rPr>
        <w:t>i</w:t>
      </w:r>
      <w:r w:rsidRPr="00953DAD">
        <w:rPr>
          <w:color w:val="CD7269"/>
          <w:w w:val="105"/>
          <w:sz w:val="15"/>
          <w:lang w:val="pl-PL"/>
        </w:rPr>
        <w:t xml:space="preserve">i. </w:t>
      </w:r>
      <w:r w:rsidRPr="00953DAD">
        <w:rPr>
          <w:color w:val="C65954"/>
          <w:w w:val="105"/>
          <w:sz w:val="15"/>
          <w:lang w:val="pl-PL"/>
        </w:rPr>
        <w:t>Przebyty</w:t>
      </w:r>
      <w:r w:rsidRPr="00953DAD">
        <w:rPr>
          <w:color w:val="C65954"/>
          <w:spacing w:val="1"/>
          <w:w w:val="105"/>
          <w:sz w:val="15"/>
          <w:lang w:val="pl-PL"/>
        </w:rPr>
        <w:t xml:space="preserve"> </w:t>
      </w:r>
      <w:r w:rsidRPr="00953DAD">
        <w:rPr>
          <w:color w:val="C65954"/>
          <w:w w:val="105"/>
          <w:sz w:val="15"/>
          <w:lang w:val="pl-PL"/>
        </w:rPr>
        <w:t>dystans</w:t>
      </w:r>
      <w:r w:rsidRPr="00953DAD">
        <w:rPr>
          <w:color w:val="C65954"/>
          <w:spacing w:val="1"/>
          <w:w w:val="105"/>
          <w:sz w:val="15"/>
          <w:lang w:val="pl-PL"/>
        </w:rPr>
        <w:t xml:space="preserve"> </w:t>
      </w:r>
      <w:r w:rsidRPr="00953DAD">
        <w:rPr>
          <w:color w:val="CF8C85"/>
          <w:w w:val="105"/>
          <w:sz w:val="15"/>
          <w:lang w:val="pl-PL"/>
        </w:rPr>
        <w:t>(</w:t>
      </w:r>
      <w:r w:rsidRPr="00953DAD">
        <w:rPr>
          <w:color w:val="CD7269"/>
          <w:w w:val="105"/>
          <w:sz w:val="15"/>
          <w:lang w:val="pl-PL"/>
        </w:rPr>
        <w:t>poprzedn</w:t>
      </w:r>
      <w:r w:rsidRPr="00953DAD">
        <w:rPr>
          <w:color w:val="CF8C85"/>
          <w:w w:val="105"/>
          <w:sz w:val="15"/>
          <w:lang w:val="pl-PL"/>
        </w:rPr>
        <w:t>i</w:t>
      </w:r>
      <w:r w:rsidRPr="00953DAD">
        <w:rPr>
          <w:color w:val="C65954"/>
          <w:w w:val="105"/>
          <w:sz w:val="15"/>
          <w:lang w:val="pl-PL"/>
        </w:rPr>
        <w:t>e</w:t>
      </w:r>
      <w:r w:rsidRPr="00953DAD">
        <w:rPr>
          <w:color w:val="C65954"/>
          <w:spacing w:val="9"/>
          <w:w w:val="105"/>
          <w:sz w:val="15"/>
          <w:lang w:val="pl-PL"/>
        </w:rPr>
        <w:t xml:space="preserve"> </w:t>
      </w:r>
      <w:r w:rsidRPr="00953DAD">
        <w:rPr>
          <w:color w:val="C65954"/>
          <w:w w:val="105"/>
          <w:sz w:val="15"/>
          <w:lang w:val="pl-PL"/>
        </w:rPr>
        <w:t>zap</w:t>
      </w:r>
      <w:r w:rsidRPr="00953DAD">
        <w:rPr>
          <w:color w:val="CF8C85"/>
          <w:w w:val="105"/>
          <w:sz w:val="15"/>
          <w:lang w:val="pl-PL"/>
        </w:rPr>
        <w:t>i</w:t>
      </w:r>
      <w:r w:rsidRPr="00953DAD">
        <w:rPr>
          <w:color w:val="C65954"/>
          <w:w w:val="105"/>
          <w:sz w:val="15"/>
          <w:lang w:val="pl-PL"/>
        </w:rPr>
        <w:t>sy</w:t>
      </w:r>
      <w:r w:rsidRPr="00953DAD">
        <w:rPr>
          <w:color w:val="CF8C85"/>
          <w:w w:val="105"/>
          <w:sz w:val="15"/>
          <w:lang w:val="pl-PL"/>
        </w:rPr>
        <w:t>)</w:t>
      </w:r>
    </w:p>
    <w:p w:rsidR="0007467C" w:rsidRPr="00953DAD" w:rsidRDefault="0007467C">
      <w:pPr>
        <w:pStyle w:val="BodyText"/>
        <w:spacing w:before="5"/>
        <w:rPr>
          <w:sz w:val="21"/>
          <w:lang w:val="pl-PL"/>
        </w:rPr>
      </w:pPr>
    </w:p>
    <w:p w:rsidR="0007467C" w:rsidRPr="00953DAD" w:rsidRDefault="0007467C">
      <w:pPr>
        <w:spacing w:before="1"/>
        <w:ind w:left="3021"/>
        <w:rPr>
          <w:b/>
          <w:sz w:val="15"/>
          <w:lang w:val="pl-PL"/>
        </w:rPr>
      </w:pPr>
      <w:r w:rsidRPr="00953DAD">
        <w:rPr>
          <w:b/>
          <w:color w:val="9CA1A3"/>
          <w:w w:val="105"/>
          <w:sz w:val="15"/>
          <w:lang w:val="pl-PL"/>
        </w:rPr>
        <w:t>KOMUNIKACJA</w:t>
      </w:r>
    </w:p>
    <w:p w:rsidR="0007467C" w:rsidRPr="00953DAD" w:rsidRDefault="0007467C">
      <w:pPr>
        <w:spacing w:before="58" w:line="266" w:lineRule="auto"/>
        <w:ind w:left="3013" w:right="1084" w:firstLine="3"/>
        <w:rPr>
          <w:sz w:val="15"/>
          <w:lang w:val="pl-PL"/>
        </w:rPr>
      </w:pPr>
      <w:r w:rsidRPr="00953DAD">
        <w:rPr>
          <w:color w:val="C65954"/>
          <w:w w:val="105"/>
          <w:sz w:val="15"/>
          <w:lang w:val="pl-PL"/>
        </w:rPr>
        <w:t>Pow</w:t>
      </w:r>
      <w:r w:rsidRPr="00953DAD">
        <w:rPr>
          <w:color w:val="CF8C85"/>
          <w:w w:val="105"/>
          <w:sz w:val="15"/>
          <w:lang w:val="pl-PL"/>
        </w:rPr>
        <w:t>i</w:t>
      </w:r>
      <w:r w:rsidRPr="00953DAD">
        <w:rPr>
          <w:color w:val="CD7269"/>
          <w:w w:val="105"/>
          <w:sz w:val="15"/>
          <w:lang w:val="pl-PL"/>
        </w:rPr>
        <w:t>adomien</w:t>
      </w:r>
      <w:r w:rsidRPr="00953DAD">
        <w:rPr>
          <w:color w:val="CF8C85"/>
          <w:w w:val="105"/>
          <w:sz w:val="15"/>
          <w:lang w:val="pl-PL"/>
        </w:rPr>
        <w:t>i</w:t>
      </w:r>
      <w:r w:rsidRPr="00953DAD">
        <w:rPr>
          <w:color w:val="CD7269"/>
          <w:w w:val="105"/>
          <w:sz w:val="15"/>
          <w:lang w:val="pl-PL"/>
        </w:rPr>
        <w:t>a</w:t>
      </w:r>
      <w:r w:rsidRPr="00953DAD">
        <w:rPr>
          <w:color w:val="CD7269"/>
          <w:spacing w:val="1"/>
          <w:w w:val="105"/>
          <w:sz w:val="15"/>
          <w:lang w:val="pl-PL"/>
        </w:rPr>
        <w:t xml:space="preserve"> </w:t>
      </w:r>
      <w:r w:rsidRPr="00953DAD">
        <w:rPr>
          <w:color w:val="CF8C85"/>
          <w:w w:val="105"/>
          <w:sz w:val="15"/>
          <w:lang w:val="pl-PL"/>
        </w:rPr>
        <w:t>(</w:t>
      </w:r>
      <w:r w:rsidRPr="00953DAD">
        <w:rPr>
          <w:color w:val="CD7269"/>
          <w:w w:val="105"/>
          <w:sz w:val="15"/>
          <w:lang w:val="pl-PL"/>
        </w:rPr>
        <w:t>wiadomosci.</w:t>
      </w:r>
      <w:r w:rsidRPr="00953DAD">
        <w:rPr>
          <w:color w:val="CD7269"/>
          <w:spacing w:val="-41"/>
          <w:w w:val="105"/>
          <w:sz w:val="15"/>
          <w:lang w:val="pl-PL"/>
        </w:rPr>
        <w:t xml:space="preserve"> </w:t>
      </w:r>
      <w:r w:rsidRPr="00953DAD">
        <w:rPr>
          <w:color w:val="CD7269"/>
          <w:w w:val="105"/>
          <w:sz w:val="15"/>
          <w:lang w:val="pl-PL"/>
        </w:rPr>
        <w:t>polqczenia</w:t>
      </w:r>
      <w:r w:rsidRPr="00953DAD">
        <w:rPr>
          <w:color w:val="CF8C85"/>
          <w:w w:val="105"/>
          <w:sz w:val="15"/>
          <w:lang w:val="pl-PL"/>
        </w:rPr>
        <w:t>)</w:t>
      </w:r>
    </w:p>
    <w:p w:rsidR="0007467C" w:rsidRDefault="0007467C">
      <w:pPr>
        <w:spacing w:before="35"/>
        <w:ind w:left="3017"/>
        <w:rPr>
          <w:sz w:val="15"/>
        </w:rPr>
      </w:pPr>
      <w:r>
        <w:rPr>
          <w:color w:val="C65954"/>
          <w:w w:val="105"/>
          <w:sz w:val="15"/>
        </w:rPr>
        <w:t>Kalendarz</w:t>
      </w:r>
    </w:p>
    <w:p w:rsidR="0007467C" w:rsidRDefault="0007467C">
      <w:pPr>
        <w:rPr>
          <w:sz w:val="15"/>
        </w:rPr>
        <w:sectPr w:rsidR="0007467C">
          <w:type w:val="continuous"/>
          <w:pgSz w:w="11780" w:h="16720"/>
          <w:pgMar w:top="900" w:right="0" w:bottom="960" w:left="0" w:header="0" w:footer="656" w:gutter="0"/>
          <w:cols w:num="2" w:space="708" w:equalWidth="0">
            <w:col w:w="3684" w:space="1891"/>
            <w:col w:w="6205"/>
          </w:cols>
        </w:sectPr>
      </w:pPr>
    </w:p>
    <w:p w:rsidR="0007467C" w:rsidRDefault="0007467C">
      <w:pPr>
        <w:pStyle w:val="BodyText"/>
        <w:rPr>
          <w:sz w:val="20"/>
        </w:rPr>
      </w:pPr>
    </w:p>
    <w:p w:rsidR="0007467C" w:rsidRDefault="0007467C">
      <w:pPr>
        <w:pStyle w:val="BodyText"/>
        <w:rPr>
          <w:sz w:val="20"/>
        </w:rPr>
      </w:pPr>
    </w:p>
    <w:p w:rsidR="0007467C" w:rsidRDefault="0007467C">
      <w:pPr>
        <w:pStyle w:val="BodyText"/>
        <w:spacing w:before="10"/>
        <w:rPr>
          <w:sz w:val="15"/>
        </w:rPr>
      </w:pPr>
    </w:p>
    <w:p w:rsidR="0007467C" w:rsidRDefault="0007467C">
      <w:pPr>
        <w:pStyle w:val="Heading4"/>
        <w:spacing w:before="94"/>
        <w:ind w:left="1090"/>
      </w:pPr>
      <w:r>
        <w:rPr>
          <w:color w:val="C83D3B"/>
        </w:rPr>
        <w:t>P</w:t>
      </w:r>
      <w:r>
        <w:rPr>
          <w:color w:val="C65954"/>
        </w:rPr>
        <w:t>R</w:t>
      </w:r>
      <w:r>
        <w:rPr>
          <w:color w:val="C83D3B"/>
        </w:rPr>
        <w:t>ZE</w:t>
      </w:r>
      <w:r>
        <w:rPr>
          <w:color w:val="C65954"/>
        </w:rPr>
        <w:t>W</w:t>
      </w:r>
      <w:r>
        <w:rPr>
          <w:color w:val="C83D3B"/>
        </w:rPr>
        <w:t>OD</w:t>
      </w:r>
      <w:r>
        <w:rPr>
          <w:color w:val="C65954"/>
        </w:rPr>
        <w:t>NIK</w:t>
      </w:r>
      <w:r>
        <w:rPr>
          <w:color w:val="C65954"/>
          <w:spacing w:val="18"/>
        </w:rPr>
        <w:t xml:space="preserve"> </w:t>
      </w:r>
      <w:r>
        <w:rPr>
          <w:color w:val="C83D3B"/>
        </w:rPr>
        <w:t>SZ</w:t>
      </w:r>
      <w:r>
        <w:rPr>
          <w:color w:val="C65954"/>
        </w:rPr>
        <w:t>Y</w:t>
      </w:r>
      <w:r>
        <w:rPr>
          <w:color w:val="C83D3B"/>
        </w:rPr>
        <w:t>B</w:t>
      </w:r>
      <w:r>
        <w:rPr>
          <w:color w:val="C65954"/>
        </w:rPr>
        <w:t>K</w:t>
      </w:r>
      <w:r>
        <w:rPr>
          <w:color w:val="C83D3B"/>
        </w:rPr>
        <w:t>I</w:t>
      </w:r>
      <w:r>
        <w:rPr>
          <w:color w:val="C83D3B"/>
          <w:spacing w:val="42"/>
        </w:rPr>
        <w:t xml:space="preserve"> </w:t>
      </w:r>
      <w:r>
        <w:rPr>
          <w:color w:val="C65954"/>
        </w:rPr>
        <w:t>START</w:t>
      </w:r>
    </w:p>
    <w:p w:rsidR="0007467C" w:rsidRDefault="0007467C">
      <w:pPr>
        <w:pStyle w:val="BodyText"/>
        <w:spacing w:before="4"/>
        <w:rPr>
          <w:sz w:val="22"/>
        </w:rPr>
      </w:pPr>
    </w:p>
    <w:p w:rsidR="0007467C" w:rsidRDefault="0007467C">
      <w:pPr>
        <w:pStyle w:val="ListParagraph"/>
        <w:numPr>
          <w:ilvl w:val="0"/>
          <w:numId w:val="1"/>
        </w:numPr>
        <w:tabs>
          <w:tab w:val="left" w:pos="1365"/>
        </w:tabs>
        <w:spacing w:line="257" w:lineRule="exact"/>
        <w:ind w:left="1364" w:hanging="275"/>
        <w:rPr>
          <w:color w:val="9CA1A3"/>
          <w:sz w:val="19"/>
        </w:rPr>
      </w:pPr>
      <w:r>
        <w:rPr>
          <w:color w:val="898E90"/>
          <w:w w:val="105"/>
          <w:sz w:val="19"/>
        </w:rPr>
        <w:t>Połączenie</w:t>
      </w:r>
      <w:r>
        <w:rPr>
          <w:color w:val="898E90"/>
          <w:spacing w:val="-26"/>
          <w:w w:val="105"/>
          <w:sz w:val="19"/>
        </w:rPr>
        <w:t xml:space="preserve"> </w:t>
      </w:r>
      <w:r>
        <w:rPr>
          <w:color w:val="9CA1A3"/>
          <w:w w:val="105"/>
          <w:sz w:val="19"/>
        </w:rPr>
        <w:t>krok</w:t>
      </w:r>
      <w:r>
        <w:rPr>
          <w:color w:val="9CA1A3"/>
          <w:spacing w:val="1"/>
          <w:w w:val="105"/>
          <w:sz w:val="19"/>
        </w:rPr>
        <w:t xml:space="preserve"> </w:t>
      </w:r>
      <w:r>
        <w:rPr>
          <w:color w:val="898E90"/>
          <w:w w:val="105"/>
          <w:sz w:val="19"/>
        </w:rPr>
        <w:t>po</w:t>
      </w:r>
      <w:r>
        <w:rPr>
          <w:color w:val="898E90"/>
          <w:spacing w:val="6"/>
          <w:w w:val="105"/>
          <w:sz w:val="19"/>
        </w:rPr>
        <w:t xml:space="preserve"> </w:t>
      </w:r>
      <w:r>
        <w:rPr>
          <w:color w:val="9CA1A3"/>
          <w:w w:val="105"/>
          <w:sz w:val="19"/>
        </w:rPr>
        <w:t>kroku</w:t>
      </w:r>
    </w:p>
    <w:p w:rsidR="0007467C" w:rsidRPr="00FD3255" w:rsidRDefault="0007467C">
      <w:pPr>
        <w:pStyle w:val="ListParagraph"/>
        <w:numPr>
          <w:ilvl w:val="0"/>
          <w:numId w:val="1"/>
        </w:numPr>
        <w:tabs>
          <w:tab w:val="left" w:pos="1370"/>
        </w:tabs>
        <w:spacing w:line="207" w:lineRule="exact"/>
        <w:ind w:left="1369" w:hanging="276"/>
        <w:rPr>
          <w:vanish/>
          <w:color w:val="898E90"/>
          <w:sz w:val="19"/>
          <w:lang w:val="pl-PL"/>
          <w:specVanish/>
        </w:rPr>
      </w:pPr>
      <w:r>
        <w:rPr>
          <w:color w:val="898E90"/>
          <w:sz w:val="19"/>
          <w:lang w:val="pl-PL"/>
        </w:rPr>
        <w:t>D</w:t>
      </w:r>
      <w:r w:rsidRPr="00FA2A9B">
        <w:rPr>
          <w:color w:val="898E90"/>
          <w:sz w:val="19"/>
          <w:lang w:val="pl-PL"/>
        </w:rPr>
        <w:t>olqczony</w:t>
      </w:r>
      <w:r w:rsidRPr="00FA2A9B">
        <w:rPr>
          <w:color w:val="898E90"/>
          <w:spacing w:val="37"/>
          <w:sz w:val="19"/>
          <w:lang w:val="pl-PL"/>
        </w:rPr>
        <w:t xml:space="preserve"> </w:t>
      </w:r>
      <w:r w:rsidRPr="00FA2A9B">
        <w:rPr>
          <w:color w:val="898E90"/>
          <w:sz w:val="19"/>
          <w:lang w:val="pl-PL"/>
        </w:rPr>
        <w:t>do</w:t>
      </w:r>
      <w:r w:rsidRPr="00FA2A9B">
        <w:rPr>
          <w:color w:val="898E90"/>
          <w:spacing w:val="8"/>
          <w:sz w:val="19"/>
          <w:lang w:val="pl-PL"/>
        </w:rPr>
        <w:t xml:space="preserve"> </w:t>
      </w:r>
      <w:r w:rsidRPr="00FA2A9B">
        <w:rPr>
          <w:color w:val="898E90"/>
          <w:sz w:val="19"/>
          <w:lang w:val="pl-PL"/>
        </w:rPr>
        <w:t>zegarka</w:t>
      </w:r>
      <w:r w:rsidRPr="00FA2A9B">
        <w:rPr>
          <w:color w:val="898E90"/>
          <w:spacing w:val="20"/>
          <w:sz w:val="19"/>
          <w:lang w:val="pl-PL"/>
        </w:rPr>
        <w:t xml:space="preserve"> </w:t>
      </w:r>
      <w:r w:rsidRPr="00FA2A9B">
        <w:rPr>
          <w:color w:val="9CA1A3"/>
          <w:sz w:val="19"/>
          <w:lang w:val="pl-PL"/>
        </w:rPr>
        <w:t>w</w:t>
      </w:r>
      <w:r w:rsidRPr="00FA2A9B">
        <w:rPr>
          <w:color w:val="9CA1A3"/>
          <w:spacing w:val="11"/>
          <w:sz w:val="19"/>
          <w:lang w:val="pl-PL"/>
        </w:rPr>
        <w:t xml:space="preserve"> </w:t>
      </w:r>
      <w:r w:rsidRPr="00FA2A9B">
        <w:rPr>
          <w:color w:val="9CA1A3"/>
          <w:sz w:val="19"/>
          <w:lang w:val="pl-PL"/>
        </w:rPr>
        <w:t>pudełku</w:t>
      </w:r>
    </w:p>
    <w:p w:rsidR="0007467C" w:rsidRDefault="0007467C">
      <w:pPr>
        <w:pStyle w:val="ListParagraph"/>
        <w:numPr>
          <w:ilvl w:val="0"/>
          <w:numId w:val="1"/>
        </w:numPr>
        <w:tabs>
          <w:tab w:val="left" w:pos="1360"/>
        </w:tabs>
        <w:spacing w:before="22"/>
        <w:ind w:left="1359" w:hanging="270"/>
        <w:rPr>
          <w:color w:val="898E90"/>
          <w:sz w:val="19"/>
        </w:rPr>
      </w:pPr>
      <w:r>
        <w:rPr>
          <w:color w:val="9CA1A3"/>
          <w:w w:val="105"/>
          <w:sz w:val="19"/>
        </w:rPr>
        <w:t xml:space="preserve"> Mały</w:t>
      </w:r>
      <w:r>
        <w:rPr>
          <w:color w:val="B5B6BA"/>
          <w:w w:val="105"/>
          <w:sz w:val="19"/>
        </w:rPr>
        <w:t>,</w:t>
      </w:r>
      <w:r>
        <w:rPr>
          <w:color w:val="B5B6BA"/>
          <w:spacing w:val="1"/>
          <w:w w:val="105"/>
          <w:sz w:val="19"/>
        </w:rPr>
        <w:t xml:space="preserve"> </w:t>
      </w:r>
      <w:r>
        <w:rPr>
          <w:color w:val="898E90"/>
          <w:w w:val="105"/>
          <w:sz w:val="19"/>
        </w:rPr>
        <w:t>składany</w:t>
      </w:r>
      <w:r>
        <w:rPr>
          <w:color w:val="898E90"/>
          <w:spacing w:val="6"/>
          <w:w w:val="105"/>
          <w:sz w:val="19"/>
        </w:rPr>
        <w:t xml:space="preserve"> </w:t>
      </w:r>
      <w:r>
        <w:rPr>
          <w:color w:val="898E90"/>
          <w:w w:val="105"/>
          <w:sz w:val="19"/>
        </w:rPr>
        <w:t>format</w:t>
      </w:r>
    </w:p>
    <w:p w:rsidR="0007467C" w:rsidRPr="00953DAD" w:rsidRDefault="0007467C">
      <w:pPr>
        <w:pStyle w:val="ListParagraph"/>
        <w:numPr>
          <w:ilvl w:val="0"/>
          <w:numId w:val="1"/>
        </w:numPr>
        <w:tabs>
          <w:tab w:val="left" w:pos="1365"/>
        </w:tabs>
        <w:spacing w:before="22"/>
        <w:ind w:left="1364" w:hanging="271"/>
        <w:rPr>
          <w:color w:val="898E90"/>
          <w:sz w:val="19"/>
          <w:lang w:val="pl-PL"/>
        </w:rPr>
      </w:pPr>
      <w:r w:rsidRPr="00953DAD">
        <w:rPr>
          <w:color w:val="9CA1A3"/>
          <w:w w:val="105"/>
          <w:sz w:val="19"/>
          <w:lang w:val="pl-PL"/>
        </w:rPr>
        <w:t>Kod</w:t>
      </w:r>
      <w:r w:rsidRPr="00953DAD">
        <w:rPr>
          <w:color w:val="9CA1A3"/>
          <w:spacing w:val="-3"/>
          <w:w w:val="105"/>
          <w:sz w:val="19"/>
          <w:lang w:val="pl-PL"/>
        </w:rPr>
        <w:t xml:space="preserve"> </w:t>
      </w:r>
      <w:r w:rsidRPr="00953DAD">
        <w:rPr>
          <w:color w:val="898E90"/>
          <w:w w:val="105"/>
          <w:sz w:val="19"/>
          <w:lang w:val="pl-PL"/>
        </w:rPr>
        <w:t>QR</w:t>
      </w:r>
      <w:r w:rsidRPr="00953DAD">
        <w:rPr>
          <w:color w:val="898E90"/>
          <w:spacing w:val="5"/>
          <w:w w:val="105"/>
          <w:sz w:val="19"/>
          <w:lang w:val="pl-PL"/>
        </w:rPr>
        <w:t xml:space="preserve"> </w:t>
      </w:r>
      <w:r w:rsidRPr="00953DAD">
        <w:rPr>
          <w:color w:val="898E90"/>
          <w:w w:val="105"/>
          <w:sz w:val="19"/>
          <w:lang w:val="pl-PL"/>
        </w:rPr>
        <w:t>z</w:t>
      </w:r>
      <w:r w:rsidRPr="00953DAD">
        <w:rPr>
          <w:color w:val="898E90"/>
          <w:spacing w:val="-4"/>
          <w:w w:val="105"/>
          <w:sz w:val="19"/>
          <w:lang w:val="pl-PL"/>
        </w:rPr>
        <w:t xml:space="preserve"> </w:t>
      </w:r>
      <w:r w:rsidRPr="00953DAD">
        <w:rPr>
          <w:color w:val="898E90"/>
          <w:w w:val="105"/>
          <w:sz w:val="19"/>
          <w:lang w:val="pl-PL"/>
        </w:rPr>
        <w:t>dost</w:t>
      </w:r>
      <w:r>
        <w:rPr>
          <w:color w:val="898E90"/>
          <w:spacing w:val="-5"/>
          <w:w w:val="105"/>
          <w:sz w:val="19"/>
          <w:lang w:val="pl-PL"/>
        </w:rPr>
        <w:t>ę</w:t>
      </w:r>
      <w:r w:rsidRPr="00953DAD">
        <w:rPr>
          <w:color w:val="898E90"/>
          <w:w w:val="105"/>
          <w:sz w:val="19"/>
          <w:lang w:val="pl-PL"/>
        </w:rPr>
        <w:t xml:space="preserve">pem </w:t>
      </w:r>
      <w:r w:rsidRPr="00953DAD">
        <w:rPr>
          <w:color w:val="9CA1A3"/>
          <w:w w:val="105"/>
          <w:sz w:val="19"/>
          <w:lang w:val="pl-PL"/>
        </w:rPr>
        <w:t>do</w:t>
      </w:r>
      <w:r w:rsidRPr="00953DAD">
        <w:rPr>
          <w:color w:val="9CA1A3"/>
          <w:spacing w:val="-5"/>
          <w:w w:val="105"/>
          <w:sz w:val="19"/>
          <w:lang w:val="pl-PL"/>
        </w:rPr>
        <w:t xml:space="preserve"> </w:t>
      </w:r>
      <w:r w:rsidRPr="00953DAD">
        <w:rPr>
          <w:color w:val="9CA1A3"/>
          <w:w w:val="105"/>
          <w:sz w:val="19"/>
          <w:lang w:val="pl-PL"/>
        </w:rPr>
        <w:t>odpowiedniej</w:t>
      </w:r>
      <w:r w:rsidRPr="00953DAD">
        <w:rPr>
          <w:color w:val="9CA1A3"/>
          <w:spacing w:val="17"/>
          <w:w w:val="105"/>
          <w:sz w:val="19"/>
          <w:lang w:val="pl-PL"/>
        </w:rPr>
        <w:t xml:space="preserve"> </w:t>
      </w:r>
      <w:r w:rsidRPr="00953DAD">
        <w:rPr>
          <w:color w:val="898E90"/>
          <w:w w:val="105"/>
          <w:sz w:val="19"/>
          <w:lang w:val="pl-PL"/>
        </w:rPr>
        <w:t>strony</w:t>
      </w:r>
      <w:r w:rsidRPr="00953DAD">
        <w:rPr>
          <w:color w:val="898E90"/>
          <w:spacing w:val="9"/>
          <w:w w:val="105"/>
          <w:sz w:val="19"/>
          <w:lang w:val="pl-PL"/>
        </w:rPr>
        <w:t xml:space="preserve"> </w:t>
      </w:r>
      <w:r w:rsidRPr="00953DAD">
        <w:rPr>
          <w:color w:val="898E90"/>
          <w:w w:val="105"/>
          <w:sz w:val="19"/>
          <w:lang w:val="pl-PL"/>
        </w:rPr>
        <w:t>Tissot</w:t>
      </w:r>
    </w:p>
    <w:p w:rsidR="0007467C" w:rsidRPr="00953DAD" w:rsidRDefault="0007467C">
      <w:pPr>
        <w:pStyle w:val="BodyText"/>
        <w:spacing w:before="5"/>
        <w:rPr>
          <w:sz w:val="25"/>
          <w:lang w:val="pl-PL"/>
        </w:rPr>
      </w:pPr>
    </w:p>
    <w:p w:rsidR="0007467C" w:rsidRPr="00953DAD" w:rsidRDefault="0007467C">
      <w:pPr>
        <w:spacing w:line="259" w:lineRule="auto"/>
        <w:ind w:left="1091" w:right="936" w:hanging="1"/>
        <w:rPr>
          <w:sz w:val="19"/>
          <w:lang w:val="pl-PL"/>
        </w:rPr>
      </w:pPr>
      <w:r w:rsidRPr="00953DAD">
        <w:rPr>
          <w:color w:val="1F2126"/>
          <w:sz w:val="19"/>
          <w:lang w:val="pl-PL"/>
        </w:rPr>
        <w:t xml:space="preserve">Klient </w:t>
      </w:r>
      <w:r w:rsidRPr="00953DAD">
        <w:rPr>
          <w:color w:val="0F1116"/>
          <w:sz w:val="19"/>
          <w:lang w:val="pl-PL"/>
        </w:rPr>
        <w:t>otrzymuje</w:t>
      </w:r>
      <w:r w:rsidRPr="00953DAD">
        <w:rPr>
          <w:color w:val="0F1116"/>
          <w:spacing w:val="1"/>
          <w:sz w:val="19"/>
          <w:lang w:val="pl-PL"/>
        </w:rPr>
        <w:t xml:space="preserve"> </w:t>
      </w:r>
      <w:r w:rsidRPr="00953DAD">
        <w:rPr>
          <w:rFonts w:ascii="Times New Roman" w:eastAsia="Times New Roman"/>
          <w:color w:val="1F2126"/>
          <w:lang w:val="pl-PL"/>
        </w:rPr>
        <w:t xml:space="preserve">w </w:t>
      </w:r>
      <w:r w:rsidRPr="00953DAD">
        <w:rPr>
          <w:color w:val="1F2126"/>
          <w:sz w:val="19"/>
          <w:lang w:val="pl-PL"/>
        </w:rPr>
        <w:t>pudelku</w:t>
      </w:r>
      <w:r w:rsidRPr="00953DAD">
        <w:rPr>
          <w:color w:val="1F2126"/>
          <w:spacing w:val="1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 xml:space="preserve">broszur </w:t>
      </w:r>
      <w:r w:rsidRPr="00953DAD">
        <w:rPr>
          <w:color w:val="6E706E"/>
          <w:sz w:val="19"/>
          <w:lang w:val="pl-PL"/>
        </w:rPr>
        <w:t>.,</w:t>
      </w:r>
      <w:r w:rsidRPr="00953DAD">
        <w:rPr>
          <w:color w:val="1F2126"/>
          <w:sz w:val="19"/>
          <w:lang w:val="pl-PL"/>
        </w:rPr>
        <w:t>QUICK</w:t>
      </w:r>
      <w:r w:rsidRPr="00953DAD">
        <w:rPr>
          <w:color w:val="1F2126"/>
          <w:spacing w:val="1"/>
          <w:sz w:val="19"/>
          <w:lang w:val="pl-PL"/>
        </w:rPr>
        <w:t xml:space="preserve"> </w:t>
      </w:r>
      <w:r w:rsidRPr="00953DAD">
        <w:rPr>
          <w:color w:val="0F1116"/>
          <w:sz w:val="19"/>
          <w:lang w:val="pl-PL"/>
        </w:rPr>
        <w:t>START"</w:t>
      </w:r>
      <w:r w:rsidRPr="00953DAD">
        <w:rPr>
          <w:color w:val="0F1116"/>
          <w:spacing w:val="1"/>
          <w:sz w:val="19"/>
          <w:lang w:val="pl-PL"/>
        </w:rPr>
        <w:t xml:space="preserve"> </w:t>
      </w:r>
      <w:r w:rsidRPr="00953DAD">
        <w:rPr>
          <w:rFonts w:ascii="Times New Roman" w:eastAsia="Times New Roman"/>
          <w:color w:val="1F2126"/>
          <w:lang w:val="pl-PL"/>
        </w:rPr>
        <w:t xml:space="preserve">w </w:t>
      </w:r>
      <w:r w:rsidRPr="00953DAD">
        <w:rPr>
          <w:color w:val="1F2126"/>
          <w:sz w:val="19"/>
          <w:lang w:val="pl-PL"/>
        </w:rPr>
        <w:t>przyjaznym</w:t>
      </w:r>
      <w:r w:rsidRPr="00953DAD">
        <w:rPr>
          <w:color w:val="898E90"/>
          <w:sz w:val="19"/>
          <w:lang w:val="pl-PL"/>
        </w:rPr>
        <w:t>,</w:t>
      </w:r>
      <w:r w:rsidRPr="00953DAD">
        <w:rPr>
          <w:color w:val="898E90"/>
          <w:spacing w:val="1"/>
          <w:sz w:val="19"/>
          <w:lang w:val="pl-PL"/>
        </w:rPr>
        <w:t xml:space="preserve"> </w:t>
      </w:r>
      <w:r>
        <w:rPr>
          <w:color w:val="1F2126"/>
          <w:sz w:val="19"/>
          <w:lang w:val="pl-PL"/>
        </w:rPr>
        <w:t>mał</w:t>
      </w:r>
      <w:r w:rsidRPr="00953DAD">
        <w:rPr>
          <w:color w:val="1F2126"/>
          <w:sz w:val="19"/>
          <w:lang w:val="pl-PL"/>
        </w:rPr>
        <w:t>ym</w:t>
      </w:r>
      <w:r w:rsidRPr="00953DAD">
        <w:rPr>
          <w:color w:val="1F2126"/>
          <w:spacing w:val="1"/>
          <w:sz w:val="19"/>
          <w:lang w:val="pl-PL"/>
        </w:rPr>
        <w:t xml:space="preserve"> </w:t>
      </w:r>
      <w:r>
        <w:rPr>
          <w:color w:val="1F2126"/>
          <w:sz w:val="19"/>
          <w:lang w:val="pl-PL"/>
        </w:rPr>
        <w:t>skł</w:t>
      </w:r>
      <w:r w:rsidRPr="00953DAD">
        <w:rPr>
          <w:color w:val="1F2126"/>
          <w:sz w:val="19"/>
          <w:lang w:val="pl-PL"/>
        </w:rPr>
        <w:t>adanym</w:t>
      </w:r>
      <w:r w:rsidRPr="00953DAD">
        <w:rPr>
          <w:color w:val="1F2126"/>
          <w:spacing w:val="1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formacie</w:t>
      </w:r>
      <w:r w:rsidRPr="00953DAD">
        <w:rPr>
          <w:color w:val="1F2126"/>
          <w:spacing w:val="1"/>
          <w:sz w:val="19"/>
          <w:lang w:val="pl-PL"/>
        </w:rPr>
        <w:t xml:space="preserve"> </w:t>
      </w:r>
      <w:r>
        <w:rPr>
          <w:color w:val="1F2126"/>
          <w:sz w:val="19"/>
          <w:lang w:val="pl-PL"/>
        </w:rPr>
        <w:t>w któ</w:t>
      </w:r>
      <w:r w:rsidRPr="00953DAD">
        <w:rPr>
          <w:color w:val="1F2126"/>
          <w:sz w:val="19"/>
          <w:lang w:val="pl-PL"/>
        </w:rPr>
        <w:t>rej</w:t>
      </w:r>
      <w:r w:rsidRPr="00953DAD">
        <w:rPr>
          <w:color w:val="1F2126"/>
          <w:spacing w:val="1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znajdziemy</w:t>
      </w:r>
      <w:r w:rsidRPr="00953DAD">
        <w:rPr>
          <w:color w:val="1F2126"/>
          <w:spacing w:val="49"/>
          <w:sz w:val="19"/>
          <w:lang w:val="pl-PL"/>
        </w:rPr>
        <w:t xml:space="preserve"> </w:t>
      </w:r>
      <w:r w:rsidRPr="00953DAD">
        <w:rPr>
          <w:color w:val="333438"/>
          <w:sz w:val="19"/>
          <w:lang w:val="pl-PL"/>
        </w:rPr>
        <w:t>instrukcje</w:t>
      </w:r>
      <w:r w:rsidRPr="00953DAD">
        <w:rPr>
          <w:color w:val="333438"/>
          <w:spacing w:val="16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krok</w:t>
      </w:r>
      <w:r w:rsidRPr="00953DAD">
        <w:rPr>
          <w:color w:val="1F2126"/>
          <w:spacing w:val="18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po</w:t>
      </w:r>
      <w:r w:rsidRPr="00953DAD">
        <w:rPr>
          <w:color w:val="1F2126"/>
          <w:spacing w:val="18"/>
          <w:sz w:val="19"/>
          <w:lang w:val="pl-PL"/>
        </w:rPr>
        <w:t xml:space="preserve"> </w:t>
      </w:r>
      <w:r w:rsidRPr="00953DAD">
        <w:rPr>
          <w:color w:val="333438"/>
          <w:sz w:val="19"/>
          <w:lang w:val="pl-PL"/>
        </w:rPr>
        <w:t>kroku</w:t>
      </w:r>
      <w:r w:rsidRPr="00953DAD">
        <w:rPr>
          <w:color w:val="898E90"/>
          <w:sz w:val="19"/>
          <w:lang w:val="pl-PL"/>
        </w:rPr>
        <w:t>,</w:t>
      </w:r>
      <w:r w:rsidRPr="00953DAD">
        <w:rPr>
          <w:color w:val="898E90"/>
          <w:spacing w:val="8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w</w:t>
      </w:r>
      <w:r w:rsidRPr="00953DAD">
        <w:rPr>
          <w:color w:val="1F2126"/>
          <w:spacing w:val="21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formie</w:t>
      </w:r>
      <w:r w:rsidRPr="00953DAD">
        <w:rPr>
          <w:color w:val="1F2126"/>
          <w:spacing w:val="14"/>
          <w:sz w:val="19"/>
          <w:lang w:val="pl-PL"/>
        </w:rPr>
        <w:t xml:space="preserve"> </w:t>
      </w:r>
      <w:r>
        <w:rPr>
          <w:color w:val="1F2126"/>
          <w:sz w:val="19"/>
          <w:lang w:val="pl-PL"/>
        </w:rPr>
        <w:t>obrazó</w:t>
      </w:r>
      <w:r w:rsidRPr="00953DAD">
        <w:rPr>
          <w:color w:val="1F2126"/>
          <w:sz w:val="19"/>
          <w:lang w:val="pl-PL"/>
        </w:rPr>
        <w:t>w</w:t>
      </w:r>
      <w:r w:rsidRPr="00953DAD">
        <w:rPr>
          <w:color w:val="1F2126"/>
          <w:spacing w:val="30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bez</w:t>
      </w:r>
      <w:r w:rsidRPr="00953DAD">
        <w:rPr>
          <w:color w:val="1F2126"/>
          <w:spacing w:val="24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tekstu</w:t>
      </w:r>
      <w:r w:rsidRPr="00953DAD">
        <w:rPr>
          <w:color w:val="1F2126"/>
          <w:spacing w:val="14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w</w:t>
      </w:r>
      <w:r w:rsidRPr="00953DAD">
        <w:rPr>
          <w:color w:val="1F2126"/>
          <w:spacing w:val="3"/>
          <w:sz w:val="19"/>
          <w:lang w:val="pl-PL"/>
        </w:rPr>
        <w:t xml:space="preserve"> </w:t>
      </w:r>
      <w:r>
        <w:rPr>
          <w:color w:val="1F2126"/>
          <w:sz w:val="19"/>
          <w:lang w:val="pl-PL"/>
        </w:rPr>
        <w:t>ł</w:t>
      </w:r>
      <w:r w:rsidRPr="00953DAD">
        <w:rPr>
          <w:color w:val="1F2126"/>
          <w:sz w:val="19"/>
          <w:lang w:val="pl-PL"/>
        </w:rPr>
        <w:t>atwiej</w:t>
      </w:r>
      <w:r w:rsidRPr="00953DAD">
        <w:rPr>
          <w:color w:val="1F2126"/>
          <w:spacing w:val="31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do</w:t>
      </w:r>
      <w:r w:rsidRPr="00953DAD">
        <w:rPr>
          <w:color w:val="1F2126"/>
          <w:spacing w:val="13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zrozumienia</w:t>
      </w:r>
      <w:r w:rsidRPr="00953DAD">
        <w:rPr>
          <w:color w:val="1F2126"/>
          <w:spacing w:val="52"/>
          <w:sz w:val="19"/>
          <w:lang w:val="pl-PL"/>
        </w:rPr>
        <w:t xml:space="preserve"> </w:t>
      </w:r>
      <w:r w:rsidRPr="00953DAD">
        <w:rPr>
          <w:color w:val="333438"/>
          <w:sz w:val="19"/>
          <w:lang w:val="pl-PL"/>
        </w:rPr>
        <w:t>i</w:t>
      </w:r>
      <w:r w:rsidRPr="00953DAD">
        <w:rPr>
          <w:color w:val="333438"/>
          <w:spacing w:val="12"/>
          <w:sz w:val="19"/>
          <w:lang w:val="pl-PL"/>
        </w:rPr>
        <w:t xml:space="preserve"> </w:t>
      </w:r>
      <w:r>
        <w:rPr>
          <w:color w:val="1F2126"/>
          <w:sz w:val="19"/>
          <w:lang w:val="pl-PL"/>
        </w:rPr>
        <w:t>ś</w:t>
      </w:r>
      <w:r w:rsidRPr="00953DAD">
        <w:rPr>
          <w:color w:val="1F2126"/>
          <w:sz w:val="19"/>
          <w:lang w:val="pl-PL"/>
        </w:rPr>
        <w:t>ledzenia</w:t>
      </w:r>
      <w:r w:rsidRPr="00953DAD">
        <w:rPr>
          <w:color w:val="1F2126"/>
          <w:spacing w:val="39"/>
          <w:sz w:val="19"/>
          <w:lang w:val="pl-PL"/>
        </w:rPr>
        <w:t xml:space="preserve"> </w:t>
      </w:r>
      <w:r w:rsidRPr="00953DAD">
        <w:rPr>
          <w:color w:val="1F2126"/>
          <w:sz w:val="19"/>
          <w:lang w:val="pl-PL"/>
        </w:rPr>
        <w:t>formie</w:t>
      </w:r>
      <w:r w:rsidRPr="00953DAD">
        <w:rPr>
          <w:color w:val="1F2126"/>
          <w:spacing w:val="-26"/>
          <w:sz w:val="19"/>
          <w:lang w:val="pl-PL"/>
        </w:rPr>
        <w:t xml:space="preserve"> </w:t>
      </w:r>
      <w:r w:rsidRPr="00953DAD">
        <w:rPr>
          <w:color w:val="4D4F50"/>
          <w:sz w:val="19"/>
          <w:lang w:val="pl-PL"/>
        </w:rPr>
        <w:t>.</w:t>
      </w:r>
    </w:p>
    <w:p w:rsidR="0007467C" w:rsidRPr="00953DAD" w:rsidRDefault="0007467C">
      <w:pPr>
        <w:spacing w:line="259" w:lineRule="auto"/>
        <w:rPr>
          <w:sz w:val="19"/>
          <w:lang w:val="pl-PL"/>
        </w:rPr>
        <w:sectPr w:rsidR="0007467C" w:rsidRPr="00953DAD">
          <w:type w:val="continuous"/>
          <w:pgSz w:w="11780" w:h="16720"/>
          <w:pgMar w:top="900" w:right="0" w:bottom="960" w:left="0" w:header="0" w:footer="656" w:gutter="0"/>
          <w:cols w:space="708"/>
        </w:sectPr>
      </w:pPr>
    </w:p>
    <w:p w:rsidR="0007467C" w:rsidRPr="00C55E3D" w:rsidRDefault="0007467C" w:rsidP="002A0F50">
      <w:pPr>
        <w:tabs>
          <w:tab w:val="left" w:pos="4707"/>
          <w:tab w:val="left" w:pos="8128"/>
        </w:tabs>
        <w:ind w:left="807"/>
        <w:rPr>
          <w:sz w:val="20"/>
          <w:lang w:val="pl-PL"/>
        </w:rPr>
      </w:pPr>
    </w:p>
    <w:p w:rsidR="0007467C" w:rsidRPr="00C55E3D" w:rsidRDefault="0007467C">
      <w:pPr>
        <w:pStyle w:val="BodyText"/>
        <w:rPr>
          <w:b/>
          <w:sz w:val="20"/>
          <w:lang w:val="pl-PL"/>
        </w:rPr>
      </w:pPr>
    </w:p>
    <w:p w:rsidR="0007467C" w:rsidRPr="0022304B" w:rsidRDefault="0007467C">
      <w:pPr>
        <w:pStyle w:val="Heading1"/>
        <w:spacing w:before="218"/>
        <w:ind w:right="15"/>
        <w:rPr>
          <w:sz w:val="28"/>
          <w:szCs w:val="28"/>
          <w:lang w:val="pl-PL"/>
        </w:rPr>
      </w:pPr>
      <w:r w:rsidRPr="0022304B">
        <w:rPr>
          <w:color w:val="D45D52"/>
          <w:sz w:val="28"/>
          <w:szCs w:val="28"/>
          <w:lang w:val="pl-PL"/>
        </w:rPr>
        <w:t>CZK</w:t>
      </w:r>
    </w:p>
    <w:p w:rsidR="0007467C" w:rsidRPr="0022304B" w:rsidRDefault="0007467C">
      <w:pPr>
        <w:tabs>
          <w:tab w:val="left" w:pos="3042"/>
        </w:tabs>
        <w:spacing w:before="30"/>
        <w:ind w:left="303"/>
        <w:jc w:val="center"/>
        <w:rPr>
          <w:b/>
          <w:sz w:val="28"/>
          <w:szCs w:val="28"/>
          <w:lang w:val="pl-PL"/>
        </w:rPr>
      </w:pPr>
      <w:r>
        <w:rPr>
          <w:b/>
          <w:color w:val="D45D52"/>
          <w:w w:val="105"/>
          <w:sz w:val="28"/>
          <w:szCs w:val="28"/>
          <w:lang w:val="pl-PL"/>
        </w:rPr>
        <w:t xml:space="preserve">TECHNOLOGIA </w:t>
      </w:r>
      <w:r w:rsidRPr="0022304B">
        <w:rPr>
          <w:b/>
          <w:color w:val="D45D52"/>
          <w:w w:val="105"/>
          <w:sz w:val="28"/>
          <w:szCs w:val="28"/>
          <w:lang w:val="pl-PL"/>
        </w:rPr>
        <w:t>SOLARNA</w:t>
      </w:r>
      <w:r w:rsidRPr="0022304B">
        <w:rPr>
          <w:b/>
          <w:color w:val="D45D52"/>
          <w:spacing w:val="24"/>
          <w:w w:val="105"/>
          <w:sz w:val="28"/>
          <w:szCs w:val="28"/>
          <w:lang w:val="pl-PL"/>
        </w:rPr>
        <w:t xml:space="preserve"> </w:t>
      </w:r>
      <w:r w:rsidRPr="0022304B">
        <w:rPr>
          <w:b/>
          <w:color w:val="D45D52"/>
          <w:w w:val="105"/>
          <w:sz w:val="28"/>
          <w:szCs w:val="28"/>
          <w:lang w:val="pl-PL"/>
        </w:rPr>
        <w:t xml:space="preserve">I </w:t>
      </w:r>
      <w:r w:rsidRPr="0022304B">
        <w:rPr>
          <w:b/>
          <w:color w:val="D45D52"/>
          <w:spacing w:val="7"/>
          <w:w w:val="105"/>
          <w:sz w:val="28"/>
          <w:szCs w:val="28"/>
          <w:lang w:val="pl-PL"/>
        </w:rPr>
        <w:t xml:space="preserve"> </w:t>
      </w:r>
      <w:r w:rsidRPr="0022304B">
        <w:rPr>
          <w:b/>
          <w:color w:val="D45D52"/>
          <w:w w:val="105"/>
          <w:sz w:val="28"/>
          <w:szCs w:val="28"/>
          <w:lang w:val="pl-PL"/>
        </w:rPr>
        <w:t xml:space="preserve">SwALPS </w:t>
      </w:r>
      <w:r w:rsidRPr="0022304B">
        <w:rPr>
          <w:b/>
          <w:color w:val="D45D52"/>
          <w:spacing w:val="29"/>
          <w:w w:val="105"/>
          <w:sz w:val="28"/>
          <w:szCs w:val="28"/>
          <w:lang w:val="pl-PL"/>
        </w:rPr>
        <w:t xml:space="preserve"> </w:t>
      </w:r>
      <w:r w:rsidRPr="0022304B">
        <w:rPr>
          <w:b/>
          <w:color w:val="D45D52"/>
          <w:w w:val="105"/>
          <w:sz w:val="28"/>
          <w:szCs w:val="28"/>
          <w:lang w:val="pl-PL"/>
        </w:rPr>
        <w:t>OS</w:t>
      </w:r>
    </w:p>
    <w:p w:rsidR="0007467C" w:rsidRPr="00B1128D" w:rsidRDefault="0007467C">
      <w:pPr>
        <w:pStyle w:val="BodyText"/>
        <w:spacing w:before="7"/>
        <w:rPr>
          <w:b/>
          <w:sz w:val="31"/>
          <w:lang w:val="pl-PL"/>
        </w:rPr>
      </w:pPr>
    </w:p>
    <w:p w:rsidR="0007467C" w:rsidRPr="004B4B7C" w:rsidRDefault="0007467C">
      <w:pPr>
        <w:pStyle w:val="Heading2"/>
        <w:ind w:left="1357"/>
        <w:rPr>
          <w:b/>
          <w:sz w:val="24"/>
          <w:szCs w:val="24"/>
          <w:lang w:val="pl-PL"/>
        </w:rPr>
      </w:pPr>
      <w:r w:rsidRPr="004B4B7C">
        <w:rPr>
          <w:b/>
          <w:color w:val="C84B42"/>
          <w:sz w:val="24"/>
          <w:szCs w:val="24"/>
          <w:lang w:val="pl-PL"/>
        </w:rPr>
        <w:t>CECHA</w:t>
      </w:r>
    </w:p>
    <w:p w:rsidR="0007467C" w:rsidRPr="00B1128D" w:rsidRDefault="0007467C">
      <w:pPr>
        <w:tabs>
          <w:tab w:val="left" w:pos="1811"/>
        </w:tabs>
        <w:spacing w:before="63"/>
        <w:ind w:left="1361"/>
        <w:rPr>
          <w:sz w:val="19"/>
          <w:lang w:val="pl-PL"/>
        </w:rPr>
      </w:pPr>
      <w:r w:rsidRPr="00B1128D">
        <w:rPr>
          <w:color w:val="C84B42"/>
          <w:w w:val="105"/>
          <w:sz w:val="23"/>
          <w:lang w:val="pl-PL"/>
        </w:rPr>
        <w:t>+</w:t>
      </w:r>
      <w:r w:rsidRPr="00B1128D">
        <w:rPr>
          <w:color w:val="C84B42"/>
          <w:w w:val="105"/>
          <w:sz w:val="23"/>
          <w:lang w:val="pl-PL"/>
        </w:rPr>
        <w:tab/>
      </w:r>
      <w:r w:rsidRPr="00B1128D">
        <w:rPr>
          <w:color w:val="919597"/>
          <w:spacing w:val="-1"/>
          <w:w w:val="105"/>
          <w:sz w:val="19"/>
          <w:lang w:val="pl-PL"/>
        </w:rPr>
        <w:t>Technologia</w:t>
      </w:r>
      <w:r w:rsidRPr="00B1128D">
        <w:rPr>
          <w:color w:val="919597"/>
          <w:spacing w:val="1"/>
          <w:w w:val="105"/>
          <w:sz w:val="19"/>
          <w:lang w:val="pl-PL"/>
        </w:rPr>
        <w:t xml:space="preserve"> </w:t>
      </w:r>
      <w:r>
        <w:rPr>
          <w:color w:val="919597"/>
          <w:w w:val="105"/>
          <w:sz w:val="19"/>
          <w:lang w:val="pl-PL"/>
        </w:rPr>
        <w:t>sł</w:t>
      </w:r>
      <w:r w:rsidRPr="00B1128D">
        <w:rPr>
          <w:color w:val="919597"/>
          <w:w w:val="105"/>
          <w:sz w:val="19"/>
          <w:lang w:val="pl-PL"/>
        </w:rPr>
        <w:t>oneczna</w:t>
      </w:r>
    </w:p>
    <w:p w:rsidR="0007467C" w:rsidRPr="00953DAD" w:rsidRDefault="0007467C">
      <w:pPr>
        <w:tabs>
          <w:tab w:val="left" w:pos="1815"/>
        </w:tabs>
        <w:spacing w:before="96"/>
        <w:ind w:left="1361"/>
        <w:rPr>
          <w:sz w:val="19"/>
          <w:lang w:val="pl-PL"/>
        </w:rPr>
      </w:pPr>
      <w:r>
        <w:rPr>
          <w:noProof/>
          <w:lang w:val="pl-PL" w:eastAsia="pl-PL"/>
        </w:rPr>
        <w:pict>
          <v:line id="_x0000_s1040" style="position:absolute;left:0;text-align:left;z-index:251660288;mso-position-horizontal-relative:page" from=".1pt,246.2pt" to=".1pt,11.75pt" strokeweight=".16947mm">
            <w10:wrap anchorx="page"/>
          </v:line>
        </w:pict>
      </w:r>
      <w:r w:rsidRPr="00953DAD">
        <w:rPr>
          <w:color w:val="C84B42"/>
          <w:w w:val="105"/>
          <w:sz w:val="23"/>
          <w:lang w:val="pl-PL"/>
        </w:rPr>
        <w:t>+</w:t>
      </w:r>
      <w:r w:rsidRPr="00953DAD">
        <w:rPr>
          <w:color w:val="C84B42"/>
          <w:w w:val="105"/>
          <w:sz w:val="23"/>
          <w:lang w:val="pl-PL"/>
        </w:rPr>
        <w:tab/>
      </w:r>
      <w:r w:rsidRPr="00953DAD">
        <w:rPr>
          <w:color w:val="919597"/>
          <w:w w:val="105"/>
          <w:sz w:val="19"/>
          <w:lang w:val="pl-PL"/>
        </w:rPr>
        <w:t>Energooszcz</w:t>
      </w:r>
      <w:r>
        <w:rPr>
          <w:color w:val="919597"/>
          <w:spacing w:val="-8"/>
          <w:w w:val="105"/>
          <w:sz w:val="19"/>
          <w:lang w:val="pl-PL"/>
        </w:rPr>
        <w:t>ę</w:t>
      </w:r>
      <w:r w:rsidRPr="00953DAD">
        <w:rPr>
          <w:color w:val="919597"/>
          <w:w w:val="105"/>
          <w:sz w:val="19"/>
          <w:lang w:val="pl-PL"/>
        </w:rPr>
        <w:t>dny</w:t>
      </w:r>
      <w:r w:rsidRPr="00953DAD">
        <w:rPr>
          <w:color w:val="919597"/>
          <w:spacing w:val="3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system</w:t>
      </w:r>
      <w:r w:rsidRPr="00953DAD">
        <w:rPr>
          <w:color w:val="919597"/>
          <w:spacing w:val="6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operacyjny</w:t>
      </w:r>
      <w:r w:rsidRPr="00953DAD">
        <w:rPr>
          <w:color w:val="919597"/>
          <w:spacing w:val="16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SwALPS</w:t>
      </w:r>
    </w:p>
    <w:p w:rsidR="0007467C" w:rsidRPr="004B4B7C" w:rsidRDefault="0007467C">
      <w:pPr>
        <w:pStyle w:val="Heading2"/>
        <w:spacing w:before="111"/>
        <w:rPr>
          <w:b/>
          <w:sz w:val="24"/>
          <w:szCs w:val="24"/>
          <w:lang w:val="pl-PL"/>
        </w:rPr>
      </w:pPr>
      <w:r w:rsidRPr="004B4B7C">
        <w:rPr>
          <w:b/>
          <w:color w:val="C84B42"/>
          <w:w w:val="95"/>
          <w:sz w:val="24"/>
          <w:szCs w:val="24"/>
          <w:lang w:val="pl-PL"/>
        </w:rPr>
        <w:t>ZALETA</w:t>
      </w:r>
    </w:p>
    <w:p w:rsidR="0007467C" w:rsidRPr="00953DAD" w:rsidRDefault="0007467C">
      <w:pPr>
        <w:tabs>
          <w:tab w:val="left" w:pos="1816"/>
        </w:tabs>
        <w:spacing w:before="68"/>
        <w:ind w:left="1361"/>
        <w:rPr>
          <w:sz w:val="19"/>
          <w:lang w:val="pl-PL"/>
        </w:rPr>
      </w:pPr>
      <w:r w:rsidRPr="00953DAD">
        <w:rPr>
          <w:color w:val="C84B42"/>
          <w:sz w:val="23"/>
          <w:lang w:val="pl-PL"/>
        </w:rPr>
        <w:t>+</w:t>
      </w:r>
      <w:r w:rsidRPr="00953DAD">
        <w:rPr>
          <w:color w:val="C84B42"/>
          <w:sz w:val="23"/>
          <w:lang w:val="pl-PL"/>
        </w:rPr>
        <w:tab/>
      </w:r>
      <w:r w:rsidRPr="00953DAD">
        <w:rPr>
          <w:color w:val="919597"/>
          <w:sz w:val="19"/>
          <w:lang w:val="pl-PL"/>
        </w:rPr>
        <w:t>Zegarek</w:t>
      </w:r>
      <w:r w:rsidRPr="00953DAD">
        <w:rPr>
          <w:color w:val="919597"/>
          <w:spacing w:val="17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hybrydowy</w:t>
      </w:r>
      <w:r w:rsidRPr="00953DAD">
        <w:rPr>
          <w:color w:val="919597"/>
          <w:spacing w:val="-15"/>
          <w:sz w:val="19"/>
          <w:lang w:val="pl-PL"/>
        </w:rPr>
        <w:t xml:space="preserve"> </w:t>
      </w:r>
      <w:r w:rsidRPr="00953DAD">
        <w:rPr>
          <w:color w:val="CAC8CA"/>
          <w:sz w:val="19"/>
          <w:lang w:val="pl-PL"/>
        </w:rPr>
        <w:t>,</w:t>
      </w:r>
      <w:r w:rsidRPr="00953DAD">
        <w:rPr>
          <w:color w:val="CAC8CA"/>
          <w:spacing w:val="25"/>
          <w:sz w:val="19"/>
          <w:lang w:val="pl-PL"/>
        </w:rPr>
        <w:t xml:space="preserve"> </w:t>
      </w:r>
      <w:r>
        <w:rPr>
          <w:color w:val="919597"/>
          <w:sz w:val="19"/>
          <w:lang w:val="pl-PL"/>
        </w:rPr>
        <w:t>maż</w:t>
      </w:r>
      <w:r w:rsidRPr="00953DAD">
        <w:rPr>
          <w:color w:val="919597"/>
          <w:sz w:val="19"/>
          <w:lang w:val="pl-PL"/>
        </w:rPr>
        <w:t>e</w:t>
      </w:r>
      <w:r w:rsidRPr="00953DAD">
        <w:rPr>
          <w:color w:val="919597"/>
          <w:spacing w:val="10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pracowa</w:t>
      </w:r>
      <w:r>
        <w:rPr>
          <w:color w:val="919597"/>
          <w:sz w:val="19"/>
          <w:lang w:val="pl-PL"/>
        </w:rPr>
        <w:t>ć</w:t>
      </w:r>
      <w:r w:rsidRPr="00953DAD">
        <w:rPr>
          <w:color w:val="919597"/>
          <w:spacing w:val="25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w</w:t>
      </w:r>
      <w:r w:rsidRPr="00953DAD">
        <w:rPr>
          <w:color w:val="919597"/>
          <w:spacing w:val="11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trybie</w:t>
      </w:r>
      <w:r w:rsidRPr="00953DAD">
        <w:rPr>
          <w:color w:val="919597"/>
          <w:spacing w:val="21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zegarek</w:t>
      </w:r>
      <w:r w:rsidRPr="00953DAD">
        <w:rPr>
          <w:color w:val="919597"/>
          <w:spacing w:val="2"/>
          <w:sz w:val="19"/>
          <w:lang w:val="pl-PL"/>
        </w:rPr>
        <w:t xml:space="preserve"> </w:t>
      </w:r>
      <w:r w:rsidRPr="00953DAD">
        <w:rPr>
          <w:color w:val="CAC8CA"/>
          <w:sz w:val="19"/>
          <w:lang w:val="pl-PL"/>
        </w:rPr>
        <w:t>.</w:t>
      </w:r>
      <w:r w:rsidRPr="00953DAD">
        <w:rPr>
          <w:color w:val="CAC8CA"/>
          <w:spacing w:val="9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niesparowany</w:t>
      </w:r>
    </w:p>
    <w:p w:rsidR="0007467C" w:rsidRPr="00953DAD" w:rsidRDefault="0007467C">
      <w:pPr>
        <w:tabs>
          <w:tab w:val="left" w:pos="1813"/>
        </w:tabs>
        <w:spacing w:before="96"/>
        <w:ind w:left="1361"/>
        <w:rPr>
          <w:sz w:val="19"/>
          <w:lang w:val="pl-PL"/>
        </w:rPr>
      </w:pPr>
      <w:r w:rsidRPr="00953DAD">
        <w:rPr>
          <w:color w:val="C84B42"/>
          <w:w w:val="105"/>
          <w:sz w:val="23"/>
          <w:lang w:val="pl-PL"/>
        </w:rPr>
        <w:t>+</w:t>
      </w:r>
      <w:r w:rsidRPr="00953DAD">
        <w:rPr>
          <w:color w:val="C84B42"/>
          <w:w w:val="105"/>
          <w:sz w:val="23"/>
          <w:lang w:val="pl-PL"/>
        </w:rPr>
        <w:tab/>
      </w:r>
      <w:r>
        <w:rPr>
          <w:color w:val="919597"/>
          <w:w w:val="105"/>
          <w:sz w:val="19"/>
          <w:lang w:val="pl-PL"/>
        </w:rPr>
        <w:t>Wł</w:t>
      </w:r>
      <w:r w:rsidRPr="00953DAD">
        <w:rPr>
          <w:color w:val="919597"/>
          <w:w w:val="105"/>
          <w:sz w:val="19"/>
          <w:lang w:val="pl-PL"/>
        </w:rPr>
        <w:t>asny</w:t>
      </w:r>
      <w:r w:rsidRPr="00953DAD">
        <w:rPr>
          <w:color w:val="919597"/>
          <w:spacing w:val="-6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system</w:t>
      </w:r>
      <w:r w:rsidRPr="00953DAD">
        <w:rPr>
          <w:color w:val="919597"/>
          <w:spacing w:val="-3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gwaranc</w:t>
      </w:r>
      <w:r>
        <w:rPr>
          <w:color w:val="919597"/>
          <w:w w:val="105"/>
          <w:sz w:val="19"/>
          <w:lang w:val="pl-PL"/>
        </w:rPr>
        <w:t>ja</w:t>
      </w:r>
      <w:r w:rsidRPr="00953DAD">
        <w:rPr>
          <w:color w:val="919597"/>
          <w:spacing w:val="-13"/>
          <w:w w:val="105"/>
          <w:position w:val="-3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bezp</w:t>
      </w:r>
      <w:r w:rsidRPr="00953DAD">
        <w:rPr>
          <w:color w:val="B3B5B8"/>
          <w:w w:val="105"/>
          <w:sz w:val="19"/>
          <w:lang w:val="pl-PL"/>
        </w:rPr>
        <w:t>i</w:t>
      </w:r>
      <w:r>
        <w:rPr>
          <w:color w:val="919597"/>
          <w:w w:val="105"/>
          <w:sz w:val="19"/>
          <w:lang w:val="pl-PL"/>
        </w:rPr>
        <w:t>eczeń</w:t>
      </w:r>
      <w:r w:rsidRPr="00953DAD">
        <w:rPr>
          <w:color w:val="919597"/>
          <w:w w:val="105"/>
          <w:sz w:val="19"/>
          <w:lang w:val="pl-PL"/>
        </w:rPr>
        <w:t>stwa</w:t>
      </w:r>
      <w:r w:rsidRPr="00953DAD">
        <w:rPr>
          <w:color w:val="919597"/>
          <w:spacing w:val="-4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danych</w:t>
      </w:r>
    </w:p>
    <w:p w:rsidR="0007467C" w:rsidRPr="00953DAD" w:rsidRDefault="0007467C">
      <w:pPr>
        <w:tabs>
          <w:tab w:val="left" w:pos="1815"/>
        </w:tabs>
        <w:spacing w:before="60"/>
        <w:ind w:left="1361"/>
        <w:rPr>
          <w:sz w:val="19"/>
          <w:lang w:val="pl-PL"/>
        </w:rPr>
      </w:pPr>
      <w:r w:rsidRPr="00953DAD">
        <w:rPr>
          <w:color w:val="C84B42"/>
          <w:w w:val="105"/>
          <w:sz w:val="23"/>
          <w:lang w:val="pl-PL"/>
        </w:rPr>
        <w:t>+</w:t>
      </w:r>
      <w:r w:rsidRPr="00953DAD">
        <w:rPr>
          <w:color w:val="C84B42"/>
          <w:w w:val="105"/>
          <w:sz w:val="23"/>
          <w:lang w:val="pl-PL"/>
        </w:rPr>
        <w:tab/>
      </w:r>
      <w:r w:rsidRPr="00953DAD">
        <w:rPr>
          <w:color w:val="919597"/>
          <w:w w:val="105"/>
          <w:sz w:val="19"/>
          <w:lang w:val="pl-PL"/>
        </w:rPr>
        <w:t>Pierwszy</w:t>
      </w:r>
      <w:r w:rsidRPr="00953DAD">
        <w:rPr>
          <w:color w:val="919597"/>
          <w:spacing w:val="10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skomunikowany</w:t>
      </w:r>
      <w:r w:rsidRPr="00953DAD">
        <w:rPr>
          <w:color w:val="919597"/>
          <w:spacing w:val="11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zegarek</w:t>
      </w:r>
      <w:r w:rsidRPr="00953DAD">
        <w:rPr>
          <w:color w:val="919597"/>
          <w:spacing w:val="1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kompatybilny</w:t>
      </w:r>
      <w:r w:rsidRPr="00953DAD">
        <w:rPr>
          <w:color w:val="919597"/>
          <w:spacing w:val="8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z</w:t>
      </w:r>
      <w:r w:rsidRPr="00953DAD">
        <w:rPr>
          <w:color w:val="919597"/>
          <w:spacing w:val="-13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iOS</w:t>
      </w:r>
      <w:r w:rsidRPr="00953DAD">
        <w:rPr>
          <w:color w:val="B3B5B8"/>
          <w:w w:val="105"/>
          <w:sz w:val="19"/>
          <w:lang w:val="pl-PL"/>
        </w:rPr>
        <w:t>,</w:t>
      </w:r>
      <w:r w:rsidRPr="00953DAD">
        <w:rPr>
          <w:color w:val="B3B5B8"/>
          <w:spacing w:val="-9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Android</w:t>
      </w:r>
      <w:r w:rsidRPr="00953DAD">
        <w:rPr>
          <w:color w:val="919597"/>
          <w:spacing w:val="-9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i</w:t>
      </w:r>
      <w:r w:rsidRPr="00953DAD">
        <w:rPr>
          <w:color w:val="919597"/>
          <w:spacing w:val="-10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Harmony (Huawei</w:t>
      </w:r>
      <w:r w:rsidRPr="00953DAD">
        <w:rPr>
          <w:color w:val="B3B5B8"/>
          <w:w w:val="105"/>
          <w:sz w:val="19"/>
          <w:lang w:val="pl-PL"/>
        </w:rPr>
        <w:t>)</w:t>
      </w:r>
    </w:p>
    <w:p w:rsidR="0007467C" w:rsidRPr="00953DAD" w:rsidRDefault="0007467C">
      <w:pPr>
        <w:tabs>
          <w:tab w:val="left" w:pos="1815"/>
        </w:tabs>
        <w:spacing w:before="115"/>
        <w:ind w:left="1370"/>
        <w:rPr>
          <w:sz w:val="19"/>
          <w:lang w:val="pl-PL"/>
        </w:rPr>
      </w:pPr>
      <w:r w:rsidRPr="00953DAD">
        <w:rPr>
          <w:rFonts w:ascii="Times New Roman" w:eastAsia="Times New Roman"/>
          <w:color w:val="C84B42"/>
          <w:w w:val="105"/>
          <w:sz w:val="21"/>
          <w:lang w:val="pl-PL"/>
        </w:rPr>
        <w:t>+</w:t>
      </w:r>
      <w:r w:rsidRPr="00953DAD">
        <w:rPr>
          <w:rFonts w:ascii="Times New Roman" w:eastAsia="Times New Roman"/>
          <w:color w:val="C84B42"/>
          <w:w w:val="105"/>
          <w:sz w:val="21"/>
          <w:lang w:val="pl-PL"/>
        </w:rPr>
        <w:tab/>
      </w:r>
      <w:r w:rsidRPr="00953DAD">
        <w:rPr>
          <w:color w:val="919597"/>
          <w:w w:val="105"/>
          <w:sz w:val="19"/>
          <w:lang w:val="pl-PL"/>
        </w:rPr>
        <w:t>Posiada</w:t>
      </w:r>
      <w:r w:rsidRPr="00953DAD">
        <w:rPr>
          <w:color w:val="919597"/>
          <w:spacing w:val="-5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wszystkie</w:t>
      </w:r>
      <w:r w:rsidRPr="00953DAD">
        <w:rPr>
          <w:color w:val="919597"/>
          <w:spacing w:val="11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zalety</w:t>
      </w:r>
      <w:r w:rsidRPr="00953DAD">
        <w:rPr>
          <w:color w:val="919597"/>
          <w:spacing w:val="2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modelu</w:t>
      </w:r>
      <w:r w:rsidRPr="00953DAD">
        <w:rPr>
          <w:color w:val="919597"/>
          <w:spacing w:val="37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T-Touch</w:t>
      </w:r>
      <w:r w:rsidRPr="00953DAD">
        <w:rPr>
          <w:color w:val="919597"/>
          <w:spacing w:val="-7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Solar</w:t>
      </w:r>
      <w:r w:rsidRPr="00953DAD">
        <w:rPr>
          <w:color w:val="919597"/>
          <w:spacing w:val="-5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Expert</w:t>
      </w:r>
    </w:p>
    <w:p w:rsidR="0007467C" w:rsidRPr="00953DAD" w:rsidRDefault="0007467C">
      <w:pPr>
        <w:pStyle w:val="BodyText"/>
        <w:rPr>
          <w:sz w:val="22"/>
          <w:lang w:val="pl-PL"/>
        </w:rPr>
      </w:pPr>
    </w:p>
    <w:p w:rsidR="0007467C" w:rsidRPr="007308D9" w:rsidRDefault="0007467C">
      <w:pPr>
        <w:spacing w:before="134"/>
        <w:ind w:left="1363"/>
        <w:rPr>
          <w:b/>
          <w:sz w:val="24"/>
          <w:szCs w:val="24"/>
          <w:lang w:val="pl-PL"/>
        </w:rPr>
      </w:pPr>
      <w:r>
        <w:rPr>
          <w:b/>
          <w:color w:val="C84B42"/>
          <w:w w:val="105"/>
          <w:sz w:val="24"/>
          <w:szCs w:val="24"/>
          <w:lang w:val="pl-PL"/>
        </w:rPr>
        <w:t>KORZYŚ</w:t>
      </w:r>
      <w:r w:rsidRPr="007308D9">
        <w:rPr>
          <w:b/>
          <w:color w:val="C84B42"/>
          <w:w w:val="105"/>
          <w:sz w:val="24"/>
          <w:szCs w:val="24"/>
          <w:lang w:val="pl-PL"/>
        </w:rPr>
        <w:t>Ć</w:t>
      </w:r>
    </w:p>
    <w:p w:rsidR="0007467C" w:rsidRPr="00953DAD" w:rsidRDefault="0007467C">
      <w:pPr>
        <w:tabs>
          <w:tab w:val="left" w:pos="1815"/>
        </w:tabs>
        <w:spacing w:before="95"/>
        <w:ind w:left="1361"/>
        <w:rPr>
          <w:sz w:val="19"/>
          <w:lang w:val="pl-PL"/>
        </w:rPr>
      </w:pPr>
      <w:r w:rsidRPr="00953DAD">
        <w:rPr>
          <w:color w:val="C84B42"/>
          <w:w w:val="105"/>
          <w:sz w:val="23"/>
          <w:lang w:val="pl-PL"/>
        </w:rPr>
        <w:t>+</w:t>
      </w:r>
      <w:r w:rsidRPr="00953DAD">
        <w:rPr>
          <w:color w:val="C84B42"/>
          <w:w w:val="105"/>
          <w:sz w:val="23"/>
          <w:lang w:val="pl-PL"/>
        </w:rPr>
        <w:tab/>
      </w:r>
      <w:r w:rsidRPr="00953DAD">
        <w:rPr>
          <w:color w:val="919597"/>
          <w:w w:val="105"/>
          <w:sz w:val="19"/>
          <w:lang w:val="pl-PL"/>
        </w:rPr>
        <w:t>Nie</w:t>
      </w:r>
      <w:r w:rsidRPr="00953DAD">
        <w:rPr>
          <w:color w:val="919597"/>
          <w:spacing w:val="-4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ma</w:t>
      </w:r>
      <w:r w:rsidRPr="00953DAD">
        <w:rPr>
          <w:color w:val="919597"/>
          <w:spacing w:val="-11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ryzyka wyczerpania</w:t>
      </w:r>
      <w:r w:rsidRPr="00953DAD">
        <w:rPr>
          <w:color w:val="919597"/>
          <w:spacing w:val="17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baterii</w:t>
      </w:r>
      <w:r w:rsidRPr="00953DAD">
        <w:rPr>
          <w:color w:val="919597"/>
          <w:spacing w:val="-3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i</w:t>
      </w:r>
      <w:r w:rsidRPr="00953DAD">
        <w:rPr>
          <w:color w:val="919597"/>
          <w:spacing w:val="-11"/>
          <w:w w:val="105"/>
          <w:sz w:val="19"/>
          <w:lang w:val="pl-PL"/>
        </w:rPr>
        <w:t xml:space="preserve"> </w:t>
      </w:r>
      <w:r w:rsidRPr="00953DAD">
        <w:rPr>
          <w:color w:val="C84B42"/>
          <w:w w:val="105"/>
          <w:sz w:val="19"/>
          <w:lang w:val="pl-PL"/>
        </w:rPr>
        <w:t>nie</w:t>
      </w:r>
      <w:r w:rsidRPr="00953DAD">
        <w:rPr>
          <w:color w:val="C84B42"/>
          <w:spacing w:val="-10"/>
          <w:w w:val="105"/>
          <w:sz w:val="19"/>
          <w:lang w:val="pl-PL"/>
        </w:rPr>
        <w:t xml:space="preserve"> </w:t>
      </w:r>
      <w:r w:rsidRPr="00953DAD">
        <w:rPr>
          <w:color w:val="D45D52"/>
          <w:w w:val="105"/>
          <w:sz w:val="19"/>
          <w:lang w:val="pl-PL"/>
        </w:rPr>
        <w:t>wymaga</w:t>
      </w:r>
      <w:r w:rsidRPr="00953DAD">
        <w:rPr>
          <w:color w:val="D45D52"/>
          <w:spacing w:val="-7"/>
          <w:w w:val="105"/>
          <w:sz w:val="19"/>
          <w:lang w:val="pl-PL"/>
        </w:rPr>
        <w:t xml:space="preserve"> </w:t>
      </w:r>
      <w:r>
        <w:rPr>
          <w:color w:val="D45D52"/>
          <w:w w:val="105"/>
          <w:sz w:val="19"/>
          <w:lang w:val="pl-PL"/>
        </w:rPr>
        <w:t>ł</w:t>
      </w:r>
      <w:r w:rsidRPr="00953DAD">
        <w:rPr>
          <w:color w:val="D45D52"/>
          <w:w w:val="105"/>
          <w:sz w:val="19"/>
          <w:lang w:val="pl-PL"/>
        </w:rPr>
        <w:t>adowania</w:t>
      </w:r>
    </w:p>
    <w:p w:rsidR="0007467C" w:rsidRPr="00953DAD" w:rsidRDefault="0007467C">
      <w:pPr>
        <w:tabs>
          <w:tab w:val="left" w:pos="1816"/>
        </w:tabs>
        <w:spacing w:before="101"/>
        <w:ind w:left="1361"/>
        <w:rPr>
          <w:sz w:val="19"/>
          <w:lang w:val="pl-PL"/>
        </w:rPr>
      </w:pPr>
      <w:r w:rsidRPr="00953DAD">
        <w:rPr>
          <w:color w:val="D45D52"/>
          <w:w w:val="105"/>
          <w:sz w:val="23"/>
          <w:lang w:val="pl-PL"/>
        </w:rPr>
        <w:t>+</w:t>
      </w:r>
      <w:r w:rsidRPr="00953DAD">
        <w:rPr>
          <w:color w:val="D45D52"/>
          <w:w w:val="105"/>
          <w:sz w:val="23"/>
          <w:lang w:val="pl-PL"/>
        </w:rPr>
        <w:tab/>
      </w:r>
      <w:r>
        <w:rPr>
          <w:color w:val="C84B42"/>
          <w:w w:val="105"/>
          <w:sz w:val="19"/>
          <w:lang w:val="pl-PL"/>
        </w:rPr>
        <w:t>Ż</w:t>
      </w:r>
      <w:r w:rsidRPr="00953DAD">
        <w:rPr>
          <w:color w:val="C84B42"/>
          <w:w w:val="105"/>
          <w:sz w:val="19"/>
          <w:lang w:val="pl-PL"/>
        </w:rPr>
        <w:t>aden</w:t>
      </w:r>
      <w:r w:rsidRPr="00953DAD">
        <w:rPr>
          <w:color w:val="C84B42"/>
          <w:spacing w:val="1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zewn</w:t>
      </w:r>
      <w:r>
        <w:rPr>
          <w:color w:val="919597"/>
          <w:spacing w:val="-2"/>
          <w:w w:val="105"/>
          <w:sz w:val="19"/>
          <w:lang w:val="pl-PL"/>
        </w:rPr>
        <w:t>ę</w:t>
      </w:r>
      <w:r w:rsidRPr="00953DAD">
        <w:rPr>
          <w:color w:val="919597"/>
          <w:w w:val="105"/>
          <w:sz w:val="19"/>
          <w:lang w:val="pl-PL"/>
        </w:rPr>
        <w:t>trzny</w:t>
      </w:r>
      <w:r w:rsidRPr="00953DAD">
        <w:rPr>
          <w:color w:val="919597"/>
          <w:spacing w:val="28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dostawca</w:t>
      </w:r>
      <w:r w:rsidRPr="00953DAD">
        <w:rPr>
          <w:color w:val="919597"/>
          <w:spacing w:val="15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nie</w:t>
      </w:r>
      <w:r w:rsidRPr="00953DAD">
        <w:rPr>
          <w:color w:val="919597"/>
          <w:spacing w:val="-3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ma</w:t>
      </w:r>
      <w:r w:rsidRPr="00953DAD">
        <w:rPr>
          <w:color w:val="919597"/>
          <w:spacing w:val="-6"/>
          <w:w w:val="105"/>
          <w:sz w:val="19"/>
          <w:lang w:val="pl-PL"/>
        </w:rPr>
        <w:t xml:space="preserve"> </w:t>
      </w:r>
      <w:r w:rsidRPr="00953DAD">
        <w:rPr>
          <w:color w:val="D45D52"/>
          <w:w w:val="105"/>
          <w:sz w:val="19"/>
          <w:lang w:val="pl-PL"/>
        </w:rPr>
        <w:t>dost</w:t>
      </w:r>
      <w:r>
        <w:rPr>
          <w:color w:val="D45D52"/>
          <w:spacing w:val="1"/>
          <w:w w:val="105"/>
          <w:sz w:val="19"/>
          <w:lang w:val="pl-PL"/>
        </w:rPr>
        <w:t>ę</w:t>
      </w:r>
      <w:r w:rsidRPr="00953DAD">
        <w:rPr>
          <w:color w:val="D45D52"/>
          <w:w w:val="105"/>
          <w:sz w:val="19"/>
          <w:lang w:val="pl-PL"/>
        </w:rPr>
        <w:t>pu do</w:t>
      </w:r>
      <w:r w:rsidRPr="00953DAD">
        <w:rPr>
          <w:color w:val="D45D52"/>
          <w:spacing w:val="-7"/>
          <w:w w:val="105"/>
          <w:sz w:val="19"/>
          <w:lang w:val="pl-PL"/>
        </w:rPr>
        <w:t xml:space="preserve"> </w:t>
      </w:r>
      <w:r w:rsidRPr="00953DAD">
        <w:rPr>
          <w:color w:val="D45D52"/>
          <w:w w:val="105"/>
          <w:sz w:val="19"/>
          <w:lang w:val="pl-PL"/>
        </w:rPr>
        <w:t>danych</w:t>
      </w:r>
      <w:r w:rsidRPr="00953DAD">
        <w:rPr>
          <w:color w:val="D45D52"/>
          <w:spacing w:val="11"/>
          <w:w w:val="105"/>
          <w:sz w:val="19"/>
          <w:lang w:val="pl-PL"/>
        </w:rPr>
        <w:t xml:space="preserve"> </w:t>
      </w:r>
      <w:r w:rsidRPr="00953DAD">
        <w:rPr>
          <w:color w:val="919597"/>
          <w:w w:val="105"/>
          <w:sz w:val="19"/>
          <w:lang w:val="pl-PL"/>
        </w:rPr>
        <w:t>oraz</w:t>
      </w:r>
      <w:r w:rsidRPr="00953DAD">
        <w:rPr>
          <w:color w:val="919597"/>
          <w:spacing w:val="8"/>
          <w:w w:val="105"/>
          <w:sz w:val="19"/>
          <w:lang w:val="pl-PL"/>
        </w:rPr>
        <w:t xml:space="preserve"> </w:t>
      </w:r>
      <w:r>
        <w:rPr>
          <w:color w:val="919597"/>
          <w:w w:val="105"/>
          <w:sz w:val="19"/>
          <w:lang w:val="pl-PL"/>
        </w:rPr>
        <w:t>możliwość</w:t>
      </w:r>
      <w:r w:rsidRPr="00953DAD">
        <w:rPr>
          <w:color w:val="919597"/>
          <w:spacing w:val="17"/>
          <w:w w:val="105"/>
          <w:sz w:val="19"/>
          <w:lang w:val="pl-PL"/>
        </w:rPr>
        <w:t xml:space="preserve"> </w:t>
      </w:r>
      <w:r w:rsidRPr="00953DAD">
        <w:rPr>
          <w:color w:val="D45D52"/>
          <w:w w:val="105"/>
          <w:sz w:val="19"/>
          <w:lang w:val="pl-PL"/>
        </w:rPr>
        <w:t>zm</w:t>
      </w:r>
      <w:r w:rsidRPr="00953DAD">
        <w:rPr>
          <w:color w:val="D1776B"/>
          <w:w w:val="105"/>
          <w:sz w:val="19"/>
          <w:lang w:val="pl-PL"/>
        </w:rPr>
        <w:t>i</w:t>
      </w:r>
      <w:r w:rsidRPr="00953DAD">
        <w:rPr>
          <w:color w:val="D45D52"/>
          <w:w w:val="105"/>
          <w:sz w:val="19"/>
          <w:lang w:val="pl-PL"/>
        </w:rPr>
        <w:t>any</w:t>
      </w:r>
      <w:r w:rsidRPr="00953DAD">
        <w:rPr>
          <w:color w:val="D45D52"/>
          <w:spacing w:val="-7"/>
          <w:w w:val="105"/>
          <w:sz w:val="19"/>
          <w:lang w:val="pl-PL"/>
        </w:rPr>
        <w:t xml:space="preserve"> </w:t>
      </w:r>
      <w:r w:rsidRPr="00953DAD">
        <w:rPr>
          <w:color w:val="C84B42"/>
          <w:w w:val="105"/>
          <w:sz w:val="19"/>
          <w:lang w:val="pl-PL"/>
        </w:rPr>
        <w:t>systemu</w:t>
      </w:r>
      <w:r w:rsidRPr="00953DAD">
        <w:rPr>
          <w:color w:val="C84B42"/>
          <w:spacing w:val="4"/>
          <w:w w:val="105"/>
          <w:sz w:val="19"/>
          <w:lang w:val="pl-PL"/>
        </w:rPr>
        <w:t xml:space="preserve"> </w:t>
      </w:r>
      <w:r w:rsidRPr="00953DAD">
        <w:rPr>
          <w:color w:val="D45D52"/>
          <w:w w:val="105"/>
          <w:sz w:val="19"/>
          <w:lang w:val="pl-PL"/>
        </w:rPr>
        <w:t>operacy</w:t>
      </w:r>
      <w:r w:rsidRPr="00953DAD">
        <w:rPr>
          <w:color w:val="D1776B"/>
          <w:w w:val="105"/>
          <w:sz w:val="19"/>
          <w:lang w:val="pl-PL"/>
        </w:rPr>
        <w:t>j</w:t>
      </w:r>
      <w:r w:rsidRPr="00953DAD">
        <w:rPr>
          <w:color w:val="D45D52"/>
          <w:w w:val="105"/>
          <w:sz w:val="19"/>
          <w:lang w:val="pl-PL"/>
        </w:rPr>
        <w:t>nego</w:t>
      </w:r>
    </w:p>
    <w:p w:rsidR="0007467C" w:rsidRPr="00953DAD" w:rsidRDefault="0007467C">
      <w:pPr>
        <w:tabs>
          <w:tab w:val="left" w:pos="1820"/>
        </w:tabs>
        <w:spacing w:before="125"/>
        <w:ind w:left="1375"/>
        <w:rPr>
          <w:sz w:val="19"/>
          <w:lang w:val="pl-PL"/>
        </w:rPr>
      </w:pPr>
      <w:r w:rsidRPr="00953DAD">
        <w:rPr>
          <w:rFonts w:ascii="Times New Roman" w:eastAsia="Times New Roman"/>
          <w:color w:val="C84B42"/>
          <w:sz w:val="20"/>
          <w:lang w:val="pl-PL"/>
        </w:rPr>
        <w:t>+</w:t>
      </w:r>
      <w:r w:rsidRPr="00953DAD">
        <w:rPr>
          <w:rFonts w:ascii="Times New Roman" w:eastAsia="Times New Roman"/>
          <w:color w:val="C84B42"/>
          <w:sz w:val="20"/>
          <w:lang w:val="pl-PL"/>
        </w:rPr>
        <w:tab/>
      </w:r>
      <w:r w:rsidRPr="00953DAD">
        <w:rPr>
          <w:color w:val="919597"/>
          <w:sz w:val="19"/>
          <w:lang w:val="pl-PL"/>
        </w:rPr>
        <w:t>Nie</w:t>
      </w:r>
      <w:r w:rsidRPr="00953DAD">
        <w:rPr>
          <w:color w:val="919597"/>
          <w:spacing w:val="22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musi</w:t>
      </w:r>
      <w:r w:rsidRPr="00953DAD">
        <w:rPr>
          <w:color w:val="919597"/>
          <w:spacing w:val="14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by</w:t>
      </w:r>
      <w:r>
        <w:rPr>
          <w:color w:val="919597"/>
          <w:sz w:val="19"/>
          <w:lang w:val="pl-PL"/>
        </w:rPr>
        <w:t>ć</w:t>
      </w:r>
      <w:r w:rsidRPr="00953DAD">
        <w:rPr>
          <w:color w:val="919597"/>
          <w:spacing w:val="18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sparowany</w:t>
      </w:r>
      <w:r w:rsidRPr="00953DAD">
        <w:rPr>
          <w:color w:val="B3B5B8"/>
          <w:sz w:val="19"/>
          <w:lang w:val="pl-PL"/>
        </w:rPr>
        <w:t>.</w:t>
      </w:r>
      <w:r w:rsidRPr="00953DAD">
        <w:rPr>
          <w:color w:val="B3B5B8"/>
          <w:spacing w:val="19"/>
          <w:sz w:val="19"/>
          <w:lang w:val="pl-PL"/>
        </w:rPr>
        <w:t xml:space="preserve"> </w:t>
      </w:r>
      <w:r w:rsidRPr="00953DAD">
        <w:rPr>
          <w:color w:val="919597"/>
          <w:sz w:val="19"/>
          <w:lang w:val="pl-PL"/>
        </w:rPr>
        <w:t>aby</w:t>
      </w:r>
      <w:r w:rsidRPr="00953DAD">
        <w:rPr>
          <w:color w:val="919597"/>
          <w:spacing w:val="23"/>
          <w:sz w:val="19"/>
          <w:lang w:val="pl-PL"/>
        </w:rPr>
        <w:t xml:space="preserve"> </w:t>
      </w:r>
      <w:r w:rsidRPr="00953DAD">
        <w:rPr>
          <w:color w:val="D45D52"/>
          <w:sz w:val="19"/>
          <w:lang w:val="pl-PL"/>
        </w:rPr>
        <w:t>korzysta</w:t>
      </w:r>
      <w:r>
        <w:rPr>
          <w:color w:val="D45D52"/>
          <w:sz w:val="19"/>
          <w:lang w:val="pl-PL"/>
        </w:rPr>
        <w:t>ć</w:t>
      </w:r>
      <w:r w:rsidRPr="00953DAD">
        <w:rPr>
          <w:color w:val="D45D52"/>
          <w:spacing w:val="35"/>
          <w:sz w:val="19"/>
          <w:lang w:val="pl-PL"/>
        </w:rPr>
        <w:t xml:space="preserve"> </w:t>
      </w:r>
      <w:r w:rsidRPr="00953DAD">
        <w:rPr>
          <w:color w:val="D45D52"/>
          <w:sz w:val="19"/>
          <w:lang w:val="pl-PL"/>
        </w:rPr>
        <w:t>z</w:t>
      </w:r>
      <w:r w:rsidRPr="00953DAD">
        <w:rPr>
          <w:color w:val="D45D52"/>
          <w:spacing w:val="16"/>
          <w:sz w:val="19"/>
          <w:lang w:val="pl-PL"/>
        </w:rPr>
        <w:t xml:space="preserve"> </w:t>
      </w:r>
      <w:r w:rsidRPr="00953DAD">
        <w:rPr>
          <w:color w:val="D45D52"/>
          <w:sz w:val="19"/>
          <w:lang w:val="pl-PL"/>
        </w:rPr>
        <w:t>kluczowych</w:t>
      </w:r>
      <w:r w:rsidRPr="00953DAD">
        <w:rPr>
          <w:color w:val="D45D52"/>
          <w:spacing w:val="38"/>
          <w:sz w:val="19"/>
          <w:lang w:val="pl-PL"/>
        </w:rPr>
        <w:t xml:space="preserve"> </w:t>
      </w:r>
      <w:r w:rsidRPr="00953DAD">
        <w:rPr>
          <w:color w:val="C84B42"/>
          <w:sz w:val="19"/>
          <w:lang w:val="pl-PL"/>
        </w:rPr>
        <w:t>funkcj</w:t>
      </w:r>
      <w:r w:rsidRPr="00953DAD">
        <w:rPr>
          <w:color w:val="D1776B"/>
          <w:sz w:val="19"/>
          <w:lang w:val="pl-PL"/>
        </w:rPr>
        <w:t>i</w:t>
      </w:r>
    </w:p>
    <w:p w:rsidR="0007467C" w:rsidRPr="00953DAD" w:rsidRDefault="0007467C">
      <w:pPr>
        <w:pStyle w:val="BodyText"/>
        <w:spacing w:before="1"/>
        <w:rPr>
          <w:sz w:val="26"/>
          <w:lang w:val="pl-PL"/>
        </w:rPr>
      </w:pPr>
    </w:p>
    <w:p w:rsidR="0007467C" w:rsidRPr="00953DAD" w:rsidRDefault="0007467C">
      <w:pPr>
        <w:tabs>
          <w:tab w:val="left" w:pos="5393"/>
        </w:tabs>
        <w:ind w:left="4939"/>
        <w:rPr>
          <w:rFonts w:ascii="Times New Roman"/>
          <w:sz w:val="27"/>
          <w:lang w:val="pl-PL"/>
        </w:rPr>
      </w:pPr>
    </w:p>
    <w:sectPr w:rsidR="0007467C" w:rsidRPr="00953DAD" w:rsidSect="001812C8">
      <w:footerReference w:type="default" r:id="rId23"/>
      <w:type w:val="continuous"/>
      <w:pgSz w:w="11780" w:h="16720"/>
      <w:pgMar w:top="900" w:right="0" w:bottom="960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7C" w:rsidRDefault="0007467C" w:rsidP="001812C8">
      <w:r>
        <w:separator/>
      </w:r>
    </w:p>
  </w:endnote>
  <w:endnote w:type="continuationSeparator" w:id="0">
    <w:p w:rsidR="0007467C" w:rsidRDefault="0007467C" w:rsidP="0018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7C" w:rsidRDefault="0007467C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36.35pt;margin-top:786.6pt;width:147.6pt;height:23.7pt;z-index:-251659776;mso-position-horizontal-relative:page;mso-position-vertical-relative:page" filled="f" stroked="f">
          <v:textbox inset="0,0,0,0">
            <w:txbxContent>
              <w:p w:rsidR="0007467C" w:rsidRDefault="0007467C">
                <w:pPr>
                  <w:spacing w:before="14" w:line="162" w:lineRule="exact"/>
                  <w:ind w:left="1639" w:right="1083"/>
                  <w:jc w:val="center"/>
                  <w:rPr>
                    <w:sz w:val="17"/>
                  </w:rPr>
                </w:pPr>
                <w:r>
                  <w:rPr>
                    <w:color w:val="BF443F"/>
                    <w:w w:val="105"/>
                    <w:sz w:val="17"/>
                  </w:rPr>
                  <w:t>QI</w:t>
                </w:r>
              </w:p>
              <w:p w:rsidR="0007467C" w:rsidRDefault="0007467C">
                <w:pPr>
                  <w:spacing w:line="277" w:lineRule="exact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b/>
                    <w:color w:val="0C0C13"/>
                    <w:w w:val="95"/>
                    <w:sz w:val="26"/>
                  </w:rPr>
                  <w:t>ii</w:t>
                </w:r>
                <w:r>
                  <w:rPr>
                    <w:b/>
                    <w:color w:val="0C0C13"/>
                    <w:spacing w:val="24"/>
                    <w:w w:val="95"/>
                    <w:sz w:val="26"/>
                  </w:rPr>
                  <w:t xml:space="preserve"> </w:t>
                </w:r>
                <w:r>
                  <w:rPr>
                    <w:b/>
                    <w:color w:val="C42824"/>
                    <w:w w:val="95"/>
                    <w:sz w:val="26"/>
                  </w:rPr>
                  <w:t>a</w:t>
                </w:r>
                <w:r>
                  <w:rPr>
                    <w:b/>
                    <w:color w:val="C42824"/>
                    <w:spacing w:val="17"/>
                    <w:w w:val="95"/>
                    <w:sz w:val="26"/>
                  </w:rPr>
                  <w:t xml:space="preserve"> </w:t>
                </w:r>
                <w:r>
                  <w:rPr>
                    <w:b/>
                    <w:color w:val="0C0C13"/>
                    <w:w w:val="95"/>
                    <w:sz w:val="26"/>
                  </w:rPr>
                  <w:t>T</w:t>
                </w:r>
                <w:r>
                  <w:rPr>
                    <w:b/>
                    <w:color w:val="0C0C13"/>
                    <w:spacing w:val="-14"/>
                    <w:w w:val="95"/>
                    <w:sz w:val="26"/>
                  </w:rPr>
                  <w:t xml:space="preserve"> </w:t>
                </w:r>
                <w:r>
                  <w:rPr>
                    <w:b/>
                    <w:color w:val="0C0C13"/>
                    <w:w w:val="95"/>
                    <w:sz w:val="26"/>
                  </w:rPr>
                  <w:t>IS</w:t>
                </w:r>
                <w:r>
                  <w:rPr>
                    <w:b/>
                    <w:color w:val="0C0C13"/>
                    <w:spacing w:val="-23"/>
                    <w:w w:val="95"/>
                    <w:sz w:val="26"/>
                  </w:rPr>
                  <w:t xml:space="preserve"> </w:t>
                </w:r>
                <w:r>
                  <w:rPr>
                    <w:b/>
                    <w:color w:val="0C0C13"/>
                    <w:w w:val="95"/>
                    <w:sz w:val="26"/>
                  </w:rPr>
                  <w:t>S</w:t>
                </w:r>
                <w:r>
                  <w:rPr>
                    <w:b/>
                    <w:color w:val="0C0C13"/>
                    <w:spacing w:val="-38"/>
                    <w:w w:val="95"/>
                    <w:sz w:val="26"/>
                  </w:rPr>
                  <w:t xml:space="preserve"> </w:t>
                </w:r>
                <w:r>
                  <w:rPr>
                    <w:b/>
                    <w:color w:val="0C0C13"/>
                    <w:w w:val="95"/>
                    <w:sz w:val="26"/>
                  </w:rPr>
                  <w:t>OT</w:t>
                </w:r>
                <w:r>
                  <w:rPr>
                    <w:b/>
                    <w:color w:val="0C0C13"/>
                    <w:spacing w:val="51"/>
                    <w:w w:val="95"/>
                    <w:sz w:val="26"/>
                  </w:rPr>
                  <w:t xml:space="preserve"> </w:t>
                </w:r>
                <w:r>
                  <w:rPr>
                    <w:rFonts w:ascii="Times New Roman" w:eastAsia="Times New Roman"/>
                    <w:color w:val="C42824"/>
                    <w:w w:val="95"/>
                    <w:sz w:val="27"/>
                  </w:rPr>
                  <w:t>ACADEMY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7C" w:rsidRDefault="0007467C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41.9pt;margin-top:786.4pt;width:147.55pt;height:23.95pt;z-index:-251658752;mso-position-horizontal-relative:page;mso-position-vertical-relative:page" filled="f" stroked="f">
          <v:textbox inset="0,0,0,0">
            <w:txbxContent>
              <w:p w:rsidR="0007467C" w:rsidRDefault="0007467C">
                <w:pPr>
                  <w:spacing w:before="14" w:line="164" w:lineRule="exact"/>
                  <w:ind w:left="1637" w:right="1076"/>
                  <w:jc w:val="center"/>
                  <w:rPr>
                    <w:sz w:val="17"/>
                  </w:rPr>
                </w:pPr>
                <w:r>
                  <w:rPr>
                    <w:color w:val="D34D44"/>
                    <w:w w:val="110"/>
                    <w:sz w:val="17"/>
                  </w:rPr>
                  <w:t>QI</w:t>
                </w:r>
              </w:p>
              <w:p w:rsidR="0007467C" w:rsidRDefault="0007467C">
                <w:pPr>
                  <w:spacing w:line="279" w:lineRule="exact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b/>
                    <w:color w:val="1A1A1F"/>
                    <w:w w:val="95"/>
                    <w:sz w:val="25"/>
                  </w:rPr>
                  <w:t>ii</w:t>
                </w:r>
                <w:r>
                  <w:rPr>
                    <w:b/>
                    <w:color w:val="1A1A1F"/>
                    <w:spacing w:val="24"/>
                    <w:w w:val="95"/>
                    <w:sz w:val="25"/>
                  </w:rPr>
                  <w:t xml:space="preserve"> </w:t>
                </w:r>
                <w:r>
                  <w:rPr>
                    <w:b/>
                    <w:color w:val="C63B34"/>
                    <w:spacing w:val="13"/>
                    <w:w w:val="95"/>
                    <w:sz w:val="25"/>
                  </w:rPr>
                  <w:t>G</w:t>
                </w:r>
                <w:r>
                  <w:rPr>
                    <w:b/>
                    <w:color w:val="1A1A1F"/>
                    <w:spacing w:val="13"/>
                    <w:w w:val="95"/>
                    <w:sz w:val="25"/>
                  </w:rPr>
                  <w:t>T</w:t>
                </w:r>
                <w:r>
                  <w:rPr>
                    <w:b/>
                    <w:color w:val="1A1A1F"/>
                    <w:spacing w:val="6"/>
                    <w:w w:val="95"/>
                    <w:sz w:val="25"/>
                  </w:rPr>
                  <w:t xml:space="preserve"> </w:t>
                </w:r>
                <w:r>
                  <w:rPr>
                    <w:b/>
                    <w:color w:val="1A1A1F"/>
                    <w:w w:val="95"/>
                    <w:sz w:val="25"/>
                  </w:rPr>
                  <w:t>IS</w:t>
                </w:r>
                <w:r>
                  <w:rPr>
                    <w:b/>
                    <w:color w:val="1A1A1F"/>
                    <w:spacing w:val="-11"/>
                    <w:w w:val="95"/>
                    <w:sz w:val="25"/>
                  </w:rPr>
                  <w:t xml:space="preserve"> </w:t>
                </w:r>
                <w:r>
                  <w:rPr>
                    <w:b/>
                    <w:color w:val="1A1A1F"/>
                    <w:w w:val="95"/>
                    <w:sz w:val="25"/>
                  </w:rPr>
                  <w:t>S</w:t>
                </w:r>
                <w:r>
                  <w:rPr>
                    <w:b/>
                    <w:color w:val="1A1A1F"/>
                    <w:spacing w:val="-34"/>
                    <w:w w:val="95"/>
                    <w:sz w:val="25"/>
                  </w:rPr>
                  <w:t xml:space="preserve"> </w:t>
                </w:r>
                <w:r>
                  <w:rPr>
                    <w:b/>
                    <w:color w:val="1A1A1F"/>
                    <w:w w:val="95"/>
                    <w:sz w:val="25"/>
                  </w:rPr>
                  <w:t>OT</w:t>
                </w:r>
                <w:r>
                  <w:rPr>
                    <w:b/>
                    <w:color w:val="1A1A1F"/>
                    <w:spacing w:val="70"/>
                    <w:sz w:val="25"/>
                  </w:rPr>
                  <w:t xml:space="preserve"> </w:t>
                </w:r>
                <w:r>
                  <w:rPr>
                    <w:rFonts w:ascii="Times New Roman" w:eastAsia="Times New Roman"/>
                    <w:color w:val="C63B34"/>
                    <w:w w:val="95"/>
                    <w:sz w:val="27"/>
                  </w:rPr>
                  <w:t>ACADEMY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7C" w:rsidRDefault="0007467C">
    <w:pPr>
      <w:pStyle w:val="BodyText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241.2pt;margin-top:792.15pt;width:147.8pt;height:17pt;z-index:-251657728;mso-position-horizontal-relative:page;mso-position-vertical-relative:page" filled="f" stroked="f">
          <v:textbox inset="0,0,0,0">
            <w:txbxContent>
              <w:p w:rsidR="0007467C" w:rsidRDefault="0007467C">
                <w:pPr>
                  <w:tabs>
                    <w:tab w:val="left" w:pos="1678"/>
                  </w:tabs>
                  <w:spacing w:before="8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b/>
                    <w:color w:val="1F2126"/>
                    <w:spacing w:val="-1"/>
                    <w:w w:val="80"/>
                    <w:sz w:val="25"/>
                  </w:rPr>
                  <w:t>ii</w:t>
                </w:r>
                <w:r>
                  <w:rPr>
                    <w:b/>
                    <w:color w:val="1F2126"/>
                    <w:spacing w:val="29"/>
                    <w:w w:val="80"/>
                    <w:sz w:val="25"/>
                  </w:rPr>
                  <w:t xml:space="preserve"> </w:t>
                </w:r>
                <w:r>
                  <w:rPr>
                    <w:b/>
                    <w:color w:val="C83D3B"/>
                    <w:w w:val="80"/>
                    <w:sz w:val="25"/>
                  </w:rPr>
                  <w:t>C)</w:t>
                </w:r>
                <w:r>
                  <w:rPr>
                    <w:b/>
                    <w:color w:val="C83D3B"/>
                    <w:spacing w:val="-30"/>
                    <w:w w:val="80"/>
                    <w:sz w:val="25"/>
                  </w:rPr>
                  <w:t xml:space="preserve"> </w:t>
                </w:r>
                <w:r>
                  <w:rPr>
                    <w:b/>
                    <w:color w:val="333438"/>
                    <w:w w:val="80"/>
                    <w:sz w:val="25"/>
                  </w:rPr>
                  <w:t>T</w:t>
                </w:r>
                <w:r>
                  <w:rPr>
                    <w:b/>
                    <w:color w:val="333438"/>
                    <w:spacing w:val="44"/>
                    <w:w w:val="80"/>
                    <w:sz w:val="25"/>
                  </w:rPr>
                  <w:t xml:space="preserve"> </w:t>
                </w:r>
                <w:r>
                  <w:rPr>
                    <w:b/>
                    <w:color w:val="333438"/>
                    <w:w w:val="80"/>
                    <w:sz w:val="25"/>
                  </w:rPr>
                  <w:t>IS</w:t>
                </w:r>
                <w:r>
                  <w:rPr>
                    <w:b/>
                    <w:color w:val="333438"/>
                    <w:spacing w:val="43"/>
                    <w:sz w:val="25"/>
                  </w:rPr>
                  <w:t xml:space="preserve"> </w:t>
                </w:r>
                <w:r>
                  <w:rPr>
                    <w:b/>
                    <w:color w:val="333438"/>
                    <w:w w:val="80"/>
                    <w:sz w:val="25"/>
                  </w:rPr>
                  <w:t>S</w:t>
                </w:r>
                <w:r>
                  <w:rPr>
                    <w:b/>
                    <w:color w:val="333438"/>
                    <w:spacing w:val="18"/>
                    <w:w w:val="80"/>
                    <w:sz w:val="25"/>
                  </w:rPr>
                  <w:t xml:space="preserve"> </w:t>
                </w:r>
                <w:r>
                  <w:rPr>
                    <w:b/>
                    <w:color w:val="333438"/>
                    <w:w w:val="80"/>
                    <w:sz w:val="25"/>
                  </w:rPr>
                  <w:t>OT</w:t>
                </w:r>
                <w:r>
                  <w:rPr>
                    <w:b/>
                    <w:color w:val="333438"/>
                    <w:w w:val="80"/>
                    <w:sz w:val="25"/>
                  </w:rPr>
                  <w:tab/>
                </w:r>
                <w:r>
                  <w:rPr>
                    <w:rFonts w:ascii="Times New Roman" w:eastAsia="Times New Roman"/>
                    <w:color w:val="C83D3B"/>
                    <w:w w:val="85"/>
                    <w:sz w:val="27"/>
                  </w:rPr>
                  <w:t>ACADE</w:t>
                </w:r>
                <w:r>
                  <w:rPr>
                    <w:rFonts w:ascii="Times New Roman" w:eastAsia="Times New Roman"/>
                    <w:color w:val="C83D3B"/>
                    <w:spacing w:val="29"/>
                    <w:w w:val="85"/>
                    <w:sz w:val="27"/>
                  </w:rPr>
                  <w:t xml:space="preserve"> </w:t>
                </w:r>
                <w:r>
                  <w:rPr>
                    <w:rFonts w:ascii="Times New Roman" w:eastAsia="Times New Roman"/>
                    <w:color w:val="C65954"/>
                    <w:w w:val="85"/>
                    <w:sz w:val="27"/>
                  </w:rPr>
                  <w:t>MY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7C" w:rsidRDefault="0007467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7C" w:rsidRDefault="0007467C" w:rsidP="001812C8">
      <w:r>
        <w:separator/>
      </w:r>
    </w:p>
  </w:footnote>
  <w:footnote w:type="continuationSeparator" w:id="0">
    <w:p w:rsidR="0007467C" w:rsidRDefault="0007467C" w:rsidP="0018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2FA"/>
    <w:multiLevelType w:val="hybridMultilevel"/>
    <w:tmpl w:val="FFFFFFFF"/>
    <w:lvl w:ilvl="0" w:tplc="A176C560">
      <w:numFmt w:val="bullet"/>
      <w:lvlText w:val="•"/>
      <w:lvlJc w:val="left"/>
      <w:pPr>
        <w:ind w:left="1304" w:hanging="265"/>
      </w:pPr>
      <w:rPr>
        <w:rFonts w:ascii="Arial" w:eastAsia="Times New Roman" w:hAnsi="Arial" w:hint="default"/>
        <w:w w:val="105"/>
      </w:rPr>
    </w:lvl>
    <w:lvl w:ilvl="1" w:tplc="683E70BA">
      <w:numFmt w:val="bullet"/>
      <w:lvlText w:val="•"/>
      <w:lvlJc w:val="left"/>
      <w:pPr>
        <w:ind w:left="2049" w:hanging="265"/>
      </w:pPr>
      <w:rPr>
        <w:rFonts w:hint="default"/>
      </w:rPr>
    </w:lvl>
    <w:lvl w:ilvl="2" w:tplc="EE2CCD9C">
      <w:numFmt w:val="bullet"/>
      <w:lvlText w:val="•"/>
      <w:lvlJc w:val="left"/>
      <w:pPr>
        <w:ind w:left="2799" w:hanging="265"/>
      </w:pPr>
      <w:rPr>
        <w:rFonts w:hint="default"/>
      </w:rPr>
    </w:lvl>
    <w:lvl w:ilvl="3" w:tplc="92E86B5C">
      <w:numFmt w:val="bullet"/>
      <w:lvlText w:val="•"/>
      <w:lvlJc w:val="left"/>
      <w:pPr>
        <w:ind w:left="3548" w:hanging="265"/>
      </w:pPr>
      <w:rPr>
        <w:rFonts w:hint="default"/>
      </w:rPr>
    </w:lvl>
    <w:lvl w:ilvl="4" w:tplc="288CF0D4">
      <w:numFmt w:val="bullet"/>
      <w:lvlText w:val="•"/>
      <w:lvlJc w:val="left"/>
      <w:pPr>
        <w:ind w:left="4298" w:hanging="265"/>
      </w:pPr>
      <w:rPr>
        <w:rFonts w:hint="default"/>
      </w:rPr>
    </w:lvl>
    <w:lvl w:ilvl="5" w:tplc="B53C3160">
      <w:numFmt w:val="bullet"/>
      <w:lvlText w:val="•"/>
      <w:lvlJc w:val="left"/>
      <w:pPr>
        <w:ind w:left="5048" w:hanging="265"/>
      </w:pPr>
      <w:rPr>
        <w:rFonts w:hint="default"/>
      </w:rPr>
    </w:lvl>
    <w:lvl w:ilvl="6" w:tplc="833E3FE2">
      <w:numFmt w:val="bullet"/>
      <w:lvlText w:val="•"/>
      <w:lvlJc w:val="left"/>
      <w:pPr>
        <w:ind w:left="5797" w:hanging="265"/>
      </w:pPr>
      <w:rPr>
        <w:rFonts w:hint="default"/>
      </w:rPr>
    </w:lvl>
    <w:lvl w:ilvl="7" w:tplc="0AACBB0A">
      <w:numFmt w:val="bullet"/>
      <w:lvlText w:val="•"/>
      <w:lvlJc w:val="left"/>
      <w:pPr>
        <w:ind w:left="6547" w:hanging="265"/>
      </w:pPr>
      <w:rPr>
        <w:rFonts w:hint="default"/>
      </w:rPr>
    </w:lvl>
    <w:lvl w:ilvl="8" w:tplc="24A65D12">
      <w:numFmt w:val="bullet"/>
      <w:lvlText w:val="•"/>
      <w:lvlJc w:val="left"/>
      <w:pPr>
        <w:ind w:left="7297" w:hanging="265"/>
      </w:pPr>
      <w:rPr>
        <w:rFonts w:hint="default"/>
      </w:rPr>
    </w:lvl>
  </w:abstractNum>
  <w:abstractNum w:abstractNumId="1">
    <w:nsid w:val="67451BC2"/>
    <w:multiLevelType w:val="hybridMultilevel"/>
    <w:tmpl w:val="FFFFFFFF"/>
    <w:lvl w:ilvl="0" w:tplc="2FBE012A">
      <w:numFmt w:val="bullet"/>
      <w:lvlText w:val="•"/>
      <w:lvlJc w:val="left"/>
      <w:pPr>
        <w:ind w:left="5020" w:hanging="270"/>
      </w:pPr>
      <w:rPr>
        <w:rFonts w:ascii="Arial" w:eastAsia="Times New Roman" w:hAnsi="Arial" w:hint="default"/>
        <w:b w:val="0"/>
        <w:i w:val="0"/>
        <w:color w:val="0C0C13"/>
        <w:w w:val="99"/>
        <w:sz w:val="19"/>
      </w:rPr>
    </w:lvl>
    <w:lvl w:ilvl="1" w:tplc="F9665016">
      <w:numFmt w:val="bullet"/>
      <w:lvlText w:val="•"/>
      <w:lvlJc w:val="left"/>
      <w:pPr>
        <w:ind w:left="5695" w:hanging="270"/>
      </w:pPr>
      <w:rPr>
        <w:rFonts w:hint="default"/>
      </w:rPr>
    </w:lvl>
    <w:lvl w:ilvl="2" w:tplc="CBA06836">
      <w:numFmt w:val="bullet"/>
      <w:lvlText w:val="•"/>
      <w:lvlJc w:val="left"/>
      <w:pPr>
        <w:ind w:left="6371" w:hanging="270"/>
      </w:pPr>
      <w:rPr>
        <w:rFonts w:hint="default"/>
      </w:rPr>
    </w:lvl>
    <w:lvl w:ilvl="3" w:tplc="5BA8CA6E">
      <w:numFmt w:val="bullet"/>
      <w:lvlText w:val="•"/>
      <w:lvlJc w:val="left"/>
      <w:pPr>
        <w:ind w:left="7047" w:hanging="270"/>
      </w:pPr>
      <w:rPr>
        <w:rFonts w:hint="default"/>
      </w:rPr>
    </w:lvl>
    <w:lvl w:ilvl="4" w:tplc="88640782">
      <w:numFmt w:val="bullet"/>
      <w:lvlText w:val="•"/>
      <w:lvlJc w:val="left"/>
      <w:pPr>
        <w:ind w:left="7723" w:hanging="270"/>
      </w:pPr>
      <w:rPr>
        <w:rFonts w:hint="default"/>
      </w:rPr>
    </w:lvl>
    <w:lvl w:ilvl="5" w:tplc="7CAC642A">
      <w:numFmt w:val="bullet"/>
      <w:lvlText w:val="•"/>
      <w:lvlJc w:val="left"/>
      <w:pPr>
        <w:ind w:left="8399" w:hanging="270"/>
      </w:pPr>
      <w:rPr>
        <w:rFonts w:hint="default"/>
      </w:rPr>
    </w:lvl>
    <w:lvl w:ilvl="6" w:tplc="0F4E71C6">
      <w:numFmt w:val="bullet"/>
      <w:lvlText w:val="•"/>
      <w:lvlJc w:val="left"/>
      <w:pPr>
        <w:ind w:left="9075" w:hanging="270"/>
      </w:pPr>
      <w:rPr>
        <w:rFonts w:hint="default"/>
      </w:rPr>
    </w:lvl>
    <w:lvl w:ilvl="7" w:tplc="1DAE1C30">
      <w:numFmt w:val="bullet"/>
      <w:lvlText w:val="•"/>
      <w:lvlJc w:val="left"/>
      <w:pPr>
        <w:ind w:left="9751" w:hanging="270"/>
      </w:pPr>
      <w:rPr>
        <w:rFonts w:hint="default"/>
      </w:rPr>
    </w:lvl>
    <w:lvl w:ilvl="8" w:tplc="E2C66AC8">
      <w:numFmt w:val="bullet"/>
      <w:lvlText w:val="•"/>
      <w:lvlJc w:val="left"/>
      <w:pPr>
        <w:ind w:left="10427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C8"/>
    <w:rsid w:val="0000721A"/>
    <w:rsid w:val="00010650"/>
    <w:rsid w:val="000372D1"/>
    <w:rsid w:val="000477A1"/>
    <w:rsid w:val="00056335"/>
    <w:rsid w:val="00057F1C"/>
    <w:rsid w:val="000647E5"/>
    <w:rsid w:val="0007467C"/>
    <w:rsid w:val="000B09F4"/>
    <w:rsid w:val="000B5424"/>
    <w:rsid w:val="000C02F4"/>
    <w:rsid w:val="000C3DB1"/>
    <w:rsid w:val="000C4A2E"/>
    <w:rsid w:val="000C64E2"/>
    <w:rsid w:val="000D161B"/>
    <w:rsid w:val="000D1661"/>
    <w:rsid w:val="000E0FEA"/>
    <w:rsid w:val="00100952"/>
    <w:rsid w:val="00103DB8"/>
    <w:rsid w:val="0012276D"/>
    <w:rsid w:val="00125B40"/>
    <w:rsid w:val="00146425"/>
    <w:rsid w:val="001812C8"/>
    <w:rsid w:val="00181CD9"/>
    <w:rsid w:val="001C22F1"/>
    <w:rsid w:val="001E5628"/>
    <w:rsid w:val="001E5DDF"/>
    <w:rsid w:val="002176B9"/>
    <w:rsid w:val="0022304B"/>
    <w:rsid w:val="002468FB"/>
    <w:rsid w:val="0028253F"/>
    <w:rsid w:val="002A0F50"/>
    <w:rsid w:val="002B0A17"/>
    <w:rsid w:val="002B53F7"/>
    <w:rsid w:val="002C41A9"/>
    <w:rsid w:val="002F1BBE"/>
    <w:rsid w:val="00317D44"/>
    <w:rsid w:val="003211FE"/>
    <w:rsid w:val="00324506"/>
    <w:rsid w:val="0034501C"/>
    <w:rsid w:val="00357032"/>
    <w:rsid w:val="00397D4C"/>
    <w:rsid w:val="003A53A2"/>
    <w:rsid w:val="003C4B36"/>
    <w:rsid w:val="003D433E"/>
    <w:rsid w:val="003E2873"/>
    <w:rsid w:val="003F7C31"/>
    <w:rsid w:val="00407290"/>
    <w:rsid w:val="004112FB"/>
    <w:rsid w:val="00456493"/>
    <w:rsid w:val="00464DB9"/>
    <w:rsid w:val="004B4B7C"/>
    <w:rsid w:val="004B620E"/>
    <w:rsid w:val="004B6A60"/>
    <w:rsid w:val="004D446A"/>
    <w:rsid w:val="004E2A5E"/>
    <w:rsid w:val="004E4167"/>
    <w:rsid w:val="004E494B"/>
    <w:rsid w:val="004F6DB6"/>
    <w:rsid w:val="00520A9E"/>
    <w:rsid w:val="00533380"/>
    <w:rsid w:val="00551270"/>
    <w:rsid w:val="00555041"/>
    <w:rsid w:val="00581EFA"/>
    <w:rsid w:val="00583EAF"/>
    <w:rsid w:val="005A6EC9"/>
    <w:rsid w:val="005B086F"/>
    <w:rsid w:val="005B1200"/>
    <w:rsid w:val="005B6332"/>
    <w:rsid w:val="005C0B33"/>
    <w:rsid w:val="005E0BB0"/>
    <w:rsid w:val="0060759E"/>
    <w:rsid w:val="00607C2B"/>
    <w:rsid w:val="0062018B"/>
    <w:rsid w:val="00631BA8"/>
    <w:rsid w:val="00646646"/>
    <w:rsid w:val="0065544E"/>
    <w:rsid w:val="00671900"/>
    <w:rsid w:val="0068067B"/>
    <w:rsid w:val="006C2B9E"/>
    <w:rsid w:val="006D157B"/>
    <w:rsid w:val="006D1B36"/>
    <w:rsid w:val="006D2288"/>
    <w:rsid w:val="007308D9"/>
    <w:rsid w:val="00751DBC"/>
    <w:rsid w:val="00791FBF"/>
    <w:rsid w:val="007C2D80"/>
    <w:rsid w:val="007D3FF7"/>
    <w:rsid w:val="007D4FEE"/>
    <w:rsid w:val="007F1C67"/>
    <w:rsid w:val="008609E3"/>
    <w:rsid w:val="00881896"/>
    <w:rsid w:val="00891F3B"/>
    <w:rsid w:val="00895631"/>
    <w:rsid w:val="008B6DF0"/>
    <w:rsid w:val="00921AAA"/>
    <w:rsid w:val="00950D31"/>
    <w:rsid w:val="00952A8D"/>
    <w:rsid w:val="00953DAD"/>
    <w:rsid w:val="00955E4A"/>
    <w:rsid w:val="00962538"/>
    <w:rsid w:val="0096676A"/>
    <w:rsid w:val="0098370F"/>
    <w:rsid w:val="009944A3"/>
    <w:rsid w:val="009B04FE"/>
    <w:rsid w:val="009D57CD"/>
    <w:rsid w:val="009E5178"/>
    <w:rsid w:val="009E56C1"/>
    <w:rsid w:val="009F13BD"/>
    <w:rsid w:val="009F6609"/>
    <w:rsid w:val="00A00538"/>
    <w:rsid w:val="00A0231B"/>
    <w:rsid w:val="00A12093"/>
    <w:rsid w:val="00A12E0C"/>
    <w:rsid w:val="00A4141E"/>
    <w:rsid w:val="00A83D72"/>
    <w:rsid w:val="00A84B3C"/>
    <w:rsid w:val="00A93C06"/>
    <w:rsid w:val="00AD4241"/>
    <w:rsid w:val="00AE61B8"/>
    <w:rsid w:val="00B1128D"/>
    <w:rsid w:val="00B614FB"/>
    <w:rsid w:val="00B65046"/>
    <w:rsid w:val="00B815A5"/>
    <w:rsid w:val="00BA7177"/>
    <w:rsid w:val="00BC7A81"/>
    <w:rsid w:val="00C05F4A"/>
    <w:rsid w:val="00C55E3D"/>
    <w:rsid w:val="00C76F6A"/>
    <w:rsid w:val="00CD312D"/>
    <w:rsid w:val="00CE070B"/>
    <w:rsid w:val="00D257AA"/>
    <w:rsid w:val="00D40E6C"/>
    <w:rsid w:val="00D47934"/>
    <w:rsid w:val="00D525C4"/>
    <w:rsid w:val="00D856E3"/>
    <w:rsid w:val="00D93B12"/>
    <w:rsid w:val="00DC0801"/>
    <w:rsid w:val="00DD4794"/>
    <w:rsid w:val="00E152F9"/>
    <w:rsid w:val="00E2099F"/>
    <w:rsid w:val="00E276FD"/>
    <w:rsid w:val="00E3005F"/>
    <w:rsid w:val="00E54324"/>
    <w:rsid w:val="00E845EA"/>
    <w:rsid w:val="00E903BF"/>
    <w:rsid w:val="00EB3168"/>
    <w:rsid w:val="00ED4E66"/>
    <w:rsid w:val="00F247A6"/>
    <w:rsid w:val="00F7478C"/>
    <w:rsid w:val="00F808AA"/>
    <w:rsid w:val="00FA2A9B"/>
    <w:rsid w:val="00FA412F"/>
    <w:rsid w:val="00FB6C7B"/>
    <w:rsid w:val="00FD3255"/>
    <w:rsid w:val="00F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C8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812C8"/>
    <w:pPr>
      <w:spacing w:before="88"/>
      <w:ind w:left="303"/>
      <w:jc w:val="center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link w:val="Heading2Char"/>
    <w:uiPriority w:val="99"/>
    <w:qFormat/>
    <w:rsid w:val="001812C8"/>
    <w:pPr>
      <w:ind w:left="1341"/>
      <w:outlineLvl w:val="1"/>
    </w:pPr>
    <w:rPr>
      <w:rFonts w:ascii="Courier New" w:hAnsi="Courier New" w:cs="Courier New"/>
      <w:sz w:val="27"/>
      <w:szCs w:val="27"/>
    </w:rPr>
  </w:style>
  <w:style w:type="paragraph" w:styleId="Heading3">
    <w:name w:val="heading 3"/>
    <w:basedOn w:val="Normal"/>
    <w:link w:val="Heading3Char"/>
    <w:uiPriority w:val="99"/>
    <w:qFormat/>
    <w:rsid w:val="001812C8"/>
    <w:pPr>
      <w:ind w:left="1107"/>
      <w:jc w:val="center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link w:val="Heading4Char"/>
    <w:uiPriority w:val="99"/>
    <w:qFormat/>
    <w:rsid w:val="001812C8"/>
    <w:pPr>
      <w:ind w:left="904"/>
      <w:outlineLvl w:val="3"/>
    </w:pPr>
    <w:rPr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76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276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276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276D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812C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276D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1812C8"/>
    <w:pPr>
      <w:ind w:left="1384" w:hanging="271"/>
    </w:pPr>
  </w:style>
  <w:style w:type="paragraph" w:customStyle="1" w:styleId="TableParagraph">
    <w:name w:val="Table Paragraph"/>
    <w:basedOn w:val="Normal"/>
    <w:uiPriority w:val="99"/>
    <w:rsid w:val="00181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696</Words>
  <Characters>4178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SEC</cp:lastModifiedBy>
  <cp:revision>32</cp:revision>
  <dcterms:created xsi:type="dcterms:W3CDTF">2022-03-24T12:38:00Z</dcterms:created>
  <dcterms:modified xsi:type="dcterms:W3CDTF">2022-03-25T08:49:00Z</dcterms:modified>
</cp:coreProperties>
</file>